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D24E" w14:textId="242175FC" w:rsidR="006F448C" w:rsidRPr="008D6C8E" w:rsidRDefault="006F448C" w:rsidP="00B9641E">
      <w:pPr>
        <w:spacing w:line="276" w:lineRule="auto"/>
        <w:rPr>
          <w:rFonts w:cstheme="minorHAnsi"/>
          <w:b/>
          <w:bCs/>
          <w:caps/>
          <w:sz w:val="22"/>
          <w:szCs w:val="22"/>
        </w:rPr>
      </w:pPr>
      <w:bookmarkStart w:id="0" w:name="_Hlk159669560"/>
      <w:bookmarkEnd w:id="0"/>
      <w:r w:rsidRPr="008D6C8E">
        <w:rPr>
          <w:rFonts w:cstheme="minorHAnsi"/>
          <w:b/>
          <w:bCs/>
          <w:caps/>
          <w:sz w:val="22"/>
          <w:szCs w:val="22"/>
        </w:rPr>
        <w:t>26.02.2024</w:t>
      </w:r>
    </w:p>
    <w:p w14:paraId="7C044C75" w14:textId="77777777" w:rsidR="006F448C" w:rsidRPr="008D6C8E" w:rsidRDefault="006F448C" w:rsidP="00B9641E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</w:p>
    <w:p w14:paraId="4DE549EE" w14:textId="211E27C8" w:rsidR="00A85AB2" w:rsidRPr="008D6C8E" w:rsidRDefault="00AC022A" w:rsidP="00B9641E">
      <w:pPr>
        <w:spacing w:line="276" w:lineRule="auto"/>
        <w:ind w:firstLine="708"/>
        <w:jc w:val="center"/>
        <w:rPr>
          <w:rFonts w:cstheme="minorHAnsi"/>
          <w:b/>
          <w:bCs/>
          <w:sz w:val="36"/>
          <w:szCs w:val="36"/>
        </w:rPr>
      </w:pPr>
      <w:r w:rsidRPr="008D6C8E">
        <w:rPr>
          <w:rFonts w:cstheme="minorHAnsi"/>
          <w:b/>
          <w:bCs/>
          <w:sz w:val="36"/>
          <w:szCs w:val="36"/>
        </w:rPr>
        <w:t>2024 YILININ OTOMOBİLİ</w:t>
      </w:r>
      <w:r w:rsidRPr="008D6C8E">
        <w:rPr>
          <w:rFonts w:cstheme="minorHAnsi"/>
          <w:b/>
          <w:bCs/>
          <w:sz w:val="36"/>
          <w:szCs w:val="36"/>
        </w:rPr>
        <w:t xml:space="preserve">: </w:t>
      </w:r>
      <w:r w:rsidRPr="008D6C8E">
        <w:rPr>
          <w:rFonts w:cstheme="minorHAnsi"/>
          <w:b/>
          <w:bCs/>
          <w:sz w:val="36"/>
          <w:szCs w:val="36"/>
        </w:rPr>
        <w:t xml:space="preserve">SCENIC E-TECH </w:t>
      </w:r>
      <w:proofErr w:type="gramStart"/>
      <w:r w:rsidR="00AC7637">
        <w:rPr>
          <w:rFonts w:cstheme="minorHAnsi"/>
          <w:b/>
          <w:bCs/>
          <w:sz w:val="36"/>
          <w:szCs w:val="36"/>
        </w:rPr>
        <w:t>%100</w:t>
      </w:r>
      <w:proofErr w:type="gramEnd"/>
      <w:r w:rsidR="00AC7637">
        <w:rPr>
          <w:rFonts w:cstheme="minorHAnsi"/>
          <w:b/>
          <w:bCs/>
          <w:sz w:val="36"/>
          <w:szCs w:val="36"/>
        </w:rPr>
        <w:t xml:space="preserve"> </w:t>
      </w:r>
      <w:r w:rsidRPr="008D6C8E">
        <w:rPr>
          <w:rFonts w:cstheme="minorHAnsi"/>
          <w:b/>
          <w:bCs/>
          <w:sz w:val="36"/>
          <w:szCs w:val="36"/>
        </w:rPr>
        <w:t xml:space="preserve">ELEKTRİKLİ </w:t>
      </w:r>
    </w:p>
    <w:p w14:paraId="30D6FE2E" w14:textId="77777777" w:rsidR="008D6C8E" w:rsidRPr="008D6C8E" w:rsidRDefault="008D6C8E" w:rsidP="00B9641E">
      <w:pPr>
        <w:spacing w:line="276" w:lineRule="auto"/>
        <w:ind w:firstLine="708"/>
        <w:jc w:val="center"/>
        <w:rPr>
          <w:rFonts w:cstheme="minorHAnsi"/>
          <w:b/>
          <w:bCs/>
          <w:sz w:val="36"/>
          <w:szCs w:val="36"/>
        </w:rPr>
      </w:pPr>
    </w:p>
    <w:p w14:paraId="42315AF9" w14:textId="70575FDE" w:rsidR="00FB1124" w:rsidRPr="008D6C8E" w:rsidRDefault="00FB1124" w:rsidP="00B9641E">
      <w:pPr>
        <w:pStyle w:val="ListeParagraf"/>
        <w:numPr>
          <w:ilvl w:val="0"/>
          <w:numId w:val="6"/>
        </w:numPr>
        <w:spacing w:line="276" w:lineRule="auto"/>
        <w:jc w:val="both"/>
        <w:rPr>
          <w:rFonts w:eastAsia="Helvetica Neue" w:cstheme="minorHAnsi"/>
          <w:b/>
          <w:bCs/>
          <w:sz w:val="22"/>
          <w:szCs w:val="22"/>
        </w:rPr>
      </w:pP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Scenic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E-</w:t>
      </w: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Tech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</w:t>
      </w:r>
      <w:proofErr w:type="gramStart"/>
      <w:r w:rsidR="00F54873" w:rsidRPr="008D6C8E">
        <w:rPr>
          <w:rFonts w:eastAsia="Helvetica Neue" w:cstheme="minorHAnsi"/>
          <w:b/>
          <w:bCs/>
          <w:sz w:val="22"/>
          <w:szCs w:val="22"/>
        </w:rPr>
        <w:t>%100</w:t>
      </w:r>
      <w:proofErr w:type="gramEnd"/>
      <w:r w:rsidR="00F54873" w:rsidRPr="008D6C8E">
        <w:rPr>
          <w:rFonts w:eastAsia="Helvetica Neue" w:cstheme="minorHAnsi"/>
          <w:b/>
          <w:bCs/>
          <w:sz w:val="22"/>
          <w:szCs w:val="22"/>
        </w:rPr>
        <w:t xml:space="preserve"> Elektrikli</w:t>
      </w:r>
      <w:r w:rsidRPr="008D6C8E">
        <w:rPr>
          <w:rFonts w:eastAsia="Helvetica Neue" w:cstheme="minorHAnsi"/>
          <w:b/>
          <w:bCs/>
          <w:sz w:val="22"/>
          <w:szCs w:val="22"/>
        </w:rPr>
        <w:t xml:space="preserve">, Avrupa jürisi tarafından </w:t>
      </w:r>
      <w:r w:rsidR="00F54873" w:rsidRPr="008D6C8E">
        <w:rPr>
          <w:rFonts w:eastAsia="Helvetica Neue" w:cstheme="minorHAnsi"/>
          <w:b/>
          <w:bCs/>
          <w:sz w:val="22"/>
          <w:szCs w:val="22"/>
        </w:rPr>
        <w:t>“</w:t>
      </w:r>
      <w:proofErr w:type="spellStart"/>
      <w:r w:rsidR="00F54873" w:rsidRPr="008D6C8E">
        <w:rPr>
          <w:rFonts w:eastAsia="Helvetica Neue" w:cstheme="minorHAnsi"/>
          <w:b/>
          <w:bCs/>
          <w:sz w:val="22"/>
          <w:szCs w:val="22"/>
        </w:rPr>
        <w:t>The</w:t>
      </w:r>
      <w:proofErr w:type="spellEnd"/>
      <w:r w:rsidR="00F54873" w:rsidRPr="008D6C8E">
        <w:rPr>
          <w:rFonts w:eastAsia="Helvetica Neue" w:cstheme="minorHAnsi"/>
          <w:b/>
          <w:bCs/>
          <w:sz w:val="22"/>
          <w:szCs w:val="22"/>
        </w:rPr>
        <w:t xml:space="preserve"> Car of </w:t>
      </w:r>
      <w:proofErr w:type="spellStart"/>
      <w:r w:rsidR="00F54873" w:rsidRPr="008D6C8E">
        <w:rPr>
          <w:rFonts w:eastAsia="Helvetica Neue" w:cstheme="minorHAnsi"/>
          <w:b/>
          <w:bCs/>
          <w:sz w:val="22"/>
          <w:szCs w:val="22"/>
        </w:rPr>
        <w:t>the</w:t>
      </w:r>
      <w:proofErr w:type="spellEnd"/>
      <w:r w:rsidR="00F54873" w:rsidRPr="008D6C8E">
        <w:rPr>
          <w:rFonts w:eastAsia="Helvetica Neue" w:cstheme="minorHAnsi"/>
          <w:b/>
          <w:bCs/>
          <w:sz w:val="22"/>
          <w:szCs w:val="22"/>
        </w:rPr>
        <w:t xml:space="preserve"> </w:t>
      </w:r>
      <w:proofErr w:type="spellStart"/>
      <w:r w:rsidR="00F54873" w:rsidRPr="008D6C8E">
        <w:rPr>
          <w:rFonts w:eastAsia="Helvetica Neue" w:cstheme="minorHAnsi"/>
          <w:b/>
          <w:bCs/>
          <w:sz w:val="22"/>
          <w:szCs w:val="22"/>
        </w:rPr>
        <w:t>Year</w:t>
      </w:r>
      <w:proofErr w:type="spellEnd"/>
      <w:r w:rsidR="00F54873" w:rsidRPr="008D6C8E">
        <w:rPr>
          <w:rFonts w:eastAsia="Helvetica Neue" w:cstheme="minorHAnsi"/>
          <w:b/>
          <w:bCs/>
          <w:sz w:val="22"/>
          <w:szCs w:val="22"/>
        </w:rPr>
        <w:t xml:space="preserve"> 2024” </w:t>
      </w:r>
      <w:r w:rsidR="00F54873" w:rsidRPr="008D6C8E">
        <w:rPr>
          <w:rFonts w:eastAsia="Helvetica Neue" w:cstheme="minorHAnsi"/>
          <w:b/>
          <w:bCs/>
          <w:sz w:val="22"/>
          <w:szCs w:val="22"/>
        </w:rPr>
        <w:t>(</w:t>
      </w:r>
      <w:r w:rsidRPr="008D6C8E">
        <w:rPr>
          <w:rFonts w:eastAsia="Helvetica Neue" w:cstheme="minorHAnsi"/>
          <w:b/>
          <w:bCs/>
          <w:sz w:val="22"/>
          <w:szCs w:val="22"/>
        </w:rPr>
        <w:t>2024 Yılın Otomobili</w:t>
      </w:r>
      <w:r w:rsidR="00F54873" w:rsidRPr="008D6C8E">
        <w:rPr>
          <w:rFonts w:eastAsia="Helvetica Neue" w:cstheme="minorHAnsi"/>
          <w:b/>
          <w:bCs/>
          <w:sz w:val="22"/>
          <w:szCs w:val="22"/>
        </w:rPr>
        <w:t>)</w:t>
      </w:r>
      <w:r w:rsidRPr="008D6C8E">
        <w:rPr>
          <w:rFonts w:eastAsia="Helvetica Neue" w:cstheme="minorHAnsi"/>
          <w:b/>
          <w:bCs/>
          <w:sz w:val="22"/>
          <w:szCs w:val="22"/>
        </w:rPr>
        <w:t xml:space="preserve"> ödülüne layık görüldü.</w:t>
      </w:r>
    </w:p>
    <w:p w14:paraId="7DE8DAC9" w14:textId="7CEC5679" w:rsidR="00DE24D5" w:rsidRPr="008D6C8E" w:rsidRDefault="00671A49" w:rsidP="00B9641E">
      <w:pPr>
        <w:pStyle w:val="ListeParagraf"/>
        <w:numPr>
          <w:ilvl w:val="0"/>
          <w:numId w:val="6"/>
        </w:numPr>
        <w:spacing w:line="276" w:lineRule="auto"/>
        <w:jc w:val="both"/>
        <w:rPr>
          <w:rFonts w:eastAsia="Helvetica Neue" w:cstheme="minorHAnsi"/>
          <w:b/>
          <w:bCs/>
          <w:sz w:val="22"/>
          <w:szCs w:val="22"/>
        </w:rPr>
      </w:pPr>
      <w:r w:rsidRPr="008D6C8E">
        <w:rPr>
          <w:rFonts w:eastAsia="Helvetica Neue" w:cstheme="minorHAnsi"/>
          <w:b/>
          <w:bCs/>
          <w:sz w:val="22"/>
          <w:szCs w:val="22"/>
        </w:rPr>
        <w:t xml:space="preserve">Şehir içi yollar için kompakt ve hafif bir tasarımla sunulan, konforlu uzun yolculuklar için ise yüksek teknoloji öğeleriyle donatılan ve 625 km'ye kadar menzili bulunan </w:t>
      </w: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Scenic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E-</w:t>
      </w: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Tech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</w:t>
      </w:r>
      <w:proofErr w:type="gramStart"/>
      <w:r w:rsidRPr="008D6C8E">
        <w:rPr>
          <w:rFonts w:eastAsia="Helvetica Neue" w:cstheme="minorHAnsi"/>
          <w:b/>
          <w:bCs/>
          <w:sz w:val="22"/>
          <w:szCs w:val="22"/>
        </w:rPr>
        <w:t>%100</w:t>
      </w:r>
      <w:proofErr w:type="gramEnd"/>
      <w:r w:rsidRPr="008D6C8E">
        <w:rPr>
          <w:rFonts w:eastAsia="Helvetica Neue" w:cstheme="minorHAnsi"/>
          <w:b/>
          <w:bCs/>
          <w:sz w:val="22"/>
          <w:szCs w:val="22"/>
        </w:rPr>
        <w:t xml:space="preserve"> Elektrikli, rakiplerini geride bırakarak “Yılın Otomobili” olmayı başardı.</w:t>
      </w:r>
    </w:p>
    <w:p w14:paraId="201C6AAE" w14:textId="6D81A84A" w:rsidR="00FB1124" w:rsidRPr="008D6C8E" w:rsidRDefault="00671A49" w:rsidP="00B9641E">
      <w:pPr>
        <w:pStyle w:val="ListeParagraf"/>
        <w:numPr>
          <w:ilvl w:val="0"/>
          <w:numId w:val="6"/>
        </w:numPr>
        <w:spacing w:line="276" w:lineRule="auto"/>
        <w:jc w:val="both"/>
        <w:rPr>
          <w:rFonts w:eastAsia="Helvetica Neue" w:cstheme="minorHAnsi"/>
          <w:b/>
          <w:bCs/>
          <w:sz w:val="22"/>
          <w:szCs w:val="22"/>
        </w:rPr>
      </w:pP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Scenic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E-</w:t>
      </w:r>
      <w:proofErr w:type="spellStart"/>
      <w:r w:rsidRPr="008D6C8E">
        <w:rPr>
          <w:rFonts w:eastAsia="Helvetica Neue" w:cstheme="minorHAnsi"/>
          <w:b/>
          <w:bCs/>
          <w:sz w:val="22"/>
          <w:szCs w:val="22"/>
        </w:rPr>
        <w:t>Tech</w:t>
      </w:r>
      <w:proofErr w:type="spellEnd"/>
      <w:r w:rsidRPr="008D6C8E">
        <w:rPr>
          <w:rFonts w:eastAsia="Helvetica Neue" w:cstheme="minorHAnsi"/>
          <w:b/>
          <w:bCs/>
          <w:sz w:val="22"/>
          <w:szCs w:val="22"/>
        </w:rPr>
        <w:t xml:space="preserve"> </w:t>
      </w:r>
      <w:proofErr w:type="gramStart"/>
      <w:r w:rsidRPr="008D6C8E">
        <w:rPr>
          <w:rFonts w:eastAsia="Helvetica Neue" w:cstheme="minorHAnsi"/>
          <w:b/>
          <w:bCs/>
          <w:sz w:val="22"/>
          <w:szCs w:val="22"/>
        </w:rPr>
        <w:t>%100</w:t>
      </w:r>
      <w:proofErr w:type="gramEnd"/>
      <w:r w:rsidRPr="008D6C8E">
        <w:rPr>
          <w:rFonts w:eastAsia="Helvetica Neue" w:cstheme="minorHAnsi"/>
          <w:b/>
          <w:bCs/>
          <w:sz w:val="22"/>
          <w:szCs w:val="22"/>
        </w:rPr>
        <w:t xml:space="preserve"> Elektrikli</w:t>
      </w:r>
      <w:r w:rsidR="00FB1124" w:rsidRPr="008D6C8E">
        <w:rPr>
          <w:rFonts w:eastAsia="Helvetica Neue" w:cstheme="minorHAnsi"/>
          <w:b/>
          <w:bCs/>
          <w:sz w:val="22"/>
          <w:szCs w:val="22"/>
        </w:rPr>
        <w:t xml:space="preserve">, </w:t>
      </w:r>
      <w:proofErr w:type="spellStart"/>
      <w:r w:rsidR="00FB1124" w:rsidRPr="008D6C8E">
        <w:rPr>
          <w:rFonts w:eastAsia="Helvetica Neue" w:cstheme="minorHAnsi"/>
          <w:b/>
          <w:bCs/>
          <w:sz w:val="22"/>
          <w:szCs w:val="22"/>
        </w:rPr>
        <w:t>Renault'nun</w:t>
      </w:r>
      <w:proofErr w:type="spellEnd"/>
      <w:r w:rsidR="00FB1124" w:rsidRPr="008D6C8E">
        <w:rPr>
          <w:rFonts w:eastAsia="Helvetica Neue" w:cstheme="minorHAnsi"/>
          <w:b/>
          <w:bCs/>
          <w:sz w:val="22"/>
          <w:szCs w:val="22"/>
        </w:rPr>
        <w:t xml:space="preserve"> 'Yılın Otomobili' seçilen yedinci otomobili oldu.</w:t>
      </w:r>
    </w:p>
    <w:p w14:paraId="6207A083" w14:textId="73DADDD7" w:rsidR="00117880" w:rsidRPr="008D6C8E" w:rsidRDefault="00117880" w:rsidP="00B9641E">
      <w:pPr>
        <w:pStyle w:val="ListeParagraf"/>
        <w:spacing w:line="276" w:lineRule="auto"/>
        <w:jc w:val="both"/>
        <w:rPr>
          <w:rFonts w:eastAsia="Helvetica Neue" w:cstheme="minorHAnsi"/>
          <w:b/>
          <w:bCs/>
          <w:sz w:val="22"/>
          <w:szCs w:val="22"/>
        </w:rPr>
      </w:pPr>
    </w:p>
    <w:p w14:paraId="4ED269DC" w14:textId="26D12EE6" w:rsidR="00223D33" w:rsidRPr="008D6C8E" w:rsidRDefault="00671A49" w:rsidP="00B9641E">
      <w:pPr>
        <w:spacing w:line="276" w:lineRule="auto"/>
        <w:rPr>
          <w:rFonts w:cstheme="minorHAnsi"/>
          <w:sz w:val="22"/>
          <w:szCs w:val="22"/>
        </w:rPr>
      </w:pPr>
      <w:proofErr w:type="spellStart"/>
      <w:r w:rsidRPr="008D6C8E">
        <w:rPr>
          <w:rFonts w:cstheme="minorHAnsi"/>
          <w:sz w:val="22"/>
          <w:szCs w:val="22"/>
        </w:rPr>
        <w:t>Scenic</w:t>
      </w:r>
      <w:proofErr w:type="spellEnd"/>
      <w:r w:rsidRPr="008D6C8E">
        <w:rPr>
          <w:rFonts w:cstheme="minorHAnsi"/>
          <w:sz w:val="22"/>
          <w:szCs w:val="22"/>
        </w:rPr>
        <w:t xml:space="preserve"> E-</w:t>
      </w:r>
      <w:proofErr w:type="spellStart"/>
      <w:r w:rsidRPr="008D6C8E">
        <w:rPr>
          <w:rFonts w:cstheme="minorHAnsi"/>
          <w:sz w:val="22"/>
          <w:szCs w:val="22"/>
        </w:rPr>
        <w:t>Tech</w:t>
      </w:r>
      <w:proofErr w:type="spellEnd"/>
      <w:r w:rsidRPr="008D6C8E">
        <w:rPr>
          <w:rFonts w:cstheme="minorHAnsi"/>
          <w:sz w:val="22"/>
          <w:szCs w:val="22"/>
        </w:rPr>
        <w:t xml:space="preserve"> </w:t>
      </w:r>
      <w:proofErr w:type="gramStart"/>
      <w:r w:rsidRPr="008D6C8E">
        <w:rPr>
          <w:rFonts w:cstheme="minorHAnsi"/>
          <w:sz w:val="22"/>
          <w:szCs w:val="22"/>
        </w:rPr>
        <w:t>%100</w:t>
      </w:r>
      <w:proofErr w:type="gramEnd"/>
      <w:r w:rsidRPr="008D6C8E">
        <w:rPr>
          <w:rFonts w:cstheme="minorHAnsi"/>
          <w:sz w:val="22"/>
          <w:szCs w:val="22"/>
        </w:rPr>
        <w:t xml:space="preserve"> Elektrikli</w:t>
      </w:r>
      <w:r w:rsidR="00223D33" w:rsidRPr="008D6C8E">
        <w:rPr>
          <w:rFonts w:cstheme="minorHAnsi"/>
          <w:sz w:val="22"/>
          <w:szCs w:val="22"/>
        </w:rPr>
        <w:t xml:space="preserve">, </w:t>
      </w:r>
      <w:r w:rsidRPr="008D6C8E">
        <w:rPr>
          <w:rFonts w:cstheme="minorHAnsi"/>
          <w:sz w:val="22"/>
          <w:szCs w:val="22"/>
        </w:rPr>
        <w:t>“</w:t>
      </w:r>
      <w:proofErr w:type="spellStart"/>
      <w:r w:rsidRPr="008D6C8E">
        <w:rPr>
          <w:rFonts w:cstheme="minorHAnsi"/>
          <w:sz w:val="22"/>
          <w:szCs w:val="22"/>
        </w:rPr>
        <w:t>The</w:t>
      </w:r>
      <w:proofErr w:type="spellEnd"/>
      <w:r w:rsidRPr="008D6C8E">
        <w:rPr>
          <w:rFonts w:cstheme="minorHAnsi"/>
          <w:sz w:val="22"/>
          <w:szCs w:val="22"/>
        </w:rPr>
        <w:t xml:space="preserve"> Car of </w:t>
      </w:r>
      <w:proofErr w:type="spellStart"/>
      <w:r w:rsidRPr="008D6C8E">
        <w:rPr>
          <w:rFonts w:cstheme="minorHAnsi"/>
          <w:sz w:val="22"/>
          <w:szCs w:val="22"/>
        </w:rPr>
        <w:t>the</w:t>
      </w:r>
      <w:proofErr w:type="spellEnd"/>
      <w:r w:rsidRPr="008D6C8E">
        <w:rPr>
          <w:rFonts w:cstheme="minorHAnsi"/>
          <w:sz w:val="22"/>
          <w:szCs w:val="22"/>
        </w:rPr>
        <w:t xml:space="preserve"> </w:t>
      </w:r>
      <w:proofErr w:type="spellStart"/>
      <w:r w:rsidRPr="008D6C8E">
        <w:rPr>
          <w:rFonts w:cstheme="minorHAnsi"/>
          <w:sz w:val="22"/>
          <w:szCs w:val="22"/>
        </w:rPr>
        <w:t>Year</w:t>
      </w:r>
      <w:proofErr w:type="spellEnd"/>
      <w:r w:rsidRPr="008D6C8E">
        <w:rPr>
          <w:rFonts w:cstheme="minorHAnsi"/>
          <w:sz w:val="22"/>
          <w:szCs w:val="22"/>
        </w:rPr>
        <w:t xml:space="preserve"> 2024” </w:t>
      </w:r>
      <w:r w:rsidRPr="008D6C8E">
        <w:rPr>
          <w:rFonts w:cstheme="minorHAnsi"/>
          <w:sz w:val="22"/>
          <w:szCs w:val="22"/>
        </w:rPr>
        <w:t>(</w:t>
      </w:r>
      <w:r w:rsidR="00223D33" w:rsidRPr="008D6C8E">
        <w:rPr>
          <w:rFonts w:cstheme="minorHAnsi"/>
          <w:sz w:val="22"/>
          <w:szCs w:val="22"/>
        </w:rPr>
        <w:t>2024 Yılın Otomobili</w:t>
      </w:r>
      <w:r w:rsidRPr="008D6C8E">
        <w:rPr>
          <w:rFonts w:cstheme="minorHAnsi"/>
          <w:sz w:val="22"/>
          <w:szCs w:val="22"/>
        </w:rPr>
        <w:t>)</w:t>
      </w:r>
      <w:r w:rsidR="00223D33" w:rsidRPr="008D6C8E">
        <w:rPr>
          <w:rFonts w:cstheme="minorHAnsi"/>
          <w:sz w:val="22"/>
          <w:szCs w:val="22"/>
        </w:rPr>
        <w:t xml:space="preserve"> seçildi. Sonuçlar 26 Şubat Pazartesi günü Cenevre Uluslararası Otomobil Fuarı'nda (İsviçre) düzenlenen tören</w:t>
      </w:r>
      <w:r w:rsidRPr="008D6C8E">
        <w:rPr>
          <w:rFonts w:cstheme="minorHAnsi"/>
          <w:sz w:val="22"/>
          <w:szCs w:val="22"/>
        </w:rPr>
        <w:t>d</w:t>
      </w:r>
      <w:r w:rsidR="00223D33" w:rsidRPr="008D6C8E">
        <w:rPr>
          <w:rFonts w:cstheme="minorHAnsi"/>
          <w:sz w:val="22"/>
          <w:szCs w:val="22"/>
        </w:rPr>
        <w:t>e açıklandı.</w:t>
      </w:r>
    </w:p>
    <w:p w14:paraId="5E7C4B24" w14:textId="77777777" w:rsidR="00223D33" w:rsidRPr="008D6C8E" w:rsidRDefault="00223D33" w:rsidP="00B9641E">
      <w:pPr>
        <w:spacing w:line="276" w:lineRule="auto"/>
        <w:rPr>
          <w:rFonts w:cstheme="minorHAnsi"/>
          <w:sz w:val="22"/>
          <w:szCs w:val="22"/>
        </w:rPr>
      </w:pPr>
    </w:p>
    <w:p w14:paraId="615B8555" w14:textId="43143E8C" w:rsidR="00223D33" w:rsidRPr="008D6C8E" w:rsidRDefault="00223D33" w:rsidP="00B9641E">
      <w:pPr>
        <w:spacing w:line="276" w:lineRule="auto"/>
        <w:rPr>
          <w:rFonts w:cstheme="minorHAnsi"/>
          <w:sz w:val="22"/>
          <w:szCs w:val="22"/>
        </w:rPr>
      </w:pPr>
      <w:r w:rsidRPr="008D6C8E">
        <w:rPr>
          <w:rFonts w:cstheme="minorHAnsi"/>
          <w:sz w:val="22"/>
          <w:szCs w:val="22"/>
        </w:rPr>
        <w:t>Yılın otomobili ödülü, 22 ülkeden</w:t>
      </w:r>
      <w:r w:rsidR="00AE75F5" w:rsidRPr="008D6C8E">
        <w:rPr>
          <w:rFonts w:cstheme="minorHAnsi"/>
          <w:sz w:val="22"/>
          <w:szCs w:val="22"/>
        </w:rPr>
        <w:t xml:space="preserve"> ve</w:t>
      </w:r>
      <w:r w:rsidRPr="008D6C8E">
        <w:rPr>
          <w:rFonts w:cstheme="minorHAnsi"/>
          <w:sz w:val="22"/>
          <w:szCs w:val="22"/>
        </w:rPr>
        <w:t xml:space="preserve"> 58 otomobil gazetecisinden oluşan uzman jürinin oylarıyla belirlendi. </w:t>
      </w:r>
      <w:proofErr w:type="spellStart"/>
      <w:r w:rsidRPr="008D6C8E">
        <w:rPr>
          <w:rFonts w:cstheme="minorHAnsi"/>
          <w:sz w:val="22"/>
          <w:szCs w:val="22"/>
        </w:rPr>
        <w:t>Scenic</w:t>
      </w:r>
      <w:proofErr w:type="spellEnd"/>
      <w:r w:rsidRPr="008D6C8E">
        <w:rPr>
          <w:rFonts w:cstheme="minorHAnsi"/>
          <w:sz w:val="22"/>
          <w:szCs w:val="22"/>
        </w:rPr>
        <w:t xml:space="preserve">, 329 puanla birinci sırada yer alarak, Renault 16 (1966), Renault 9 (1982), Clio (1991), </w:t>
      </w:r>
      <w:proofErr w:type="spellStart"/>
      <w:r w:rsidRPr="008D6C8E">
        <w:rPr>
          <w:rFonts w:cstheme="minorHAnsi"/>
          <w:sz w:val="22"/>
          <w:szCs w:val="22"/>
        </w:rPr>
        <w:t>Scenic'in</w:t>
      </w:r>
      <w:proofErr w:type="spellEnd"/>
      <w:r w:rsidRPr="008D6C8E">
        <w:rPr>
          <w:rFonts w:cstheme="minorHAnsi"/>
          <w:sz w:val="22"/>
          <w:szCs w:val="22"/>
        </w:rPr>
        <w:t xml:space="preserve"> (1997), Megane (2003) ve Clio (2006) gibi ödüllerin ardından prestijli 'Yılın Otomobili' ödülünü alan yedinci Renault </w:t>
      </w:r>
      <w:r w:rsidR="00AE75F5" w:rsidRPr="008D6C8E">
        <w:rPr>
          <w:rFonts w:cstheme="minorHAnsi"/>
          <w:sz w:val="22"/>
          <w:szCs w:val="22"/>
        </w:rPr>
        <w:t>modeli</w:t>
      </w:r>
      <w:r w:rsidRPr="008D6C8E">
        <w:rPr>
          <w:rFonts w:cstheme="minorHAnsi"/>
          <w:sz w:val="22"/>
          <w:szCs w:val="22"/>
        </w:rPr>
        <w:t xml:space="preserve"> oldu.</w:t>
      </w:r>
    </w:p>
    <w:p w14:paraId="4310BBBB" w14:textId="77777777" w:rsidR="00B9641E" w:rsidRPr="008D6C8E" w:rsidRDefault="00B9641E" w:rsidP="00B9641E">
      <w:pPr>
        <w:spacing w:line="276" w:lineRule="auto"/>
        <w:rPr>
          <w:rFonts w:cstheme="minorHAnsi"/>
          <w:sz w:val="22"/>
          <w:szCs w:val="22"/>
        </w:rPr>
      </w:pPr>
    </w:p>
    <w:p w14:paraId="439BB5F0" w14:textId="34EAB5AB" w:rsidR="00713DFF" w:rsidRPr="008D6C8E" w:rsidRDefault="00223D33" w:rsidP="00B9641E">
      <w:pPr>
        <w:spacing w:line="276" w:lineRule="auto"/>
        <w:rPr>
          <w:rFonts w:cstheme="minorHAnsi"/>
          <w:sz w:val="22"/>
          <w:szCs w:val="22"/>
        </w:rPr>
      </w:pPr>
      <w:r w:rsidRPr="008D6C8E">
        <w:rPr>
          <w:rFonts w:cstheme="minorHAnsi"/>
          <w:b/>
          <w:bCs/>
          <w:sz w:val="22"/>
          <w:szCs w:val="22"/>
        </w:rPr>
        <w:t>Renault CEO</w:t>
      </w:r>
      <w:r w:rsidR="0040528C" w:rsidRPr="008D6C8E">
        <w:rPr>
          <w:rFonts w:cstheme="minorHAnsi"/>
          <w:b/>
          <w:bCs/>
          <w:sz w:val="22"/>
          <w:szCs w:val="22"/>
        </w:rPr>
        <w:t>’su</w:t>
      </w:r>
      <w:r w:rsidRPr="008D6C8E">
        <w:rPr>
          <w:rFonts w:cstheme="minorHAnsi"/>
          <w:b/>
          <w:bCs/>
          <w:sz w:val="22"/>
          <w:szCs w:val="22"/>
        </w:rPr>
        <w:t xml:space="preserve"> Fabrice </w:t>
      </w:r>
      <w:proofErr w:type="spellStart"/>
      <w:r w:rsidR="00AE75F5" w:rsidRPr="008D6C8E">
        <w:rPr>
          <w:rFonts w:cstheme="minorHAnsi"/>
          <w:b/>
          <w:bCs/>
          <w:sz w:val="22"/>
          <w:szCs w:val="22"/>
        </w:rPr>
        <w:t>Cambolive</w:t>
      </w:r>
      <w:proofErr w:type="spellEnd"/>
      <w:r w:rsidR="00AE75F5" w:rsidRPr="008D6C8E">
        <w:rPr>
          <w:rFonts w:cstheme="minorHAnsi"/>
          <w:sz w:val="22"/>
          <w:szCs w:val="22"/>
        </w:rPr>
        <w:t xml:space="preserve"> </w:t>
      </w:r>
      <w:proofErr w:type="gramStart"/>
      <w:r w:rsidRPr="008D6C8E">
        <w:rPr>
          <w:rFonts w:cstheme="minorHAnsi"/>
          <w:sz w:val="22"/>
          <w:szCs w:val="22"/>
        </w:rPr>
        <w:t>“</w:t>
      </w:r>
      <w:r w:rsidR="00DB4D3C" w:rsidRPr="008D6C8E">
        <w:rPr>
          <w:rFonts w:cstheme="minorHAnsi"/>
          <w:sz w:val="22"/>
          <w:szCs w:val="22"/>
        </w:rPr>
        <w:t xml:space="preserve"> </w:t>
      </w:r>
      <w:r w:rsidRPr="008D6C8E">
        <w:rPr>
          <w:rFonts w:cstheme="minorHAnsi"/>
          <w:sz w:val="22"/>
          <w:szCs w:val="22"/>
        </w:rPr>
        <w:t>'</w:t>
      </w:r>
      <w:proofErr w:type="gramEnd"/>
      <w:r w:rsidRPr="008D6C8E">
        <w:rPr>
          <w:rFonts w:cstheme="minorHAnsi"/>
          <w:sz w:val="22"/>
          <w:szCs w:val="22"/>
        </w:rPr>
        <w:t xml:space="preserve">Yılın Otomobili' ödülünü kazanmak, Renault Grubu ve Renault markası bünyesindeki herkes için büyük bir gurur. Bu </w:t>
      </w:r>
      <w:r w:rsidR="00DB4D3C" w:rsidRPr="008D6C8E">
        <w:rPr>
          <w:rFonts w:cstheme="minorHAnsi"/>
          <w:sz w:val="22"/>
          <w:szCs w:val="22"/>
        </w:rPr>
        <w:t>prestijli ödüle sahip olmak</w:t>
      </w:r>
      <w:r w:rsidRPr="008D6C8E">
        <w:rPr>
          <w:rFonts w:cstheme="minorHAnsi"/>
          <w:sz w:val="22"/>
          <w:szCs w:val="22"/>
        </w:rPr>
        <w:t>, doğru seçimler yaptığımızı gösteriyor. Rekor menzil, cömert iç hacim</w:t>
      </w:r>
      <w:r w:rsidR="00713DFF" w:rsidRPr="008D6C8E">
        <w:rPr>
          <w:rFonts w:cstheme="minorHAnsi"/>
          <w:sz w:val="22"/>
          <w:szCs w:val="22"/>
        </w:rPr>
        <w:t xml:space="preserve">, üstün sürüş keyfi, </w:t>
      </w:r>
      <w:r w:rsidR="00713DFF" w:rsidRPr="008D6C8E">
        <w:rPr>
          <w:rFonts w:cstheme="minorHAnsi"/>
          <w:sz w:val="22"/>
          <w:szCs w:val="22"/>
        </w:rPr>
        <w:t xml:space="preserve">yeni </w:t>
      </w:r>
      <w:proofErr w:type="spellStart"/>
      <w:r w:rsidR="00713DFF" w:rsidRPr="008D6C8E">
        <w:rPr>
          <w:rFonts w:cstheme="minorHAnsi"/>
          <w:sz w:val="22"/>
          <w:szCs w:val="22"/>
        </w:rPr>
        <w:t>Solarbay</w:t>
      </w:r>
      <w:proofErr w:type="spellEnd"/>
      <w:r w:rsidR="00713DFF" w:rsidRPr="008D6C8E">
        <w:rPr>
          <w:rFonts w:cstheme="minorHAnsi"/>
          <w:sz w:val="22"/>
          <w:szCs w:val="22"/>
        </w:rPr>
        <w:t xml:space="preserve"> panoramik açılır tavan</w:t>
      </w:r>
      <w:r w:rsidR="00713DFF" w:rsidRPr="008D6C8E">
        <w:rPr>
          <w:rFonts w:cstheme="minorHAnsi"/>
          <w:sz w:val="22"/>
          <w:szCs w:val="22"/>
        </w:rPr>
        <w:t xml:space="preserve"> ve daha </w:t>
      </w:r>
      <w:r w:rsidR="000D3A30" w:rsidRPr="008D6C8E">
        <w:rPr>
          <w:rFonts w:cstheme="minorHAnsi"/>
          <w:sz w:val="22"/>
          <w:szCs w:val="22"/>
        </w:rPr>
        <w:t xml:space="preserve">birçok özelliği barındıran </w:t>
      </w:r>
      <w:proofErr w:type="spellStart"/>
      <w:r w:rsidR="000D3A30" w:rsidRPr="008D6C8E">
        <w:rPr>
          <w:rFonts w:cstheme="minorHAnsi"/>
          <w:sz w:val="22"/>
          <w:szCs w:val="22"/>
        </w:rPr>
        <w:t>Scenic</w:t>
      </w:r>
      <w:proofErr w:type="spellEnd"/>
      <w:r w:rsidR="000D3A30" w:rsidRPr="008D6C8E">
        <w:rPr>
          <w:rFonts w:cstheme="minorHAnsi"/>
          <w:sz w:val="22"/>
          <w:szCs w:val="22"/>
        </w:rPr>
        <w:t xml:space="preserve"> E-</w:t>
      </w:r>
      <w:proofErr w:type="spellStart"/>
      <w:r w:rsidR="000D3A30" w:rsidRPr="008D6C8E">
        <w:rPr>
          <w:rFonts w:cstheme="minorHAnsi"/>
          <w:sz w:val="22"/>
          <w:szCs w:val="22"/>
        </w:rPr>
        <w:t>Tech</w:t>
      </w:r>
      <w:proofErr w:type="spellEnd"/>
      <w:r w:rsidR="000D3A30" w:rsidRPr="008D6C8E">
        <w:rPr>
          <w:rFonts w:cstheme="minorHAnsi"/>
          <w:sz w:val="22"/>
          <w:szCs w:val="22"/>
        </w:rPr>
        <w:t xml:space="preserve"> </w:t>
      </w:r>
      <w:proofErr w:type="gramStart"/>
      <w:r w:rsidR="000D3A30" w:rsidRPr="008D6C8E">
        <w:rPr>
          <w:rFonts w:cstheme="minorHAnsi"/>
          <w:sz w:val="22"/>
          <w:szCs w:val="22"/>
        </w:rPr>
        <w:t>%100</w:t>
      </w:r>
      <w:proofErr w:type="gramEnd"/>
      <w:r w:rsidR="000D3A30" w:rsidRPr="008D6C8E">
        <w:rPr>
          <w:rFonts w:cstheme="minorHAnsi"/>
          <w:sz w:val="22"/>
          <w:szCs w:val="22"/>
        </w:rPr>
        <w:t xml:space="preserve"> Elektrikli</w:t>
      </w:r>
      <w:r w:rsidR="000D3A30" w:rsidRPr="008D6C8E">
        <w:rPr>
          <w:rFonts w:cstheme="minorHAnsi"/>
          <w:sz w:val="22"/>
          <w:szCs w:val="22"/>
        </w:rPr>
        <w:t xml:space="preserve">, </w:t>
      </w:r>
      <w:r w:rsidR="000D3A30" w:rsidRPr="008D6C8E">
        <w:rPr>
          <w:rFonts w:cstheme="minorHAnsi"/>
          <w:sz w:val="22"/>
          <w:szCs w:val="22"/>
        </w:rPr>
        <w:t xml:space="preserve">Avrupa elektrikli araç pazarındaki konumunu güçlendirecek tüm doğru özelliklere </w:t>
      </w:r>
      <w:r w:rsidR="0065744D" w:rsidRPr="008D6C8E">
        <w:rPr>
          <w:rFonts w:cstheme="minorHAnsi"/>
          <w:sz w:val="22"/>
          <w:szCs w:val="22"/>
        </w:rPr>
        <w:t>sahip” dedi</w:t>
      </w:r>
      <w:r w:rsidR="000D3A30" w:rsidRPr="008D6C8E">
        <w:rPr>
          <w:rFonts w:cstheme="minorHAnsi"/>
          <w:sz w:val="22"/>
          <w:szCs w:val="22"/>
        </w:rPr>
        <w:t>.</w:t>
      </w:r>
    </w:p>
    <w:p w14:paraId="67CA9453" w14:textId="77777777" w:rsidR="000D3A30" w:rsidRPr="008D6C8E" w:rsidRDefault="000D3A30" w:rsidP="000D3A30">
      <w:pPr>
        <w:spacing w:line="276" w:lineRule="auto"/>
        <w:rPr>
          <w:rFonts w:cstheme="minorHAnsi"/>
          <w:sz w:val="22"/>
          <w:szCs w:val="22"/>
        </w:rPr>
      </w:pPr>
    </w:p>
    <w:p w14:paraId="0344829E" w14:textId="188F6E19" w:rsidR="008147DD" w:rsidRPr="0065744D" w:rsidRDefault="009D42C1" w:rsidP="00B9641E">
      <w:pPr>
        <w:pStyle w:val="ListeParagraf"/>
        <w:spacing w:line="276" w:lineRule="auto"/>
        <w:ind w:left="0"/>
        <w:rPr>
          <w:rFonts w:cstheme="minorHAnsi"/>
          <w:sz w:val="22"/>
          <w:szCs w:val="22"/>
        </w:rPr>
      </w:pPr>
      <w:proofErr w:type="spellStart"/>
      <w:r w:rsidRPr="008D6C8E">
        <w:rPr>
          <w:rFonts w:cstheme="minorHAnsi"/>
          <w:sz w:val="22"/>
          <w:szCs w:val="22"/>
        </w:rPr>
        <w:t>M</w:t>
      </w:r>
      <w:r w:rsidRPr="008D6C8E">
        <w:rPr>
          <w:rFonts w:cstheme="minorHAnsi"/>
          <w:sz w:val="22"/>
          <w:szCs w:val="22"/>
        </w:rPr>
        <w:t>edium</w:t>
      </w:r>
      <w:proofErr w:type="spellEnd"/>
      <w:r w:rsidR="00223D33" w:rsidRPr="008D6C8E">
        <w:rPr>
          <w:rFonts w:cstheme="minorHAnsi"/>
          <w:sz w:val="22"/>
          <w:szCs w:val="22"/>
        </w:rPr>
        <w:t xml:space="preserve"> </w:t>
      </w:r>
      <w:proofErr w:type="spellStart"/>
      <w:r w:rsidR="00223D33" w:rsidRPr="008D6C8E">
        <w:rPr>
          <w:rFonts w:cstheme="minorHAnsi"/>
          <w:sz w:val="22"/>
          <w:szCs w:val="22"/>
        </w:rPr>
        <w:t>AmpR</w:t>
      </w:r>
      <w:proofErr w:type="spellEnd"/>
      <w:r w:rsidR="00223D33" w:rsidRPr="008D6C8E">
        <w:rPr>
          <w:rFonts w:cstheme="minorHAnsi"/>
          <w:sz w:val="22"/>
          <w:szCs w:val="22"/>
        </w:rPr>
        <w:t xml:space="preserve"> platformu (eski adıyla CMF-EV) üzerinde geliştirilen </w:t>
      </w:r>
      <w:r w:rsidR="008D6C8E" w:rsidRPr="008D6C8E">
        <w:rPr>
          <w:rFonts w:cstheme="minorHAnsi"/>
          <w:sz w:val="22"/>
          <w:szCs w:val="22"/>
        </w:rPr>
        <w:t xml:space="preserve">ve </w:t>
      </w:r>
      <w:r w:rsidR="00223D33" w:rsidRPr="008D6C8E">
        <w:rPr>
          <w:rFonts w:cstheme="minorHAnsi"/>
          <w:sz w:val="22"/>
          <w:szCs w:val="22"/>
        </w:rPr>
        <w:t xml:space="preserve">tamamen elektrikli bir </w:t>
      </w:r>
      <w:r w:rsidR="008D6C8E" w:rsidRPr="008D6C8E">
        <w:rPr>
          <w:rFonts w:cstheme="minorHAnsi"/>
          <w:sz w:val="22"/>
          <w:szCs w:val="22"/>
        </w:rPr>
        <w:t>model</w:t>
      </w:r>
      <w:r w:rsidR="00223D33" w:rsidRPr="008D6C8E">
        <w:rPr>
          <w:rFonts w:cstheme="minorHAnsi"/>
          <w:sz w:val="22"/>
          <w:szCs w:val="22"/>
        </w:rPr>
        <w:t xml:space="preserve"> olan </w:t>
      </w:r>
      <w:proofErr w:type="spellStart"/>
      <w:r w:rsidR="008D6C8E" w:rsidRPr="008D6C8E">
        <w:rPr>
          <w:rFonts w:cstheme="minorHAnsi"/>
          <w:sz w:val="22"/>
          <w:szCs w:val="22"/>
        </w:rPr>
        <w:t>Scenic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E-</w:t>
      </w:r>
      <w:proofErr w:type="spellStart"/>
      <w:r w:rsidR="008D6C8E" w:rsidRPr="008D6C8E">
        <w:rPr>
          <w:rFonts w:cstheme="minorHAnsi"/>
          <w:sz w:val="22"/>
          <w:szCs w:val="22"/>
        </w:rPr>
        <w:t>Tech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</w:t>
      </w:r>
      <w:proofErr w:type="gramStart"/>
      <w:r w:rsidR="008D6C8E" w:rsidRPr="008D6C8E">
        <w:rPr>
          <w:rFonts w:cstheme="minorHAnsi"/>
          <w:sz w:val="22"/>
          <w:szCs w:val="22"/>
        </w:rPr>
        <w:t>%100</w:t>
      </w:r>
      <w:proofErr w:type="gramEnd"/>
      <w:r w:rsidR="008D6C8E" w:rsidRPr="008D6C8E">
        <w:rPr>
          <w:rFonts w:cstheme="minorHAnsi"/>
          <w:sz w:val="22"/>
          <w:szCs w:val="22"/>
        </w:rPr>
        <w:t xml:space="preserve"> Elektrikli, </w:t>
      </w:r>
      <w:r w:rsidR="00223D33" w:rsidRPr="008D6C8E">
        <w:rPr>
          <w:rFonts w:cstheme="minorHAnsi"/>
          <w:sz w:val="22"/>
          <w:szCs w:val="22"/>
        </w:rPr>
        <w:t xml:space="preserve">çok yönlülük arayan </w:t>
      </w:r>
      <w:r w:rsidR="008D6C8E" w:rsidRPr="008D6C8E">
        <w:rPr>
          <w:rFonts w:cstheme="minorHAnsi"/>
          <w:sz w:val="22"/>
          <w:szCs w:val="22"/>
        </w:rPr>
        <w:t xml:space="preserve">kullanıcılar </w:t>
      </w:r>
      <w:r w:rsidR="00223D33" w:rsidRPr="008D6C8E">
        <w:rPr>
          <w:rFonts w:cstheme="minorHAnsi"/>
          <w:sz w:val="22"/>
          <w:szCs w:val="22"/>
        </w:rPr>
        <w:t xml:space="preserve">için tasarlandı. Sıfır emisyona sahip, çevik, hafif (1.890 kg) ve kompakt (4,47 m uzunluk) özellikleriyle </w:t>
      </w:r>
      <w:proofErr w:type="spellStart"/>
      <w:r w:rsidR="008D6C8E" w:rsidRPr="008D6C8E">
        <w:rPr>
          <w:rFonts w:cstheme="minorHAnsi"/>
          <w:sz w:val="22"/>
          <w:szCs w:val="22"/>
        </w:rPr>
        <w:t>Scenic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E-</w:t>
      </w:r>
      <w:proofErr w:type="spellStart"/>
      <w:r w:rsidR="008D6C8E" w:rsidRPr="008D6C8E">
        <w:rPr>
          <w:rFonts w:cstheme="minorHAnsi"/>
          <w:sz w:val="22"/>
          <w:szCs w:val="22"/>
        </w:rPr>
        <w:t>Tech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</w:t>
      </w:r>
      <w:proofErr w:type="gramStart"/>
      <w:r w:rsidR="008D6C8E" w:rsidRPr="008D6C8E">
        <w:rPr>
          <w:rFonts w:cstheme="minorHAnsi"/>
          <w:sz w:val="22"/>
          <w:szCs w:val="22"/>
        </w:rPr>
        <w:t>%100</w:t>
      </w:r>
      <w:proofErr w:type="gramEnd"/>
      <w:r w:rsidR="008D6C8E" w:rsidRPr="008D6C8E">
        <w:rPr>
          <w:rFonts w:cstheme="minorHAnsi"/>
          <w:sz w:val="22"/>
          <w:szCs w:val="22"/>
        </w:rPr>
        <w:t xml:space="preserve"> Elektrikli</w:t>
      </w:r>
      <w:r w:rsidR="00223D33" w:rsidRPr="008D6C8E">
        <w:rPr>
          <w:rFonts w:cstheme="minorHAnsi"/>
          <w:sz w:val="22"/>
          <w:szCs w:val="22"/>
        </w:rPr>
        <w:t xml:space="preserve">, şehir içi yollarda üstün performans sergiliyor. </w:t>
      </w:r>
      <w:proofErr w:type="spellStart"/>
      <w:r w:rsidR="008D6C8E" w:rsidRPr="008D6C8E">
        <w:rPr>
          <w:rFonts w:cstheme="minorHAnsi"/>
          <w:sz w:val="22"/>
          <w:szCs w:val="22"/>
        </w:rPr>
        <w:t>Scenic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E-</w:t>
      </w:r>
      <w:proofErr w:type="spellStart"/>
      <w:r w:rsidR="008D6C8E" w:rsidRPr="008D6C8E">
        <w:rPr>
          <w:rFonts w:cstheme="minorHAnsi"/>
          <w:sz w:val="22"/>
          <w:szCs w:val="22"/>
        </w:rPr>
        <w:t>Tech</w:t>
      </w:r>
      <w:proofErr w:type="spellEnd"/>
      <w:r w:rsidR="008D6C8E" w:rsidRPr="008D6C8E">
        <w:rPr>
          <w:rFonts w:cstheme="minorHAnsi"/>
          <w:sz w:val="22"/>
          <w:szCs w:val="22"/>
        </w:rPr>
        <w:t xml:space="preserve"> %100 Elektrikli</w:t>
      </w:r>
      <w:r w:rsidR="008D6C8E" w:rsidRPr="008D6C8E">
        <w:rPr>
          <w:rFonts w:cstheme="minorHAnsi"/>
          <w:sz w:val="22"/>
          <w:szCs w:val="22"/>
        </w:rPr>
        <w:t xml:space="preserve"> </w:t>
      </w:r>
      <w:r w:rsidR="00223D33" w:rsidRPr="008D6C8E">
        <w:rPr>
          <w:rFonts w:cstheme="minorHAnsi"/>
          <w:sz w:val="22"/>
          <w:szCs w:val="22"/>
        </w:rPr>
        <w:t xml:space="preserve">ayrıca uzun yolculuklar için 625 km'ye kadar menzil (WLTP), konfor, ferah iç </w:t>
      </w:r>
      <w:proofErr w:type="gramStart"/>
      <w:r w:rsidR="00223D33" w:rsidRPr="008D6C8E">
        <w:rPr>
          <w:rFonts w:cstheme="minorHAnsi"/>
          <w:sz w:val="22"/>
          <w:szCs w:val="22"/>
        </w:rPr>
        <w:t>mekan</w:t>
      </w:r>
      <w:proofErr w:type="gramEnd"/>
      <w:r w:rsidR="00223D33" w:rsidRPr="008D6C8E">
        <w:rPr>
          <w:rFonts w:cstheme="minorHAnsi"/>
          <w:sz w:val="22"/>
          <w:szCs w:val="22"/>
        </w:rPr>
        <w:t xml:space="preserve"> ve üstün teknolojileriyle gelişmiş bir sürüş deneyimi sunuyor.</w:t>
      </w:r>
    </w:p>
    <w:sectPr w:rsidR="008147DD" w:rsidRPr="0065744D" w:rsidSect="000E3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FDEF" w14:textId="77777777" w:rsidR="000E3E31" w:rsidRPr="008D6C8E" w:rsidRDefault="000E3E31" w:rsidP="00E66B13">
      <w:r w:rsidRPr="008D6C8E">
        <w:separator/>
      </w:r>
    </w:p>
  </w:endnote>
  <w:endnote w:type="continuationSeparator" w:id="0">
    <w:p w14:paraId="02ED7154" w14:textId="77777777" w:rsidR="000E3E31" w:rsidRPr="008D6C8E" w:rsidRDefault="000E3E31" w:rsidP="00E66B13">
      <w:r w:rsidRPr="008D6C8E">
        <w:continuationSeparator/>
      </w:r>
    </w:p>
  </w:endnote>
  <w:endnote w:type="continuationNotice" w:id="1">
    <w:p w14:paraId="1C3E3E03" w14:textId="77777777" w:rsidR="000E3E31" w:rsidRPr="008D6C8E" w:rsidRDefault="000E3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altName w:val="Nouvel R"/>
    <w:panose1 w:val="00000000000000000000"/>
    <w:charset w:val="A2"/>
    <w:family w:val="auto"/>
    <w:pitch w:val="variable"/>
    <w:sig w:usb0="E00002A7" w:usb1="5000006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D54" w14:textId="2A0E3535" w:rsidR="00A32A89" w:rsidRPr="008D6C8E" w:rsidRDefault="00A32A89">
    <w:pPr>
      <w:pStyle w:val="AltBilgi"/>
    </w:pPr>
    <w:r w:rsidRPr="008D6C8E">
      <mc:AlternateContent>
        <mc:Choice Requires="wps">
          <w:drawing>
            <wp:anchor distT="0" distB="0" distL="0" distR="0" simplePos="0" relativeHeight="251663364" behindDoc="0" locked="0" layoutInCell="1" allowOverlap="1" wp14:anchorId="7E1BEF64" wp14:editId="7E69C51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058705773" name="Metin Kutusu 5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B1A47" w14:textId="30BC09DC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1BEF64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alt="Confidential" style="position:absolute;margin-left:0;margin-top:0;width:34.95pt;height:34.95pt;z-index:2516633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ECB1A47" w14:textId="30BC09DC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A21" w14:textId="62C4367E" w:rsidR="00A618C2" w:rsidRPr="008D6C8E" w:rsidRDefault="00A32A89" w:rsidP="005422EC">
    <w:pPr>
      <w:pStyle w:val="AltBilgi"/>
      <w:framePr w:wrap="none" w:vAnchor="text" w:hAnchor="page" w:x="10574" w:y="46"/>
      <w:rPr>
        <w:rStyle w:val="SayfaNumaras"/>
        <w:rFonts w:ascii="NouvelR" w:hAnsi="NouvelR" w:cs="Arial"/>
        <w:sz w:val="16"/>
        <w:szCs w:val="16"/>
      </w:rPr>
    </w:pPr>
    <w:r w:rsidRPr="008D6C8E">
      <w:rPr>
        <w:rFonts w:ascii="NouvelR" w:hAnsi="NouvelR" w:cs="Arial"/>
        <w:sz w:val="16"/>
        <w:szCs w:val="16"/>
      </w:rPr>
      <mc:AlternateContent>
        <mc:Choice Requires="wps">
          <w:drawing>
            <wp:anchor distT="0" distB="0" distL="0" distR="0" simplePos="0" relativeHeight="251664388" behindDoc="0" locked="0" layoutInCell="1" allowOverlap="1" wp14:anchorId="1C6B5EEF" wp14:editId="28772C8F">
              <wp:simplePos x="6714490" y="1023747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271338383" name="Metin Kutusu 6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9E210" w14:textId="15C25E13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5EEF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9" type="#_x0000_t202" alt="Confidential" style="position:absolute;margin-left:0;margin-top:0;width:34.95pt;height:34.95pt;z-index:2516643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64D9E210" w14:textId="15C25E13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ayfaNumaras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ayfaNumaras"/>
        </w:rPr>
      </w:sdtEndPr>
      <w:sdtContent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instrText xml:space="preserve"> PAGE </w:instrTex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 w:rsidRPr="008D6C8E">
          <w:rPr>
            <w:rStyle w:val="SayfaNumaras"/>
            <w:rFonts w:ascii="NouvelR" w:hAnsi="NouvelR" w:cs="Arial"/>
            <w:sz w:val="16"/>
            <w:szCs w:val="16"/>
          </w:rPr>
          <w:t>2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t xml:space="preserve"> / 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instrText xml:space="preserve"> NUMPAGES </w:instrTex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 w:rsidRPr="008D6C8E">
          <w:rPr>
            <w:rStyle w:val="SayfaNumaras"/>
            <w:rFonts w:ascii="NouvelR" w:hAnsi="NouvelR" w:cs="Arial"/>
            <w:sz w:val="16"/>
            <w:szCs w:val="16"/>
          </w:rPr>
          <w:t>4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D3367E0" w14:textId="77777777" w:rsidR="00A618C2" w:rsidRPr="008D6C8E" w:rsidRDefault="00A618C2">
    <w:pPr>
      <w:pStyle w:val="AltBilgi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D5AA" w14:textId="71C1DF4A" w:rsidR="00A618C2" w:rsidRPr="008D6C8E" w:rsidRDefault="00A32A89" w:rsidP="001160A3">
    <w:pPr>
      <w:pStyle w:val="AltBilgi"/>
      <w:framePr w:wrap="none" w:vAnchor="text" w:hAnchor="margin" w:xAlign="right" w:y="1"/>
      <w:rPr>
        <w:rStyle w:val="SayfaNumaras"/>
        <w:rFonts w:ascii="NouvelR" w:hAnsi="NouvelR" w:cs="Arial"/>
        <w:sz w:val="16"/>
        <w:szCs w:val="16"/>
      </w:rPr>
    </w:pPr>
    <w:r w:rsidRPr="008D6C8E">
      <w:rPr>
        <w:rFonts w:ascii="NouvelR" w:hAnsi="NouvelR" w:cs="Arial"/>
        <w:sz w:val="16"/>
        <w:szCs w:val="16"/>
      </w:rPr>
      <mc:AlternateContent>
        <mc:Choice Requires="wps">
          <w:drawing>
            <wp:anchor distT="0" distB="0" distL="0" distR="0" simplePos="0" relativeHeight="251662340" behindDoc="0" locked="0" layoutInCell="1" allowOverlap="1" wp14:anchorId="35A00B07" wp14:editId="6966EEDE">
              <wp:simplePos x="6754932" y="1020639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78194364" name="Metin Kutusu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2C90E" w14:textId="0297FBFA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00B07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32" type="#_x0000_t202" alt="Confidential" style="position:absolute;margin-left:0;margin-top:0;width:34.95pt;height:34.95pt;z-index:2516623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CWVRrA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4472C90E" w14:textId="0297FBFA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ayfaNumaras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ayfaNumaras"/>
        </w:rPr>
      </w:sdtEndPr>
      <w:sdtContent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instrText xml:space="preserve"> PAGE </w:instrTex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 w:rsidRPr="008D6C8E">
          <w:rPr>
            <w:rStyle w:val="SayfaNumaras"/>
            <w:rFonts w:ascii="NouvelR" w:hAnsi="NouvelR" w:cs="Arial"/>
            <w:sz w:val="16"/>
            <w:szCs w:val="16"/>
          </w:rPr>
          <w:t>1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t xml:space="preserve"> / 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begin"/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instrText xml:space="preserve"> NUMPAGES </w:instrTex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separate"/>
        </w:r>
        <w:r w:rsidR="001D5344" w:rsidRPr="008D6C8E">
          <w:rPr>
            <w:rStyle w:val="SayfaNumaras"/>
            <w:rFonts w:ascii="NouvelR" w:hAnsi="NouvelR" w:cs="Arial"/>
            <w:sz w:val="16"/>
            <w:szCs w:val="16"/>
          </w:rPr>
          <w:t>4</w:t>
        </w:r>
        <w:r w:rsidR="00A618C2" w:rsidRPr="008D6C8E">
          <w:rPr>
            <w:rStyle w:val="SayfaNumaras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37C8EB0" w14:textId="39FF74FF" w:rsidR="00A618C2" w:rsidRPr="008D6C8E" w:rsidRDefault="00A618C2" w:rsidP="00317B55">
    <w:pPr>
      <w:pStyle w:val="AltBilgi"/>
      <w:ind w:right="360"/>
      <w:rPr>
        <w:rFonts w:ascii="NouvelR" w:hAnsi="NouvelR"/>
      </w:rPr>
    </w:pPr>
    <w:r w:rsidRPr="008D6C8E">
      <w:rPr>
        <w:rFonts w:ascii="NouvelR" w:hAnsi="NouvelR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6610B" wp14:editId="4E35D603">
              <wp:simplePos x="0" y="0"/>
              <wp:positionH relativeFrom="page">
                <wp:posOffset>640080</wp:posOffset>
              </wp:positionH>
              <wp:positionV relativeFrom="page">
                <wp:posOffset>9792970</wp:posOffset>
              </wp:positionV>
              <wp:extent cx="2880000" cy="540000"/>
              <wp:effectExtent l="0" t="0" r="3175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66044" w14:textId="730BE7B8" w:rsidR="00A618C2" w:rsidRPr="008D6C8E" w:rsidRDefault="00A618C2">
                          <w:pPr>
                            <w:rPr>
                              <w:rFonts w:ascii="NouvelR" w:hAnsi="NouvelR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36610B" id="Zone de texte 4" o:spid="_x0000_s1033" type="#_x0000_t202" style="position:absolute;margin-left:50.4pt;margin-top:771.1pt;width:226.7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" filled="f" stroked="f" strokeweight=".5pt">
              <v:textbox inset="0,0,0,0">
                <w:txbxContent>
                  <w:p w14:paraId="0EB66044" w14:textId="730BE7B8" w:rsidR="00A618C2" w:rsidRPr="008D6C8E" w:rsidRDefault="00A618C2">
                    <w:pPr>
                      <w:rPr>
                        <w:rFonts w:ascii="NouvelR" w:hAnsi="NouvelR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7722" w14:textId="77777777" w:rsidR="000E3E31" w:rsidRPr="008D6C8E" w:rsidRDefault="000E3E31" w:rsidP="00E66B13">
      <w:r w:rsidRPr="008D6C8E">
        <w:separator/>
      </w:r>
    </w:p>
  </w:footnote>
  <w:footnote w:type="continuationSeparator" w:id="0">
    <w:p w14:paraId="4A7D7D3E" w14:textId="77777777" w:rsidR="000E3E31" w:rsidRPr="008D6C8E" w:rsidRDefault="000E3E31" w:rsidP="00E66B13">
      <w:r w:rsidRPr="008D6C8E">
        <w:continuationSeparator/>
      </w:r>
    </w:p>
  </w:footnote>
  <w:footnote w:type="continuationNotice" w:id="1">
    <w:p w14:paraId="219B6B75" w14:textId="77777777" w:rsidR="000E3E31" w:rsidRPr="008D6C8E" w:rsidRDefault="000E3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5B40" w14:textId="599C5D3E" w:rsidR="00A32A89" w:rsidRPr="008D6C8E" w:rsidRDefault="00A32A89">
    <w:pPr>
      <w:pStyle w:val="stBilgi"/>
    </w:pPr>
    <w:r w:rsidRPr="008D6C8E">
      <mc:AlternateContent>
        <mc:Choice Requires="wps">
          <w:drawing>
            <wp:anchor distT="0" distB="0" distL="0" distR="0" simplePos="0" relativeHeight="251660292" behindDoc="0" locked="0" layoutInCell="1" allowOverlap="1" wp14:anchorId="5EB1FFA5" wp14:editId="2A256F6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399624433" name="Metin Kutusu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AF7F7" w14:textId="6987A887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1FFA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Confidential" style="position:absolute;margin-left:0;margin-top:0;width:34.95pt;height:34.95pt;z-index:25166029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57AF7F7" w14:textId="6987A887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5E" w14:textId="1693B156" w:rsidR="00A618C2" w:rsidRPr="008D6C8E" w:rsidRDefault="00A32A89">
    <w:pPr>
      <w:pStyle w:val="stBilgi"/>
    </w:pPr>
    <w:r w:rsidRPr="008D6C8E">
      <w:rPr>
        <w:lang w:eastAsia="tr-TR"/>
      </w:rPr>
      <mc:AlternateContent>
        <mc:Choice Requires="wps">
          <w:drawing>
            <wp:anchor distT="0" distB="0" distL="0" distR="0" simplePos="0" relativeHeight="251661316" behindDoc="0" locked="0" layoutInCell="1" allowOverlap="1" wp14:anchorId="0B91A53B" wp14:editId="4278AA8E">
              <wp:simplePos x="648970" y="450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161492226" name="Metin Kutusu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52781" w14:textId="00C9524A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91A53B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alt="Confidential" style="position:absolute;margin-left:0;margin-top:0;width:34.95pt;height:34.95pt;z-index:25166131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0052781" w14:textId="00C9524A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AA5E" w14:textId="408C7978" w:rsidR="00A618C2" w:rsidRPr="008D6C8E" w:rsidRDefault="00E174F5" w:rsidP="00547282">
    <w:pPr>
      <w:pStyle w:val="stBilgi"/>
      <w:spacing w:line="410" w:lineRule="exact"/>
    </w:pPr>
    <w:r w:rsidRPr="008D6C8E">
      <w:rPr>
        <w:lang w:eastAsia="tr-TR"/>
      </w:rPr>
      <w:drawing>
        <wp:anchor distT="0" distB="0" distL="114300" distR="114300" simplePos="0" relativeHeight="251658242" behindDoc="1" locked="0" layoutInCell="1" allowOverlap="1" wp14:anchorId="63A33AF6" wp14:editId="69981BB5">
          <wp:simplePos x="0" y="0"/>
          <wp:positionH relativeFrom="page">
            <wp:align>left</wp:align>
          </wp:positionH>
          <wp:positionV relativeFrom="paragraph">
            <wp:posOffset>-449111</wp:posOffset>
          </wp:positionV>
          <wp:extent cx="7559040" cy="106851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A89" w:rsidRPr="008D6C8E">
      <w:rPr>
        <w:lang w:eastAsia="tr-TR"/>
      </w:rPr>
      <mc:AlternateContent>
        <mc:Choice Requires="wps">
          <w:drawing>
            <wp:anchor distT="0" distB="0" distL="0" distR="0" simplePos="0" relativeHeight="251659268" behindDoc="0" locked="0" layoutInCell="1" allowOverlap="1" wp14:anchorId="0A85C671" wp14:editId="23DA1240">
              <wp:simplePos x="650123" y="449272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3335" b="16510"/>
              <wp:wrapNone/>
              <wp:docPr id="186225565" name="Metin Kutusu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0CA5A" w14:textId="4A7F93F8" w:rsidR="00A32A89" w:rsidRPr="008D6C8E" w:rsidRDefault="00A32A89" w:rsidP="00A32A8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D6C8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85C67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0" type="#_x0000_t202" alt="Confidential" style="position:absolute;margin-left:0;margin-top:0;width:34.95pt;height:34.95pt;z-index:25165926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X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2WKe51Fg6Ta9yxfx5tINjf1omKN+ANTiFJ+F&#10;5cmMeUGNpnSg31DT69gNQ8xw7FnSMJoPoZcvvgku1uuUhFqyLGzNzvJYOmIWAX3t3pizA+oB6XqC&#10;UVKseAd+nxv/9HZ9DEhBYibi26M5wI46TNwObyYK/dd7yrq+7NVP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AaS2XO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03A0CA5A" w14:textId="4A7F93F8" w:rsidR="00A32A89" w:rsidRPr="008D6C8E" w:rsidRDefault="00A32A89" w:rsidP="00A32A8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8D6C8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618C2" w:rsidRPr="008D6C8E">
      <w:rPr>
        <w:lang w:eastAsia="tr-T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A85C6C1" wp14:editId="05A1ABEF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D0EEB9" w14:textId="217F7915" w:rsidR="00A618C2" w:rsidRPr="008D6C8E" w:rsidRDefault="00A618C2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 w:rsidRPr="008D6C8E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[</w:t>
                          </w:r>
                          <w:r w:rsidR="00A32A89" w:rsidRPr="008D6C8E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BASIN </w:t>
                          </w:r>
                          <w:r w:rsidRPr="008D6C8E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 xml:space="preserve"> </w:t>
                          </w:r>
                        </w:p>
                        <w:p w14:paraId="5107546F" w14:textId="38B6B60F" w:rsidR="00A618C2" w:rsidRPr="008D6C8E" w:rsidRDefault="00A32A89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 w:rsidRPr="008D6C8E"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  <w:t>BÜLTENİ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5C6C1" id="Zone de texte 9" o:spid="_x0000_s1031" type="#_x0000_t202" style="position:absolute;margin-left:48.85pt;margin-top:43.05pt;width:340.15pt;height:48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" filled="f" stroked="f" strokeweight=".5pt">
              <v:textbox inset="0,0,0,0">
                <w:txbxContent>
                  <w:p w14:paraId="00D0EEB9" w14:textId="217F7915" w:rsidR="00A618C2" w:rsidRPr="008D6C8E" w:rsidRDefault="00A618C2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 w:rsidRPr="008D6C8E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[</w:t>
                    </w:r>
                    <w:r w:rsidR="00A32A89" w:rsidRPr="008D6C8E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BASIN </w:t>
                    </w:r>
                    <w:r w:rsidRPr="008D6C8E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 xml:space="preserve"> </w:t>
                    </w:r>
                  </w:p>
                  <w:p w14:paraId="5107546F" w14:textId="38B6B60F" w:rsidR="00A618C2" w:rsidRPr="008D6C8E" w:rsidRDefault="00A32A89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 w:rsidRPr="008D6C8E"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  <w:t>BÜLTENİ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8C2" w:rsidRPr="008D6C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E841"/>
    <w:multiLevelType w:val="hybridMultilevel"/>
    <w:tmpl w:val="65BE86F8"/>
    <w:lvl w:ilvl="0" w:tplc="50C4F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66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85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EB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23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08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6D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891"/>
    <w:multiLevelType w:val="multilevel"/>
    <w:tmpl w:val="C194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42B41"/>
    <w:multiLevelType w:val="hybridMultilevel"/>
    <w:tmpl w:val="DA8A6886"/>
    <w:lvl w:ilvl="0" w:tplc="7FC8A39A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2290"/>
    <w:multiLevelType w:val="hybridMultilevel"/>
    <w:tmpl w:val="BD4A73DC"/>
    <w:lvl w:ilvl="0" w:tplc="C750FE20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26E16"/>
    <w:multiLevelType w:val="hybridMultilevel"/>
    <w:tmpl w:val="94C6DAC6"/>
    <w:lvl w:ilvl="0" w:tplc="FFFFFFFF">
      <w:numFmt w:val="bullet"/>
      <w:lvlText w:val="-"/>
      <w:lvlJc w:val="left"/>
      <w:pPr>
        <w:ind w:left="720" w:hanging="360"/>
      </w:pPr>
      <w:rPr>
        <w:rFonts w:ascii="NouvelR" w:hAnsi="Nouvel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913"/>
    <w:multiLevelType w:val="hybridMultilevel"/>
    <w:tmpl w:val="8848D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418E8"/>
    <w:multiLevelType w:val="hybridMultilevel"/>
    <w:tmpl w:val="B89A699A"/>
    <w:lvl w:ilvl="0" w:tplc="3BF6AE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1629F"/>
    <w:multiLevelType w:val="hybridMultilevel"/>
    <w:tmpl w:val="F4B8D7CC"/>
    <w:lvl w:ilvl="0" w:tplc="50BE08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EC4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4F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6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0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E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C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AD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15AA"/>
    <w:multiLevelType w:val="multilevel"/>
    <w:tmpl w:val="C2D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CF348D"/>
    <w:multiLevelType w:val="hybridMultilevel"/>
    <w:tmpl w:val="6F4ADDF0"/>
    <w:lvl w:ilvl="0" w:tplc="4ADC5098">
      <w:numFmt w:val="bullet"/>
      <w:lvlText w:val="-"/>
      <w:lvlJc w:val="left"/>
      <w:pPr>
        <w:ind w:left="720" w:hanging="360"/>
      </w:pPr>
      <w:rPr>
        <w:rFonts w:ascii="NouvelR" w:eastAsiaTheme="minorHAnsi" w:hAnsi="Nouvel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7E00"/>
    <w:multiLevelType w:val="hybridMultilevel"/>
    <w:tmpl w:val="FC002D92"/>
    <w:lvl w:ilvl="0" w:tplc="92961E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E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1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7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4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0F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7CE3"/>
    <w:multiLevelType w:val="multilevel"/>
    <w:tmpl w:val="B03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527301"/>
    <w:multiLevelType w:val="multilevel"/>
    <w:tmpl w:val="6ED6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E3AAE"/>
    <w:multiLevelType w:val="hybridMultilevel"/>
    <w:tmpl w:val="3B80088E"/>
    <w:lvl w:ilvl="0" w:tplc="DCAAEB4A">
      <w:numFmt w:val="bullet"/>
      <w:lvlText w:val="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1A8EC"/>
    <w:multiLevelType w:val="hybridMultilevel"/>
    <w:tmpl w:val="FFFFFFFF"/>
    <w:lvl w:ilvl="0" w:tplc="BE04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E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E5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84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6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27C3C"/>
    <w:multiLevelType w:val="hybridMultilevel"/>
    <w:tmpl w:val="DE7A7870"/>
    <w:lvl w:ilvl="0" w:tplc="42F085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5A87"/>
    <w:multiLevelType w:val="hybridMultilevel"/>
    <w:tmpl w:val="8F506B8C"/>
    <w:lvl w:ilvl="0" w:tplc="424E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24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165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B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A5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CF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EE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22C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303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4565991">
    <w:abstractNumId w:val="0"/>
  </w:num>
  <w:num w:numId="2" w16cid:durableId="1555964055">
    <w:abstractNumId w:val="7"/>
  </w:num>
  <w:num w:numId="3" w16cid:durableId="1581477943">
    <w:abstractNumId w:val="10"/>
  </w:num>
  <w:num w:numId="4" w16cid:durableId="1145584598">
    <w:abstractNumId w:val="4"/>
  </w:num>
  <w:num w:numId="5" w16cid:durableId="152457416">
    <w:abstractNumId w:val="14"/>
  </w:num>
  <w:num w:numId="6" w16cid:durableId="173765925">
    <w:abstractNumId w:val="16"/>
  </w:num>
  <w:num w:numId="7" w16cid:durableId="425616661">
    <w:abstractNumId w:val="11"/>
  </w:num>
  <w:num w:numId="8" w16cid:durableId="2123259504">
    <w:abstractNumId w:val="8"/>
  </w:num>
  <w:num w:numId="9" w16cid:durableId="2063821685">
    <w:abstractNumId w:val="1"/>
  </w:num>
  <w:num w:numId="10" w16cid:durableId="400954264">
    <w:abstractNumId w:val="12"/>
  </w:num>
  <w:num w:numId="11" w16cid:durableId="1434595459">
    <w:abstractNumId w:val="3"/>
  </w:num>
  <w:num w:numId="12" w16cid:durableId="1000355324">
    <w:abstractNumId w:val="9"/>
  </w:num>
  <w:num w:numId="13" w16cid:durableId="2073429052">
    <w:abstractNumId w:val="17"/>
  </w:num>
  <w:num w:numId="14" w16cid:durableId="737482887">
    <w:abstractNumId w:val="16"/>
  </w:num>
  <w:num w:numId="15" w16cid:durableId="214632112">
    <w:abstractNumId w:val="5"/>
  </w:num>
  <w:num w:numId="16" w16cid:durableId="2004700306">
    <w:abstractNumId w:val="13"/>
  </w:num>
  <w:num w:numId="17" w16cid:durableId="14233406">
    <w:abstractNumId w:val="2"/>
  </w:num>
  <w:num w:numId="18" w16cid:durableId="1121263060">
    <w:abstractNumId w:val="6"/>
  </w:num>
  <w:num w:numId="19" w16cid:durableId="15996328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79"/>
    <w:rsid w:val="00002010"/>
    <w:rsid w:val="00003626"/>
    <w:rsid w:val="00003D4E"/>
    <w:rsid w:val="000042FE"/>
    <w:rsid w:val="00004CF5"/>
    <w:rsid w:val="000052F7"/>
    <w:rsid w:val="00005558"/>
    <w:rsid w:val="00006372"/>
    <w:rsid w:val="0000699B"/>
    <w:rsid w:val="00006BFD"/>
    <w:rsid w:val="00007089"/>
    <w:rsid w:val="00010938"/>
    <w:rsid w:val="000111C5"/>
    <w:rsid w:val="0001152E"/>
    <w:rsid w:val="000117FA"/>
    <w:rsid w:val="000125BE"/>
    <w:rsid w:val="00013705"/>
    <w:rsid w:val="000151C4"/>
    <w:rsid w:val="00016B56"/>
    <w:rsid w:val="00016EB9"/>
    <w:rsid w:val="000172B7"/>
    <w:rsid w:val="000177E5"/>
    <w:rsid w:val="0002083A"/>
    <w:rsid w:val="00021D3C"/>
    <w:rsid w:val="00022930"/>
    <w:rsid w:val="00023292"/>
    <w:rsid w:val="000235EB"/>
    <w:rsid w:val="000243D8"/>
    <w:rsid w:val="000266AF"/>
    <w:rsid w:val="00026F8E"/>
    <w:rsid w:val="00027D37"/>
    <w:rsid w:val="00027EDA"/>
    <w:rsid w:val="000310F9"/>
    <w:rsid w:val="0003252D"/>
    <w:rsid w:val="00032B5D"/>
    <w:rsid w:val="000345BD"/>
    <w:rsid w:val="00034DB2"/>
    <w:rsid w:val="00036BB5"/>
    <w:rsid w:val="00040222"/>
    <w:rsid w:val="00041BB4"/>
    <w:rsid w:val="00041D51"/>
    <w:rsid w:val="00042070"/>
    <w:rsid w:val="0004215D"/>
    <w:rsid w:val="000426A1"/>
    <w:rsid w:val="00043FF7"/>
    <w:rsid w:val="0004465E"/>
    <w:rsid w:val="00045F3F"/>
    <w:rsid w:val="000461DD"/>
    <w:rsid w:val="0004763D"/>
    <w:rsid w:val="00047713"/>
    <w:rsid w:val="00050AA6"/>
    <w:rsid w:val="000511E1"/>
    <w:rsid w:val="00051F80"/>
    <w:rsid w:val="00054213"/>
    <w:rsid w:val="0005445A"/>
    <w:rsid w:val="000545CB"/>
    <w:rsid w:val="00054F4C"/>
    <w:rsid w:val="000550DA"/>
    <w:rsid w:val="00061DB4"/>
    <w:rsid w:val="00062A5D"/>
    <w:rsid w:val="00063A81"/>
    <w:rsid w:val="0006474A"/>
    <w:rsid w:val="00065611"/>
    <w:rsid w:val="00066EA5"/>
    <w:rsid w:val="000707A1"/>
    <w:rsid w:val="00070FF5"/>
    <w:rsid w:val="00071ED5"/>
    <w:rsid w:val="00071F97"/>
    <w:rsid w:val="00072727"/>
    <w:rsid w:val="00072D80"/>
    <w:rsid w:val="000730FA"/>
    <w:rsid w:val="0007386D"/>
    <w:rsid w:val="000740F8"/>
    <w:rsid w:val="000741B7"/>
    <w:rsid w:val="00075C10"/>
    <w:rsid w:val="000764C2"/>
    <w:rsid w:val="00076EB6"/>
    <w:rsid w:val="0008054F"/>
    <w:rsid w:val="0008176C"/>
    <w:rsid w:val="00081B19"/>
    <w:rsid w:val="00083494"/>
    <w:rsid w:val="0008596D"/>
    <w:rsid w:val="00086155"/>
    <w:rsid w:val="000862B8"/>
    <w:rsid w:val="00087A10"/>
    <w:rsid w:val="000902EC"/>
    <w:rsid w:val="00092E01"/>
    <w:rsid w:val="00093036"/>
    <w:rsid w:val="00093B5B"/>
    <w:rsid w:val="000976C6"/>
    <w:rsid w:val="00097F0B"/>
    <w:rsid w:val="00097F78"/>
    <w:rsid w:val="000A0F92"/>
    <w:rsid w:val="000A131F"/>
    <w:rsid w:val="000A144E"/>
    <w:rsid w:val="000A3AF1"/>
    <w:rsid w:val="000A5D51"/>
    <w:rsid w:val="000A5F61"/>
    <w:rsid w:val="000A6467"/>
    <w:rsid w:val="000A69DC"/>
    <w:rsid w:val="000A7872"/>
    <w:rsid w:val="000B127D"/>
    <w:rsid w:val="000B3F65"/>
    <w:rsid w:val="000B5200"/>
    <w:rsid w:val="000B6571"/>
    <w:rsid w:val="000B6BD6"/>
    <w:rsid w:val="000C07C0"/>
    <w:rsid w:val="000C30C6"/>
    <w:rsid w:val="000C448A"/>
    <w:rsid w:val="000C4DBB"/>
    <w:rsid w:val="000C7F96"/>
    <w:rsid w:val="000D05E4"/>
    <w:rsid w:val="000D08F0"/>
    <w:rsid w:val="000D0A14"/>
    <w:rsid w:val="000D14D3"/>
    <w:rsid w:val="000D18AC"/>
    <w:rsid w:val="000D1AE0"/>
    <w:rsid w:val="000D27F6"/>
    <w:rsid w:val="000D2B7A"/>
    <w:rsid w:val="000D3817"/>
    <w:rsid w:val="000D3A30"/>
    <w:rsid w:val="000D3D8B"/>
    <w:rsid w:val="000D47A3"/>
    <w:rsid w:val="000D5EFB"/>
    <w:rsid w:val="000D65A0"/>
    <w:rsid w:val="000D6A8C"/>
    <w:rsid w:val="000D75EA"/>
    <w:rsid w:val="000D7652"/>
    <w:rsid w:val="000D7B11"/>
    <w:rsid w:val="000E0B4E"/>
    <w:rsid w:val="000E1799"/>
    <w:rsid w:val="000E199F"/>
    <w:rsid w:val="000E25B9"/>
    <w:rsid w:val="000E280D"/>
    <w:rsid w:val="000E3DB1"/>
    <w:rsid w:val="000E3E31"/>
    <w:rsid w:val="000E5A54"/>
    <w:rsid w:val="000E651B"/>
    <w:rsid w:val="000E6B71"/>
    <w:rsid w:val="000F17A8"/>
    <w:rsid w:val="000F204B"/>
    <w:rsid w:val="000F56D3"/>
    <w:rsid w:val="000F7930"/>
    <w:rsid w:val="0010039C"/>
    <w:rsid w:val="00100782"/>
    <w:rsid w:val="001023F0"/>
    <w:rsid w:val="00104C2F"/>
    <w:rsid w:val="001058F8"/>
    <w:rsid w:val="00105AD3"/>
    <w:rsid w:val="00106777"/>
    <w:rsid w:val="00106DFB"/>
    <w:rsid w:val="001101B0"/>
    <w:rsid w:val="001105FB"/>
    <w:rsid w:val="00110B06"/>
    <w:rsid w:val="00110CF0"/>
    <w:rsid w:val="00111D8B"/>
    <w:rsid w:val="00114981"/>
    <w:rsid w:val="00114DE4"/>
    <w:rsid w:val="001153E6"/>
    <w:rsid w:val="00115A25"/>
    <w:rsid w:val="001160A3"/>
    <w:rsid w:val="00117880"/>
    <w:rsid w:val="00121A2F"/>
    <w:rsid w:val="001220A0"/>
    <w:rsid w:val="001228AF"/>
    <w:rsid w:val="00123A07"/>
    <w:rsid w:val="00123CFB"/>
    <w:rsid w:val="00124F7C"/>
    <w:rsid w:val="00126723"/>
    <w:rsid w:val="00126DBD"/>
    <w:rsid w:val="001273FA"/>
    <w:rsid w:val="001279D8"/>
    <w:rsid w:val="00127C38"/>
    <w:rsid w:val="00132708"/>
    <w:rsid w:val="001349BF"/>
    <w:rsid w:val="00135329"/>
    <w:rsid w:val="00135F5F"/>
    <w:rsid w:val="0013652E"/>
    <w:rsid w:val="00136ABF"/>
    <w:rsid w:val="00136B20"/>
    <w:rsid w:val="00136FAA"/>
    <w:rsid w:val="00137262"/>
    <w:rsid w:val="00137596"/>
    <w:rsid w:val="00137A1A"/>
    <w:rsid w:val="001406C6"/>
    <w:rsid w:val="00141E61"/>
    <w:rsid w:val="00142445"/>
    <w:rsid w:val="001426F6"/>
    <w:rsid w:val="001429A1"/>
    <w:rsid w:val="00142A5A"/>
    <w:rsid w:val="0014358A"/>
    <w:rsid w:val="00143D4E"/>
    <w:rsid w:val="00143FBB"/>
    <w:rsid w:val="00145EA0"/>
    <w:rsid w:val="00146781"/>
    <w:rsid w:val="00146F79"/>
    <w:rsid w:val="001471FE"/>
    <w:rsid w:val="00147B6D"/>
    <w:rsid w:val="0014F248"/>
    <w:rsid w:val="00150418"/>
    <w:rsid w:val="0015222F"/>
    <w:rsid w:val="00153E8B"/>
    <w:rsid w:val="00154358"/>
    <w:rsid w:val="001548BD"/>
    <w:rsid w:val="00155029"/>
    <w:rsid w:val="00155D88"/>
    <w:rsid w:val="00156200"/>
    <w:rsid w:val="001572AC"/>
    <w:rsid w:val="001628EA"/>
    <w:rsid w:val="00162A63"/>
    <w:rsid w:val="00163E3B"/>
    <w:rsid w:val="00164B0B"/>
    <w:rsid w:val="0016585E"/>
    <w:rsid w:val="00166818"/>
    <w:rsid w:val="00166CA9"/>
    <w:rsid w:val="00167432"/>
    <w:rsid w:val="00170364"/>
    <w:rsid w:val="00170A39"/>
    <w:rsid w:val="00170B52"/>
    <w:rsid w:val="00171800"/>
    <w:rsid w:val="00172236"/>
    <w:rsid w:val="001726D6"/>
    <w:rsid w:val="001751AA"/>
    <w:rsid w:val="00176507"/>
    <w:rsid w:val="001805AF"/>
    <w:rsid w:val="001821F4"/>
    <w:rsid w:val="001844A4"/>
    <w:rsid w:val="00185CB1"/>
    <w:rsid w:val="00186546"/>
    <w:rsid w:val="00186F2C"/>
    <w:rsid w:val="00187A24"/>
    <w:rsid w:val="00192164"/>
    <w:rsid w:val="0019255C"/>
    <w:rsid w:val="00195A46"/>
    <w:rsid w:val="00196EBD"/>
    <w:rsid w:val="0019718E"/>
    <w:rsid w:val="00197706"/>
    <w:rsid w:val="001A185A"/>
    <w:rsid w:val="001A2ADC"/>
    <w:rsid w:val="001A2E84"/>
    <w:rsid w:val="001A4806"/>
    <w:rsid w:val="001A6523"/>
    <w:rsid w:val="001A7659"/>
    <w:rsid w:val="001B18EB"/>
    <w:rsid w:val="001B31DE"/>
    <w:rsid w:val="001B33CB"/>
    <w:rsid w:val="001B44D0"/>
    <w:rsid w:val="001B4E1A"/>
    <w:rsid w:val="001B7203"/>
    <w:rsid w:val="001B7382"/>
    <w:rsid w:val="001B76E1"/>
    <w:rsid w:val="001C0422"/>
    <w:rsid w:val="001C0D31"/>
    <w:rsid w:val="001C1238"/>
    <w:rsid w:val="001C1250"/>
    <w:rsid w:val="001C19AE"/>
    <w:rsid w:val="001C3B1B"/>
    <w:rsid w:val="001C3BD2"/>
    <w:rsid w:val="001C424D"/>
    <w:rsid w:val="001C4956"/>
    <w:rsid w:val="001C4C72"/>
    <w:rsid w:val="001C4E6A"/>
    <w:rsid w:val="001C719F"/>
    <w:rsid w:val="001D5029"/>
    <w:rsid w:val="001D51A9"/>
    <w:rsid w:val="001D5344"/>
    <w:rsid w:val="001D5615"/>
    <w:rsid w:val="001D6AF3"/>
    <w:rsid w:val="001E0071"/>
    <w:rsid w:val="001E0C7F"/>
    <w:rsid w:val="001E1290"/>
    <w:rsid w:val="001E2619"/>
    <w:rsid w:val="001E380D"/>
    <w:rsid w:val="001E385C"/>
    <w:rsid w:val="001E6A27"/>
    <w:rsid w:val="001E6CBD"/>
    <w:rsid w:val="001F085C"/>
    <w:rsid w:val="001F0A58"/>
    <w:rsid w:val="001F18AA"/>
    <w:rsid w:val="001F2596"/>
    <w:rsid w:val="001F2BC1"/>
    <w:rsid w:val="001F3916"/>
    <w:rsid w:val="001F3EC6"/>
    <w:rsid w:val="001F3F38"/>
    <w:rsid w:val="001F6626"/>
    <w:rsid w:val="001F714A"/>
    <w:rsid w:val="001F7661"/>
    <w:rsid w:val="001F793F"/>
    <w:rsid w:val="001F79A5"/>
    <w:rsid w:val="00200C7B"/>
    <w:rsid w:val="00201095"/>
    <w:rsid w:val="00206073"/>
    <w:rsid w:val="00207E87"/>
    <w:rsid w:val="00207EDB"/>
    <w:rsid w:val="00207FC1"/>
    <w:rsid w:val="0021110F"/>
    <w:rsid w:val="00211C04"/>
    <w:rsid w:val="00212AEC"/>
    <w:rsid w:val="002138FD"/>
    <w:rsid w:val="00214010"/>
    <w:rsid w:val="00214390"/>
    <w:rsid w:val="0021499C"/>
    <w:rsid w:val="002163CF"/>
    <w:rsid w:val="002173FB"/>
    <w:rsid w:val="002201ED"/>
    <w:rsid w:val="002205E1"/>
    <w:rsid w:val="00220914"/>
    <w:rsid w:val="00221389"/>
    <w:rsid w:val="00222A82"/>
    <w:rsid w:val="00222F78"/>
    <w:rsid w:val="00223D33"/>
    <w:rsid w:val="00224323"/>
    <w:rsid w:val="00224740"/>
    <w:rsid w:val="0022484B"/>
    <w:rsid w:val="00225254"/>
    <w:rsid w:val="00225642"/>
    <w:rsid w:val="00226F3C"/>
    <w:rsid w:val="002272DD"/>
    <w:rsid w:val="00227740"/>
    <w:rsid w:val="002277AA"/>
    <w:rsid w:val="00231242"/>
    <w:rsid w:val="00231E15"/>
    <w:rsid w:val="00232CDC"/>
    <w:rsid w:val="00232F2F"/>
    <w:rsid w:val="0023352A"/>
    <w:rsid w:val="00233764"/>
    <w:rsid w:val="0023460A"/>
    <w:rsid w:val="00234A44"/>
    <w:rsid w:val="00235CD6"/>
    <w:rsid w:val="00235D36"/>
    <w:rsid w:val="002403BA"/>
    <w:rsid w:val="002405D6"/>
    <w:rsid w:val="00242860"/>
    <w:rsid w:val="00242FA3"/>
    <w:rsid w:val="00243974"/>
    <w:rsid w:val="00243C04"/>
    <w:rsid w:val="00244E42"/>
    <w:rsid w:val="002456A0"/>
    <w:rsid w:val="0024617B"/>
    <w:rsid w:val="00247954"/>
    <w:rsid w:val="002502E4"/>
    <w:rsid w:val="002514E1"/>
    <w:rsid w:val="002519EC"/>
    <w:rsid w:val="00251C4B"/>
    <w:rsid w:val="00252636"/>
    <w:rsid w:val="00253E80"/>
    <w:rsid w:val="00254240"/>
    <w:rsid w:val="0025453A"/>
    <w:rsid w:val="00255357"/>
    <w:rsid w:val="00255D7D"/>
    <w:rsid w:val="002560FD"/>
    <w:rsid w:val="002563A2"/>
    <w:rsid w:val="00256D6C"/>
    <w:rsid w:val="00256E73"/>
    <w:rsid w:val="002607EC"/>
    <w:rsid w:val="00260860"/>
    <w:rsid w:val="00260AB7"/>
    <w:rsid w:val="0026353B"/>
    <w:rsid w:val="00264CB4"/>
    <w:rsid w:val="00265598"/>
    <w:rsid w:val="00265DDC"/>
    <w:rsid w:val="002710C5"/>
    <w:rsid w:val="002713A2"/>
    <w:rsid w:val="0027217A"/>
    <w:rsid w:val="00272570"/>
    <w:rsid w:val="002728DE"/>
    <w:rsid w:val="002729B5"/>
    <w:rsid w:val="00272AAB"/>
    <w:rsid w:val="00272D2D"/>
    <w:rsid w:val="0027369C"/>
    <w:rsid w:val="002742A1"/>
    <w:rsid w:val="002745EB"/>
    <w:rsid w:val="00274E57"/>
    <w:rsid w:val="00275540"/>
    <w:rsid w:val="002756C7"/>
    <w:rsid w:val="002763FE"/>
    <w:rsid w:val="002774FE"/>
    <w:rsid w:val="002808C1"/>
    <w:rsid w:val="00281CBB"/>
    <w:rsid w:val="00283515"/>
    <w:rsid w:val="00283DAE"/>
    <w:rsid w:val="0028459C"/>
    <w:rsid w:val="00285D84"/>
    <w:rsid w:val="0028635A"/>
    <w:rsid w:val="00290300"/>
    <w:rsid w:val="0029233B"/>
    <w:rsid w:val="00292A1A"/>
    <w:rsid w:val="0029318F"/>
    <w:rsid w:val="00293711"/>
    <w:rsid w:val="00293C0A"/>
    <w:rsid w:val="00293ECA"/>
    <w:rsid w:val="002942D9"/>
    <w:rsid w:val="0029459A"/>
    <w:rsid w:val="002956AA"/>
    <w:rsid w:val="002972B1"/>
    <w:rsid w:val="002A0CAF"/>
    <w:rsid w:val="002A0F6E"/>
    <w:rsid w:val="002A12B8"/>
    <w:rsid w:val="002A12C1"/>
    <w:rsid w:val="002A31C6"/>
    <w:rsid w:val="002A3753"/>
    <w:rsid w:val="002A3FE2"/>
    <w:rsid w:val="002A419A"/>
    <w:rsid w:val="002A4B5B"/>
    <w:rsid w:val="002A4C5E"/>
    <w:rsid w:val="002A565D"/>
    <w:rsid w:val="002A7C7F"/>
    <w:rsid w:val="002B1A11"/>
    <w:rsid w:val="002B1A4D"/>
    <w:rsid w:val="002B1CE6"/>
    <w:rsid w:val="002B295B"/>
    <w:rsid w:val="002B3BE3"/>
    <w:rsid w:val="002B3F6B"/>
    <w:rsid w:val="002B7909"/>
    <w:rsid w:val="002C18CA"/>
    <w:rsid w:val="002C1AEE"/>
    <w:rsid w:val="002C248B"/>
    <w:rsid w:val="002C28DA"/>
    <w:rsid w:val="002C34D4"/>
    <w:rsid w:val="002C49AC"/>
    <w:rsid w:val="002C4ECF"/>
    <w:rsid w:val="002C5604"/>
    <w:rsid w:val="002C5AF4"/>
    <w:rsid w:val="002C7BCB"/>
    <w:rsid w:val="002D009F"/>
    <w:rsid w:val="002D1800"/>
    <w:rsid w:val="002D4028"/>
    <w:rsid w:val="002D40D4"/>
    <w:rsid w:val="002D45FF"/>
    <w:rsid w:val="002D48CD"/>
    <w:rsid w:val="002D6605"/>
    <w:rsid w:val="002D70B2"/>
    <w:rsid w:val="002D71E8"/>
    <w:rsid w:val="002D7CB3"/>
    <w:rsid w:val="002E0A80"/>
    <w:rsid w:val="002E2D1D"/>
    <w:rsid w:val="002E6844"/>
    <w:rsid w:val="002E79DF"/>
    <w:rsid w:val="002E7C3C"/>
    <w:rsid w:val="002E7D27"/>
    <w:rsid w:val="002F06B8"/>
    <w:rsid w:val="002F07AF"/>
    <w:rsid w:val="002F0EC2"/>
    <w:rsid w:val="002F1AD7"/>
    <w:rsid w:val="002F2EB5"/>
    <w:rsid w:val="002F3298"/>
    <w:rsid w:val="002F33E2"/>
    <w:rsid w:val="002F4564"/>
    <w:rsid w:val="002F4D2D"/>
    <w:rsid w:val="002F6B76"/>
    <w:rsid w:val="002F6C88"/>
    <w:rsid w:val="002F7C7A"/>
    <w:rsid w:val="00300400"/>
    <w:rsid w:val="003010C1"/>
    <w:rsid w:val="00302DD8"/>
    <w:rsid w:val="00302FC0"/>
    <w:rsid w:val="00303F95"/>
    <w:rsid w:val="0030556F"/>
    <w:rsid w:val="0030697E"/>
    <w:rsid w:val="00307FE3"/>
    <w:rsid w:val="00311365"/>
    <w:rsid w:val="003121A2"/>
    <w:rsid w:val="00314F53"/>
    <w:rsid w:val="003164BB"/>
    <w:rsid w:val="003165BC"/>
    <w:rsid w:val="00316F3B"/>
    <w:rsid w:val="00316F64"/>
    <w:rsid w:val="00316FD6"/>
    <w:rsid w:val="00317B55"/>
    <w:rsid w:val="00321164"/>
    <w:rsid w:val="00321307"/>
    <w:rsid w:val="003213E0"/>
    <w:rsid w:val="00323699"/>
    <w:rsid w:val="00324161"/>
    <w:rsid w:val="00324210"/>
    <w:rsid w:val="00324B1C"/>
    <w:rsid w:val="00326303"/>
    <w:rsid w:val="00327BBC"/>
    <w:rsid w:val="00330483"/>
    <w:rsid w:val="00330973"/>
    <w:rsid w:val="00332A8C"/>
    <w:rsid w:val="003330CB"/>
    <w:rsid w:val="00333658"/>
    <w:rsid w:val="00333CFD"/>
    <w:rsid w:val="00334334"/>
    <w:rsid w:val="003360C1"/>
    <w:rsid w:val="003363F4"/>
    <w:rsid w:val="00336632"/>
    <w:rsid w:val="00337F8F"/>
    <w:rsid w:val="00340A0A"/>
    <w:rsid w:val="00342911"/>
    <w:rsid w:val="003452E3"/>
    <w:rsid w:val="00345308"/>
    <w:rsid w:val="003453D2"/>
    <w:rsid w:val="00345F7E"/>
    <w:rsid w:val="00346AF9"/>
    <w:rsid w:val="00346C82"/>
    <w:rsid w:val="00346F18"/>
    <w:rsid w:val="00346F92"/>
    <w:rsid w:val="00347983"/>
    <w:rsid w:val="003523E3"/>
    <w:rsid w:val="00353E1A"/>
    <w:rsid w:val="00355828"/>
    <w:rsid w:val="003569F6"/>
    <w:rsid w:val="00356BAF"/>
    <w:rsid w:val="00357206"/>
    <w:rsid w:val="0035733C"/>
    <w:rsid w:val="00357686"/>
    <w:rsid w:val="00357A73"/>
    <w:rsid w:val="003610D2"/>
    <w:rsid w:val="00362703"/>
    <w:rsid w:val="003635A7"/>
    <w:rsid w:val="00363A08"/>
    <w:rsid w:val="00364693"/>
    <w:rsid w:val="00364758"/>
    <w:rsid w:val="003656E7"/>
    <w:rsid w:val="00365B85"/>
    <w:rsid w:val="00367A91"/>
    <w:rsid w:val="00370B09"/>
    <w:rsid w:val="00370C93"/>
    <w:rsid w:val="003720E5"/>
    <w:rsid w:val="00372328"/>
    <w:rsid w:val="00372676"/>
    <w:rsid w:val="00373304"/>
    <w:rsid w:val="00374CBC"/>
    <w:rsid w:val="00376557"/>
    <w:rsid w:val="003765AC"/>
    <w:rsid w:val="003777C5"/>
    <w:rsid w:val="00380619"/>
    <w:rsid w:val="00381D40"/>
    <w:rsid w:val="003823C6"/>
    <w:rsid w:val="003829A6"/>
    <w:rsid w:val="00383FC3"/>
    <w:rsid w:val="0038510A"/>
    <w:rsid w:val="00386F2D"/>
    <w:rsid w:val="00387B87"/>
    <w:rsid w:val="003902D0"/>
    <w:rsid w:val="00390EAC"/>
    <w:rsid w:val="00391366"/>
    <w:rsid w:val="00392323"/>
    <w:rsid w:val="00392E2A"/>
    <w:rsid w:val="003937AC"/>
    <w:rsid w:val="00393B2E"/>
    <w:rsid w:val="003949A9"/>
    <w:rsid w:val="003966C2"/>
    <w:rsid w:val="00397480"/>
    <w:rsid w:val="003A02E8"/>
    <w:rsid w:val="003A03A1"/>
    <w:rsid w:val="003A0765"/>
    <w:rsid w:val="003A0C4E"/>
    <w:rsid w:val="003A0CEB"/>
    <w:rsid w:val="003A12F2"/>
    <w:rsid w:val="003A1685"/>
    <w:rsid w:val="003A2BF1"/>
    <w:rsid w:val="003A62C1"/>
    <w:rsid w:val="003A6B2E"/>
    <w:rsid w:val="003B2340"/>
    <w:rsid w:val="003B26F8"/>
    <w:rsid w:val="003B3598"/>
    <w:rsid w:val="003C1BBA"/>
    <w:rsid w:val="003C475F"/>
    <w:rsid w:val="003C4A51"/>
    <w:rsid w:val="003C711E"/>
    <w:rsid w:val="003D2369"/>
    <w:rsid w:val="003D2CD0"/>
    <w:rsid w:val="003D4B0F"/>
    <w:rsid w:val="003D5B80"/>
    <w:rsid w:val="003D690D"/>
    <w:rsid w:val="003D7BAA"/>
    <w:rsid w:val="003D7C05"/>
    <w:rsid w:val="003E0EAE"/>
    <w:rsid w:val="003E29F9"/>
    <w:rsid w:val="003E3DF3"/>
    <w:rsid w:val="003E47BF"/>
    <w:rsid w:val="003E4AEA"/>
    <w:rsid w:val="003E4B87"/>
    <w:rsid w:val="003E5616"/>
    <w:rsid w:val="003E67B3"/>
    <w:rsid w:val="003F0459"/>
    <w:rsid w:val="003F0904"/>
    <w:rsid w:val="003F0C5C"/>
    <w:rsid w:val="003F1528"/>
    <w:rsid w:val="003F1BBE"/>
    <w:rsid w:val="003F22E3"/>
    <w:rsid w:val="003F2302"/>
    <w:rsid w:val="003F3B0A"/>
    <w:rsid w:val="003F3E19"/>
    <w:rsid w:val="003F5AC4"/>
    <w:rsid w:val="003F657D"/>
    <w:rsid w:val="00400F87"/>
    <w:rsid w:val="004014B0"/>
    <w:rsid w:val="00401B20"/>
    <w:rsid w:val="00401CAA"/>
    <w:rsid w:val="004023C2"/>
    <w:rsid w:val="00402E38"/>
    <w:rsid w:val="0040377A"/>
    <w:rsid w:val="00404EE9"/>
    <w:rsid w:val="00404EEA"/>
    <w:rsid w:val="00404F48"/>
    <w:rsid w:val="0040528C"/>
    <w:rsid w:val="00405D50"/>
    <w:rsid w:val="004069B1"/>
    <w:rsid w:val="004117C5"/>
    <w:rsid w:val="00412103"/>
    <w:rsid w:val="00412208"/>
    <w:rsid w:val="004125BA"/>
    <w:rsid w:val="00414A1C"/>
    <w:rsid w:val="00414D78"/>
    <w:rsid w:val="004154DB"/>
    <w:rsid w:val="0041569D"/>
    <w:rsid w:val="00415A3E"/>
    <w:rsid w:val="00417BE6"/>
    <w:rsid w:val="004249BF"/>
    <w:rsid w:val="00424C03"/>
    <w:rsid w:val="0042515B"/>
    <w:rsid w:val="004258DB"/>
    <w:rsid w:val="004259E0"/>
    <w:rsid w:val="00427931"/>
    <w:rsid w:val="00431251"/>
    <w:rsid w:val="00432515"/>
    <w:rsid w:val="004337A8"/>
    <w:rsid w:val="00433DDC"/>
    <w:rsid w:val="00434DB4"/>
    <w:rsid w:val="0043569F"/>
    <w:rsid w:val="004367B4"/>
    <w:rsid w:val="0043686C"/>
    <w:rsid w:val="00440B6B"/>
    <w:rsid w:val="004428ED"/>
    <w:rsid w:val="00442C18"/>
    <w:rsid w:val="00443E14"/>
    <w:rsid w:val="00444346"/>
    <w:rsid w:val="00444977"/>
    <w:rsid w:val="00444DDA"/>
    <w:rsid w:val="00445A6C"/>
    <w:rsid w:val="00445D6F"/>
    <w:rsid w:val="00445F2D"/>
    <w:rsid w:val="00446C95"/>
    <w:rsid w:val="00446CA9"/>
    <w:rsid w:val="00447AF4"/>
    <w:rsid w:val="004503C1"/>
    <w:rsid w:val="004507FD"/>
    <w:rsid w:val="0045119B"/>
    <w:rsid w:val="00451361"/>
    <w:rsid w:val="00451F40"/>
    <w:rsid w:val="00452B16"/>
    <w:rsid w:val="00453B59"/>
    <w:rsid w:val="00453BB6"/>
    <w:rsid w:val="0045500B"/>
    <w:rsid w:val="004551EC"/>
    <w:rsid w:val="00455FF2"/>
    <w:rsid w:val="0045625B"/>
    <w:rsid w:val="004565B9"/>
    <w:rsid w:val="00456964"/>
    <w:rsid w:val="00456A75"/>
    <w:rsid w:val="00457929"/>
    <w:rsid w:val="00460099"/>
    <w:rsid w:val="00460674"/>
    <w:rsid w:val="00460809"/>
    <w:rsid w:val="00462180"/>
    <w:rsid w:val="004628AC"/>
    <w:rsid w:val="00463228"/>
    <w:rsid w:val="00463DF4"/>
    <w:rsid w:val="00464439"/>
    <w:rsid w:val="0046611C"/>
    <w:rsid w:val="00467362"/>
    <w:rsid w:val="004674EA"/>
    <w:rsid w:val="004709D9"/>
    <w:rsid w:val="00470DEB"/>
    <w:rsid w:val="00471811"/>
    <w:rsid w:val="0047187E"/>
    <w:rsid w:val="0047231B"/>
    <w:rsid w:val="0047249C"/>
    <w:rsid w:val="00472788"/>
    <w:rsid w:val="00472923"/>
    <w:rsid w:val="004743C7"/>
    <w:rsid w:val="00477BEF"/>
    <w:rsid w:val="00480B3E"/>
    <w:rsid w:val="00480B77"/>
    <w:rsid w:val="00483601"/>
    <w:rsid w:val="00483A5F"/>
    <w:rsid w:val="00484541"/>
    <w:rsid w:val="0048483F"/>
    <w:rsid w:val="00485AD0"/>
    <w:rsid w:val="00485DE3"/>
    <w:rsid w:val="00486A31"/>
    <w:rsid w:val="00486DF3"/>
    <w:rsid w:val="00487832"/>
    <w:rsid w:val="0049081E"/>
    <w:rsid w:val="004916AC"/>
    <w:rsid w:val="00491DDC"/>
    <w:rsid w:val="004949CF"/>
    <w:rsid w:val="00494A05"/>
    <w:rsid w:val="00495389"/>
    <w:rsid w:val="00495D89"/>
    <w:rsid w:val="004A2295"/>
    <w:rsid w:val="004A2B97"/>
    <w:rsid w:val="004A4632"/>
    <w:rsid w:val="004A4E41"/>
    <w:rsid w:val="004A4FE4"/>
    <w:rsid w:val="004A53B8"/>
    <w:rsid w:val="004A6719"/>
    <w:rsid w:val="004A6854"/>
    <w:rsid w:val="004A793E"/>
    <w:rsid w:val="004A7DA1"/>
    <w:rsid w:val="004B165B"/>
    <w:rsid w:val="004B1AED"/>
    <w:rsid w:val="004B4575"/>
    <w:rsid w:val="004B547E"/>
    <w:rsid w:val="004B6305"/>
    <w:rsid w:val="004B64C4"/>
    <w:rsid w:val="004B772E"/>
    <w:rsid w:val="004C1296"/>
    <w:rsid w:val="004C226D"/>
    <w:rsid w:val="004C2B15"/>
    <w:rsid w:val="004C347A"/>
    <w:rsid w:val="004C53DC"/>
    <w:rsid w:val="004C5F68"/>
    <w:rsid w:val="004C6459"/>
    <w:rsid w:val="004C665F"/>
    <w:rsid w:val="004C7184"/>
    <w:rsid w:val="004C7B97"/>
    <w:rsid w:val="004D199F"/>
    <w:rsid w:val="004D2A2C"/>
    <w:rsid w:val="004D2B37"/>
    <w:rsid w:val="004D2BD1"/>
    <w:rsid w:val="004D328F"/>
    <w:rsid w:val="004D4F76"/>
    <w:rsid w:val="004D54F3"/>
    <w:rsid w:val="004D6748"/>
    <w:rsid w:val="004D7E6D"/>
    <w:rsid w:val="004E18D8"/>
    <w:rsid w:val="004E2E71"/>
    <w:rsid w:val="004E2E98"/>
    <w:rsid w:val="004E3FF8"/>
    <w:rsid w:val="004E4706"/>
    <w:rsid w:val="004E485F"/>
    <w:rsid w:val="004E623C"/>
    <w:rsid w:val="004E66B1"/>
    <w:rsid w:val="004E6E93"/>
    <w:rsid w:val="004E7435"/>
    <w:rsid w:val="004E7501"/>
    <w:rsid w:val="004E77CA"/>
    <w:rsid w:val="004F0BF9"/>
    <w:rsid w:val="004F6041"/>
    <w:rsid w:val="004F60B7"/>
    <w:rsid w:val="004F62C6"/>
    <w:rsid w:val="004F72EB"/>
    <w:rsid w:val="004F7885"/>
    <w:rsid w:val="00500A54"/>
    <w:rsid w:val="00501624"/>
    <w:rsid w:val="00501D15"/>
    <w:rsid w:val="00502E6E"/>
    <w:rsid w:val="00504F5E"/>
    <w:rsid w:val="0050572E"/>
    <w:rsid w:val="005058D8"/>
    <w:rsid w:val="00506310"/>
    <w:rsid w:val="00506EEC"/>
    <w:rsid w:val="00507F4C"/>
    <w:rsid w:val="0051122E"/>
    <w:rsid w:val="005127A0"/>
    <w:rsid w:val="00512FE3"/>
    <w:rsid w:val="00513242"/>
    <w:rsid w:val="005145D0"/>
    <w:rsid w:val="005162D6"/>
    <w:rsid w:val="00516D20"/>
    <w:rsid w:val="00517880"/>
    <w:rsid w:val="00520704"/>
    <w:rsid w:val="005209F5"/>
    <w:rsid w:val="00522887"/>
    <w:rsid w:val="00522D94"/>
    <w:rsid w:val="00523E4E"/>
    <w:rsid w:val="00525EC7"/>
    <w:rsid w:val="00526056"/>
    <w:rsid w:val="00527617"/>
    <w:rsid w:val="00531CD6"/>
    <w:rsid w:val="00532EF3"/>
    <w:rsid w:val="00533544"/>
    <w:rsid w:val="00534B74"/>
    <w:rsid w:val="00535BDA"/>
    <w:rsid w:val="00535C50"/>
    <w:rsid w:val="00536981"/>
    <w:rsid w:val="00537D77"/>
    <w:rsid w:val="005403BF"/>
    <w:rsid w:val="00541DE3"/>
    <w:rsid w:val="005422EC"/>
    <w:rsid w:val="0054257B"/>
    <w:rsid w:val="00542C38"/>
    <w:rsid w:val="00543D51"/>
    <w:rsid w:val="0054429C"/>
    <w:rsid w:val="00544D4E"/>
    <w:rsid w:val="00545070"/>
    <w:rsid w:val="005452AA"/>
    <w:rsid w:val="00545F5A"/>
    <w:rsid w:val="00546A2D"/>
    <w:rsid w:val="00546CC9"/>
    <w:rsid w:val="00547282"/>
    <w:rsid w:val="00552F4A"/>
    <w:rsid w:val="0055428C"/>
    <w:rsid w:val="005544BF"/>
    <w:rsid w:val="0055472B"/>
    <w:rsid w:val="0055505F"/>
    <w:rsid w:val="0055557B"/>
    <w:rsid w:val="00555C37"/>
    <w:rsid w:val="005562EF"/>
    <w:rsid w:val="005565CC"/>
    <w:rsid w:val="00556A6C"/>
    <w:rsid w:val="005570D8"/>
    <w:rsid w:val="00557E96"/>
    <w:rsid w:val="0056024D"/>
    <w:rsid w:val="00561078"/>
    <w:rsid w:val="00561ED4"/>
    <w:rsid w:val="005640F3"/>
    <w:rsid w:val="0056432B"/>
    <w:rsid w:val="00564C04"/>
    <w:rsid w:val="00565D92"/>
    <w:rsid w:val="0056671A"/>
    <w:rsid w:val="00570B16"/>
    <w:rsid w:val="00571411"/>
    <w:rsid w:val="00572376"/>
    <w:rsid w:val="0057370C"/>
    <w:rsid w:val="00574A22"/>
    <w:rsid w:val="00574AA3"/>
    <w:rsid w:val="00575C57"/>
    <w:rsid w:val="0057625B"/>
    <w:rsid w:val="00576794"/>
    <w:rsid w:val="00576FC2"/>
    <w:rsid w:val="00580938"/>
    <w:rsid w:val="00582469"/>
    <w:rsid w:val="0058719E"/>
    <w:rsid w:val="005873A6"/>
    <w:rsid w:val="00587B14"/>
    <w:rsid w:val="00587EE3"/>
    <w:rsid w:val="00590997"/>
    <w:rsid w:val="00590BE0"/>
    <w:rsid w:val="00590D45"/>
    <w:rsid w:val="005910A2"/>
    <w:rsid w:val="00591671"/>
    <w:rsid w:val="00591801"/>
    <w:rsid w:val="005919C8"/>
    <w:rsid w:val="0059259A"/>
    <w:rsid w:val="005936C5"/>
    <w:rsid w:val="0059385C"/>
    <w:rsid w:val="00594573"/>
    <w:rsid w:val="00594C41"/>
    <w:rsid w:val="00594E33"/>
    <w:rsid w:val="0059586B"/>
    <w:rsid w:val="005A0197"/>
    <w:rsid w:val="005A0294"/>
    <w:rsid w:val="005A0940"/>
    <w:rsid w:val="005A18D2"/>
    <w:rsid w:val="005A28F2"/>
    <w:rsid w:val="005A7036"/>
    <w:rsid w:val="005B1E07"/>
    <w:rsid w:val="005B2847"/>
    <w:rsid w:val="005B3375"/>
    <w:rsid w:val="005B4CB7"/>
    <w:rsid w:val="005B7B62"/>
    <w:rsid w:val="005C31BF"/>
    <w:rsid w:val="005C3367"/>
    <w:rsid w:val="005C3F38"/>
    <w:rsid w:val="005C491C"/>
    <w:rsid w:val="005C4EB3"/>
    <w:rsid w:val="005C66C1"/>
    <w:rsid w:val="005C720B"/>
    <w:rsid w:val="005CB0A1"/>
    <w:rsid w:val="005D01CB"/>
    <w:rsid w:val="005D05A0"/>
    <w:rsid w:val="005D3B6D"/>
    <w:rsid w:val="005D3C29"/>
    <w:rsid w:val="005D4328"/>
    <w:rsid w:val="005D524D"/>
    <w:rsid w:val="005D52A8"/>
    <w:rsid w:val="005D60E5"/>
    <w:rsid w:val="005D701B"/>
    <w:rsid w:val="005D7174"/>
    <w:rsid w:val="005D7E36"/>
    <w:rsid w:val="005E05CB"/>
    <w:rsid w:val="005E4151"/>
    <w:rsid w:val="005E46CA"/>
    <w:rsid w:val="005E48E1"/>
    <w:rsid w:val="005E5A18"/>
    <w:rsid w:val="005E6C6B"/>
    <w:rsid w:val="005E776D"/>
    <w:rsid w:val="005E7C6A"/>
    <w:rsid w:val="005F03D6"/>
    <w:rsid w:val="005F166E"/>
    <w:rsid w:val="005F2196"/>
    <w:rsid w:val="005F22B7"/>
    <w:rsid w:val="005F2317"/>
    <w:rsid w:val="005F30ED"/>
    <w:rsid w:val="005F4276"/>
    <w:rsid w:val="005F4FFB"/>
    <w:rsid w:val="005F615E"/>
    <w:rsid w:val="005F62F3"/>
    <w:rsid w:val="005F738B"/>
    <w:rsid w:val="005F7945"/>
    <w:rsid w:val="0060045F"/>
    <w:rsid w:val="006007A8"/>
    <w:rsid w:val="00601E1B"/>
    <w:rsid w:val="00602A78"/>
    <w:rsid w:val="00602EF3"/>
    <w:rsid w:val="00606DE4"/>
    <w:rsid w:val="00607832"/>
    <w:rsid w:val="0061037E"/>
    <w:rsid w:val="0061046D"/>
    <w:rsid w:val="00610636"/>
    <w:rsid w:val="00610F9D"/>
    <w:rsid w:val="006122EF"/>
    <w:rsid w:val="00612984"/>
    <w:rsid w:val="00613414"/>
    <w:rsid w:val="00614112"/>
    <w:rsid w:val="00615E07"/>
    <w:rsid w:val="006164FD"/>
    <w:rsid w:val="006165AF"/>
    <w:rsid w:val="006165FC"/>
    <w:rsid w:val="00616975"/>
    <w:rsid w:val="0061765D"/>
    <w:rsid w:val="00620B2C"/>
    <w:rsid w:val="00620BE7"/>
    <w:rsid w:val="00621FFF"/>
    <w:rsid w:val="00622002"/>
    <w:rsid w:val="006229CA"/>
    <w:rsid w:val="0062333D"/>
    <w:rsid w:val="0062388C"/>
    <w:rsid w:val="006252A7"/>
    <w:rsid w:val="00627BFD"/>
    <w:rsid w:val="00630673"/>
    <w:rsid w:val="00630C28"/>
    <w:rsid w:val="00630EA4"/>
    <w:rsid w:val="00632527"/>
    <w:rsid w:val="00633120"/>
    <w:rsid w:val="00633176"/>
    <w:rsid w:val="006338E6"/>
    <w:rsid w:val="006349B8"/>
    <w:rsid w:val="00634CEE"/>
    <w:rsid w:val="0063581F"/>
    <w:rsid w:val="00635EA4"/>
    <w:rsid w:val="00640594"/>
    <w:rsid w:val="00640726"/>
    <w:rsid w:val="00641BD8"/>
    <w:rsid w:val="00642F37"/>
    <w:rsid w:val="00642FD4"/>
    <w:rsid w:val="0064311C"/>
    <w:rsid w:val="006431E7"/>
    <w:rsid w:val="00643F71"/>
    <w:rsid w:val="00644045"/>
    <w:rsid w:val="00644486"/>
    <w:rsid w:val="00644A67"/>
    <w:rsid w:val="00644D31"/>
    <w:rsid w:val="0064560A"/>
    <w:rsid w:val="00646B82"/>
    <w:rsid w:val="00651477"/>
    <w:rsid w:val="006516ED"/>
    <w:rsid w:val="0065193E"/>
    <w:rsid w:val="00652932"/>
    <w:rsid w:val="00652D4D"/>
    <w:rsid w:val="006535E9"/>
    <w:rsid w:val="00653D45"/>
    <w:rsid w:val="006548FA"/>
    <w:rsid w:val="00654A40"/>
    <w:rsid w:val="0065514A"/>
    <w:rsid w:val="0065744D"/>
    <w:rsid w:val="006575DD"/>
    <w:rsid w:val="00661080"/>
    <w:rsid w:val="006621D5"/>
    <w:rsid w:val="00662EB2"/>
    <w:rsid w:val="00662EEA"/>
    <w:rsid w:val="00665480"/>
    <w:rsid w:val="00666524"/>
    <w:rsid w:val="0066669D"/>
    <w:rsid w:val="00667417"/>
    <w:rsid w:val="006702CF"/>
    <w:rsid w:val="00671A49"/>
    <w:rsid w:val="00672A93"/>
    <w:rsid w:val="00674AC5"/>
    <w:rsid w:val="00675F60"/>
    <w:rsid w:val="0067731D"/>
    <w:rsid w:val="00680EFA"/>
    <w:rsid w:val="00682358"/>
    <w:rsid w:val="00683828"/>
    <w:rsid w:val="00683EB7"/>
    <w:rsid w:val="00684714"/>
    <w:rsid w:val="0069203D"/>
    <w:rsid w:val="006932A9"/>
    <w:rsid w:val="00693A2F"/>
    <w:rsid w:val="00695683"/>
    <w:rsid w:val="00696132"/>
    <w:rsid w:val="00696D46"/>
    <w:rsid w:val="006976DF"/>
    <w:rsid w:val="006A06C1"/>
    <w:rsid w:val="006A086B"/>
    <w:rsid w:val="006A0FE3"/>
    <w:rsid w:val="006A3297"/>
    <w:rsid w:val="006A73C5"/>
    <w:rsid w:val="006A78AD"/>
    <w:rsid w:val="006B0725"/>
    <w:rsid w:val="006B1516"/>
    <w:rsid w:val="006B1855"/>
    <w:rsid w:val="006B21E3"/>
    <w:rsid w:val="006B2AD7"/>
    <w:rsid w:val="006B4A44"/>
    <w:rsid w:val="006C03A1"/>
    <w:rsid w:val="006C2038"/>
    <w:rsid w:val="006C2F39"/>
    <w:rsid w:val="006C3145"/>
    <w:rsid w:val="006C3C2A"/>
    <w:rsid w:val="006C4017"/>
    <w:rsid w:val="006C4292"/>
    <w:rsid w:val="006C4BE5"/>
    <w:rsid w:val="006C5215"/>
    <w:rsid w:val="006C5D2C"/>
    <w:rsid w:val="006C5D30"/>
    <w:rsid w:val="006C5D6F"/>
    <w:rsid w:val="006C63D3"/>
    <w:rsid w:val="006D251F"/>
    <w:rsid w:val="006D4BD4"/>
    <w:rsid w:val="006D4F2D"/>
    <w:rsid w:val="006D5BE4"/>
    <w:rsid w:val="006D5C33"/>
    <w:rsid w:val="006D6BAB"/>
    <w:rsid w:val="006E1464"/>
    <w:rsid w:val="006E1CF9"/>
    <w:rsid w:val="006E290A"/>
    <w:rsid w:val="006E30A9"/>
    <w:rsid w:val="006E3561"/>
    <w:rsid w:val="006E3723"/>
    <w:rsid w:val="006E498E"/>
    <w:rsid w:val="006E6561"/>
    <w:rsid w:val="006F393C"/>
    <w:rsid w:val="006F448C"/>
    <w:rsid w:val="006F48A2"/>
    <w:rsid w:val="006F4BAC"/>
    <w:rsid w:val="006F4FD8"/>
    <w:rsid w:val="006F6EA8"/>
    <w:rsid w:val="006F7A53"/>
    <w:rsid w:val="007032E4"/>
    <w:rsid w:val="00704DAF"/>
    <w:rsid w:val="00705B9B"/>
    <w:rsid w:val="00706149"/>
    <w:rsid w:val="00706B16"/>
    <w:rsid w:val="00710DEA"/>
    <w:rsid w:val="0071117E"/>
    <w:rsid w:val="0071125B"/>
    <w:rsid w:val="007126D8"/>
    <w:rsid w:val="00713A56"/>
    <w:rsid w:val="00713DFF"/>
    <w:rsid w:val="0071416C"/>
    <w:rsid w:val="00714449"/>
    <w:rsid w:val="007167FD"/>
    <w:rsid w:val="00720F3B"/>
    <w:rsid w:val="00721F0A"/>
    <w:rsid w:val="007223FC"/>
    <w:rsid w:val="007224D8"/>
    <w:rsid w:val="00722BEC"/>
    <w:rsid w:val="00723681"/>
    <w:rsid w:val="00723CC1"/>
    <w:rsid w:val="00723D04"/>
    <w:rsid w:val="00724303"/>
    <w:rsid w:val="00725F3D"/>
    <w:rsid w:val="00727536"/>
    <w:rsid w:val="00727C2B"/>
    <w:rsid w:val="00730181"/>
    <w:rsid w:val="007317E2"/>
    <w:rsid w:val="00732B47"/>
    <w:rsid w:val="00733DBC"/>
    <w:rsid w:val="00733FAE"/>
    <w:rsid w:val="00734AC3"/>
    <w:rsid w:val="00734E8B"/>
    <w:rsid w:val="00735DC7"/>
    <w:rsid w:val="00736AF8"/>
    <w:rsid w:val="0074009D"/>
    <w:rsid w:val="00741615"/>
    <w:rsid w:val="007417F3"/>
    <w:rsid w:val="0074209C"/>
    <w:rsid w:val="00743C87"/>
    <w:rsid w:val="0074478B"/>
    <w:rsid w:val="00746A42"/>
    <w:rsid w:val="00747779"/>
    <w:rsid w:val="0074777E"/>
    <w:rsid w:val="00747F4D"/>
    <w:rsid w:val="00750ABB"/>
    <w:rsid w:val="007523FD"/>
    <w:rsid w:val="00752408"/>
    <w:rsid w:val="00753092"/>
    <w:rsid w:val="00754C5A"/>
    <w:rsid w:val="00754CAD"/>
    <w:rsid w:val="00755411"/>
    <w:rsid w:val="00756940"/>
    <w:rsid w:val="00756A72"/>
    <w:rsid w:val="00756AFB"/>
    <w:rsid w:val="0076016A"/>
    <w:rsid w:val="00761411"/>
    <w:rsid w:val="00761D63"/>
    <w:rsid w:val="00762140"/>
    <w:rsid w:val="00763B4A"/>
    <w:rsid w:val="00763F86"/>
    <w:rsid w:val="007649BA"/>
    <w:rsid w:val="007649E8"/>
    <w:rsid w:val="00766611"/>
    <w:rsid w:val="00766F5B"/>
    <w:rsid w:val="0076719B"/>
    <w:rsid w:val="00770659"/>
    <w:rsid w:val="00773D74"/>
    <w:rsid w:val="00774180"/>
    <w:rsid w:val="00774996"/>
    <w:rsid w:val="007764B4"/>
    <w:rsid w:val="00776E4D"/>
    <w:rsid w:val="007771CC"/>
    <w:rsid w:val="0077773B"/>
    <w:rsid w:val="00781844"/>
    <w:rsid w:val="00782B53"/>
    <w:rsid w:val="007833F3"/>
    <w:rsid w:val="007838C5"/>
    <w:rsid w:val="00783CDE"/>
    <w:rsid w:val="00783E54"/>
    <w:rsid w:val="007842ED"/>
    <w:rsid w:val="00784C80"/>
    <w:rsid w:val="00786C5D"/>
    <w:rsid w:val="00787566"/>
    <w:rsid w:val="007907D7"/>
    <w:rsid w:val="00790C47"/>
    <w:rsid w:val="00791F35"/>
    <w:rsid w:val="00792B70"/>
    <w:rsid w:val="00793430"/>
    <w:rsid w:val="007947C1"/>
    <w:rsid w:val="0079588A"/>
    <w:rsid w:val="00795D02"/>
    <w:rsid w:val="00796344"/>
    <w:rsid w:val="0079750A"/>
    <w:rsid w:val="00797AA0"/>
    <w:rsid w:val="00797F0C"/>
    <w:rsid w:val="007A0672"/>
    <w:rsid w:val="007A0A6F"/>
    <w:rsid w:val="007A0A83"/>
    <w:rsid w:val="007A0D49"/>
    <w:rsid w:val="007A164B"/>
    <w:rsid w:val="007A1721"/>
    <w:rsid w:val="007A186D"/>
    <w:rsid w:val="007A18EF"/>
    <w:rsid w:val="007A1A38"/>
    <w:rsid w:val="007A2974"/>
    <w:rsid w:val="007A2A16"/>
    <w:rsid w:val="007A3185"/>
    <w:rsid w:val="007A3ABA"/>
    <w:rsid w:val="007A4231"/>
    <w:rsid w:val="007A4C3D"/>
    <w:rsid w:val="007A516A"/>
    <w:rsid w:val="007A6614"/>
    <w:rsid w:val="007A6F00"/>
    <w:rsid w:val="007B0B52"/>
    <w:rsid w:val="007B0CCD"/>
    <w:rsid w:val="007B0CF8"/>
    <w:rsid w:val="007B0E40"/>
    <w:rsid w:val="007B22DE"/>
    <w:rsid w:val="007B2CBB"/>
    <w:rsid w:val="007B37F7"/>
    <w:rsid w:val="007B3D66"/>
    <w:rsid w:val="007B3E92"/>
    <w:rsid w:val="007B40D9"/>
    <w:rsid w:val="007B43C1"/>
    <w:rsid w:val="007B5315"/>
    <w:rsid w:val="007B5465"/>
    <w:rsid w:val="007C0C0F"/>
    <w:rsid w:val="007C15C2"/>
    <w:rsid w:val="007C1C34"/>
    <w:rsid w:val="007C1F24"/>
    <w:rsid w:val="007C218B"/>
    <w:rsid w:val="007C36F3"/>
    <w:rsid w:val="007C44F5"/>
    <w:rsid w:val="007C610B"/>
    <w:rsid w:val="007C6225"/>
    <w:rsid w:val="007C6C2F"/>
    <w:rsid w:val="007D0536"/>
    <w:rsid w:val="007D17DD"/>
    <w:rsid w:val="007D2EEB"/>
    <w:rsid w:val="007D2EFA"/>
    <w:rsid w:val="007D32F5"/>
    <w:rsid w:val="007D4D02"/>
    <w:rsid w:val="007D6705"/>
    <w:rsid w:val="007D6DE0"/>
    <w:rsid w:val="007D7B53"/>
    <w:rsid w:val="007E04E2"/>
    <w:rsid w:val="007E1A2D"/>
    <w:rsid w:val="007E3FCE"/>
    <w:rsid w:val="007E564E"/>
    <w:rsid w:val="007E5836"/>
    <w:rsid w:val="007E5BB2"/>
    <w:rsid w:val="007E7307"/>
    <w:rsid w:val="007F051A"/>
    <w:rsid w:val="007F18BD"/>
    <w:rsid w:val="007F20D4"/>
    <w:rsid w:val="007F3044"/>
    <w:rsid w:val="007F5C56"/>
    <w:rsid w:val="007F5F88"/>
    <w:rsid w:val="007F6EAC"/>
    <w:rsid w:val="00802189"/>
    <w:rsid w:val="0080245A"/>
    <w:rsid w:val="00803154"/>
    <w:rsid w:val="0080365C"/>
    <w:rsid w:val="00803B84"/>
    <w:rsid w:val="00803F11"/>
    <w:rsid w:val="00804544"/>
    <w:rsid w:val="0080465E"/>
    <w:rsid w:val="00804EF2"/>
    <w:rsid w:val="0080512A"/>
    <w:rsid w:val="00805753"/>
    <w:rsid w:val="00806BAD"/>
    <w:rsid w:val="00807522"/>
    <w:rsid w:val="008100C9"/>
    <w:rsid w:val="0081113A"/>
    <w:rsid w:val="0081134B"/>
    <w:rsid w:val="0081149F"/>
    <w:rsid w:val="00812C82"/>
    <w:rsid w:val="00813238"/>
    <w:rsid w:val="008133E3"/>
    <w:rsid w:val="00813698"/>
    <w:rsid w:val="00813F80"/>
    <w:rsid w:val="0081467C"/>
    <w:rsid w:val="008147DD"/>
    <w:rsid w:val="00815F62"/>
    <w:rsid w:val="008160E7"/>
    <w:rsid w:val="00816E48"/>
    <w:rsid w:val="00816E9D"/>
    <w:rsid w:val="0081746F"/>
    <w:rsid w:val="00817886"/>
    <w:rsid w:val="00817D2E"/>
    <w:rsid w:val="008204B1"/>
    <w:rsid w:val="00820D44"/>
    <w:rsid w:val="00821704"/>
    <w:rsid w:val="0082368B"/>
    <w:rsid w:val="00823EFD"/>
    <w:rsid w:val="0082424D"/>
    <w:rsid w:val="008247C7"/>
    <w:rsid w:val="008248B4"/>
    <w:rsid w:val="0082614E"/>
    <w:rsid w:val="00830F3F"/>
    <w:rsid w:val="008311D0"/>
    <w:rsid w:val="00831308"/>
    <w:rsid w:val="00833637"/>
    <w:rsid w:val="008336B6"/>
    <w:rsid w:val="008338D5"/>
    <w:rsid w:val="00833C36"/>
    <w:rsid w:val="00833E08"/>
    <w:rsid w:val="0083401E"/>
    <w:rsid w:val="00834687"/>
    <w:rsid w:val="00835109"/>
    <w:rsid w:val="00835391"/>
    <w:rsid w:val="00836BFF"/>
    <w:rsid w:val="008370B3"/>
    <w:rsid w:val="00840179"/>
    <w:rsid w:val="00840822"/>
    <w:rsid w:val="00842602"/>
    <w:rsid w:val="008427B4"/>
    <w:rsid w:val="00843E04"/>
    <w:rsid w:val="00844250"/>
    <w:rsid w:val="00846059"/>
    <w:rsid w:val="00846EF2"/>
    <w:rsid w:val="008474B0"/>
    <w:rsid w:val="00847F2D"/>
    <w:rsid w:val="008500DB"/>
    <w:rsid w:val="008500FD"/>
    <w:rsid w:val="00850B38"/>
    <w:rsid w:val="00851042"/>
    <w:rsid w:val="008510CF"/>
    <w:rsid w:val="00851AFD"/>
    <w:rsid w:val="008528C7"/>
    <w:rsid w:val="00852E36"/>
    <w:rsid w:val="00852F35"/>
    <w:rsid w:val="00853DD3"/>
    <w:rsid w:val="00854BE1"/>
    <w:rsid w:val="00854CDC"/>
    <w:rsid w:val="00855FA1"/>
    <w:rsid w:val="008577D8"/>
    <w:rsid w:val="0086047E"/>
    <w:rsid w:val="008604F7"/>
    <w:rsid w:val="00860F39"/>
    <w:rsid w:val="008623FF"/>
    <w:rsid w:val="008640B0"/>
    <w:rsid w:val="008646FD"/>
    <w:rsid w:val="00866366"/>
    <w:rsid w:val="00866A75"/>
    <w:rsid w:val="0086725F"/>
    <w:rsid w:val="00867387"/>
    <w:rsid w:val="0087186F"/>
    <w:rsid w:val="00872B53"/>
    <w:rsid w:val="00872EFA"/>
    <w:rsid w:val="00873A4F"/>
    <w:rsid w:val="008751CC"/>
    <w:rsid w:val="00876916"/>
    <w:rsid w:val="008773F7"/>
    <w:rsid w:val="00877CF1"/>
    <w:rsid w:val="00881396"/>
    <w:rsid w:val="008826CA"/>
    <w:rsid w:val="0088293B"/>
    <w:rsid w:val="00883583"/>
    <w:rsid w:val="00883AB1"/>
    <w:rsid w:val="00883FC9"/>
    <w:rsid w:val="00884127"/>
    <w:rsid w:val="0088508E"/>
    <w:rsid w:val="008851EC"/>
    <w:rsid w:val="0088569B"/>
    <w:rsid w:val="00886167"/>
    <w:rsid w:val="008864CD"/>
    <w:rsid w:val="00886797"/>
    <w:rsid w:val="008876A4"/>
    <w:rsid w:val="00890292"/>
    <w:rsid w:val="008905D3"/>
    <w:rsid w:val="008929F6"/>
    <w:rsid w:val="00894DA2"/>
    <w:rsid w:val="0089570D"/>
    <w:rsid w:val="008971CD"/>
    <w:rsid w:val="00897721"/>
    <w:rsid w:val="008A2532"/>
    <w:rsid w:val="008A3305"/>
    <w:rsid w:val="008A3DA4"/>
    <w:rsid w:val="008A3DF7"/>
    <w:rsid w:val="008A42A4"/>
    <w:rsid w:val="008A42AC"/>
    <w:rsid w:val="008A4417"/>
    <w:rsid w:val="008A6106"/>
    <w:rsid w:val="008A62AC"/>
    <w:rsid w:val="008A649D"/>
    <w:rsid w:val="008B1708"/>
    <w:rsid w:val="008B1F4A"/>
    <w:rsid w:val="008B2423"/>
    <w:rsid w:val="008B29C1"/>
    <w:rsid w:val="008B2B84"/>
    <w:rsid w:val="008B2EF3"/>
    <w:rsid w:val="008B4369"/>
    <w:rsid w:val="008B4406"/>
    <w:rsid w:val="008B4D2D"/>
    <w:rsid w:val="008B7394"/>
    <w:rsid w:val="008B7ED8"/>
    <w:rsid w:val="008C0547"/>
    <w:rsid w:val="008C1226"/>
    <w:rsid w:val="008C1AB1"/>
    <w:rsid w:val="008C276C"/>
    <w:rsid w:val="008C2F93"/>
    <w:rsid w:val="008C307B"/>
    <w:rsid w:val="008C3BF5"/>
    <w:rsid w:val="008C4707"/>
    <w:rsid w:val="008C4F7E"/>
    <w:rsid w:val="008C5547"/>
    <w:rsid w:val="008C7213"/>
    <w:rsid w:val="008C7C70"/>
    <w:rsid w:val="008D06A2"/>
    <w:rsid w:val="008D0F02"/>
    <w:rsid w:val="008D11C3"/>
    <w:rsid w:val="008D16F2"/>
    <w:rsid w:val="008D3255"/>
    <w:rsid w:val="008D6C8E"/>
    <w:rsid w:val="008D726E"/>
    <w:rsid w:val="008D7AC3"/>
    <w:rsid w:val="008D7CD3"/>
    <w:rsid w:val="008E135A"/>
    <w:rsid w:val="008E283B"/>
    <w:rsid w:val="008E301C"/>
    <w:rsid w:val="008E3403"/>
    <w:rsid w:val="008E6D30"/>
    <w:rsid w:val="008E74EC"/>
    <w:rsid w:val="008E75CB"/>
    <w:rsid w:val="008E7FDE"/>
    <w:rsid w:val="008F0BC7"/>
    <w:rsid w:val="008F23E4"/>
    <w:rsid w:val="008F4AA7"/>
    <w:rsid w:val="008F4D95"/>
    <w:rsid w:val="008F6060"/>
    <w:rsid w:val="008F6373"/>
    <w:rsid w:val="0090020A"/>
    <w:rsid w:val="00900279"/>
    <w:rsid w:val="00901127"/>
    <w:rsid w:val="0090352D"/>
    <w:rsid w:val="00903A72"/>
    <w:rsid w:val="009045DB"/>
    <w:rsid w:val="00905721"/>
    <w:rsid w:val="00907ECA"/>
    <w:rsid w:val="009100D5"/>
    <w:rsid w:val="00911189"/>
    <w:rsid w:val="009112E3"/>
    <w:rsid w:val="00911AD7"/>
    <w:rsid w:val="00911E3A"/>
    <w:rsid w:val="00912907"/>
    <w:rsid w:val="0091403E"/>
    <w:rsid w:val="0091492D"/>
    <w:rsid w:val="00915E09"/>
    <w:rsid w:val="009172DC"/>
    <w:rsid w:val="0092012D"/>
    <w:rsid w:val="00921159"/>
    <w:rsid w:val="009213EB"/>
    <w:rsid w:val="00921E2A"/>
    <w:rsid w:val="0092274D"/>
    <w:rsid w:val="009263B2"/>
    <w:rsid w:val="0092643E"/>
    <w:rsid w:val="009264C0"/>
    <w:rsid w:val="009264CA"/>
    <w:rsid w:val="00926FEF"/>
    <w:rsid w:val="00927DBD"/>
    <w:rsid w:val="00927DEF"/>
    <w:rsid w:val="009315D4"/>
    <w:rsid w:val="00934C66"/>
    <w:rsid w:val="00936803"/>
    <w:rsid w:val="00936FF6"/>
    <w:rsid w:val="009379B8"/>
    <w:rsid w:val="00940CA1"/>
    <w:rsid w:val="0094333C"/>
    <w:rsid w:val="009434AF"/>
    <w:rsid w:val="00943E57"/>
    <w:rsid w:val="0094447F"/>
    <w:rsid w:val="009449EC"/>
    <w:rsid w:val="00946A2A"/>
    <w:rsid w:val="00946C27"/>
    <w:rsid w:val="009523D6"/>
    <w:rsid w:val="00952AC6"/>
    <w:rsid w:val="00955754"/>
    <w:rsid w:val="00957234"/>
    <w:rsid w:val="0096092A"/>
    <w:rsid w:val="00961144"/>
    <w:rsid w:val="009615A9"/>
    <w:rsid w:val="00962DCB"/>
    <w:rsid w:val="00962E74"/>
    <w:rsid w:val="0096325F"/>
    <w:rsid w:val="009634BF"/>
    <w:rsid w:val="0096529C"/>
    <w:rsid w:val="0096549B"/>
    <w:rsid w:val="0096640E"/>
    <w:rsid w:val="00967996"/>
    <w:rsid w:val="0097013A"/>
    <w:rsid w:val="00970DD4"/>
    <w:rsid w:val="009714C8"/>
    <w:rsid w:val="009724D8"/>
    <w:rsid w:val="00972717"/>
    <w:rsid w:val="009729F0"/>
    <w:rsid w:val="00972F7C"/>
    <w:rsid w:val="009738CF"/>
    <w:rsid w:val="00973FA7"/>
    <w:rsid w:val="0097409F"/>
    <w:rsid w:val="00975154"/>
    <w:rsid w:val="00975311"/>
    <w:rsid w:val="00976EF6"/>
    <w:rsid w:val="009777D7"/>
    <w:rsid w:val="009805B5"/>
    <w:rsid w:val="00980795"/>
    <w:rsid w:val="00980904"/>
    <w:rsid w:val="00980C35"/>
    <w:rsid w:val="00982DB8"/>
    <w:rsid w:val="00983CFB"/>
    <w:rsid w:val="009845E0"/>
    <w:rsid w:val="009849F7"/>
    <w:rsid w:val="00984FD2"/>
    <w:rsid w:val="00985840"/>
    <w:rsid w:val="0098614E"/>
    <w:rsid w:val="009865B2"/>
    <w:rsid w:val="0099111E"/>
    <w:rsid w:val="0099270A"/>
    <w:rsid w:val="00992D92"/>
    <w:rsid w:val="009936DE"/>
    <w:rsid w:val="00994177"/>
    <w:rsid w:val="00995017"/>
    <w:rsid w:val="00995D9A"/>
    <w:rsid w:val="00997753"/>
    <w:rsid w:val="009A0BC1"/>
    <w:rsid w:val="009A0E1E"/>
    <w:rsid w:val="009A0F5F"/>
    <w:rsid w:val="009A25B0"/>
    <w:rsid w:val="009A29EA"/>
    <w:rsid w:val="009A3225"/>
    <w:rsid w:val="009A35C4"/>
    <w:rsid w:val="009A5126"/>
    <w:rsid w:val="009B3ADB"/>
    <w:rsid w:val="009B4F78"/>
    <w:rsid w:val="009B5695"/>
    <w:rsid w:val="009B5858"/>
    <w:rsid w:val="009B58E7"/>
    <w:rsid w:val="009B5EEF"/>
    <w:rsid w:val="009B60AC"/>
    <w:rsid w:val="009B60B1"/>
    <w:rsid w:val="009B6228"/>
    <w:rsid w:val="009B6A48"/>
    <w:rsid w:val="009B6CCD"/>
    <w:rsid w:val="009B79DE"/>
    <w:rsid w:val="009B7D50"/>
    <w:rsid w:val="009C02B8"/>
    <w:rsid w:val="009C10F5"/>
    <w:rsid w:val="009C32B9"/>
    <w:rsid w:val="009C5D0D"/>
    <w:rsid w:val="009C6372"/>
    <w:rsid w:val="009C709E"/>
    <w:rsid w:val="009C7294"/>
    <w:rsid w:val="009D0601"/>
    <w:rsid w:val="009D0888"/>
    <w:rsid w:val="009D1AA3"/>
    <w:rsid w:val="009D2695"/>
    <w:rsid w:val="009D2A70"/>
    <w:rsid w:val="009D2A73"/>
    <w:rsid w:val="009D2B73"/>
    <w:rsid w:val="009D3C9E"/>
    <w:rsid w:val="009D42C1"/>
    <w:rsid w:val="009D4A32"/>
    <w:rsid w:val="009D4FDA"/>
    <w:rsid w:val="009D51F7"/>
    <w:rsid w:val="009D53ED"/>
    <w:rsid w:val="009D645B"/>
    <w:rsid w:val="009D7F31"/>
    <w:rsid w:val="009E01C7"/>
    <w:rsid w:val="009E0338"/>
    <w:rsid w:val="009E05E0"/>
    <w:rsid w:val="009E06FF"/>
    <w:rsid w:val="009E10FB"/>
    <w:rsid w:val="009E140C"/>
    <w:rsid w:val="009E2397"/>
    <w:rsid w:val="009E2434"/>
    <w:rsid w:val="009E3956"/>
    <w:rsid w:val="009E41CD"/>
    <w:rsid w:val="009E464E"/>
    <w:rsid w:val="009E4D9F"/>
    <w:rsid w:val="009E56DB"/>
    <w:rsid w:val="009E5C7D"/>
    <w:rsid w:val="009E5EA2"/>
    <w:rsid w:val="009E68B7"/>
    <w:rsid w:val="009E699C"/>
    <w:rsid w:val="009F02D2"/>
    <w:rsid w:val="009F05B7"/>
    <w:rsid w:val="009F0D89"/>
    <w:rsid w:val="009F1277"/>
    <w:rsid w:val="009F1CA4"/>
    <w:rsid w:val="009F2105"/>
    <w:rsid w:val="009F3117"/>
    <w:rsid w:val="009F33CF"/>
    <w:rsid w:val="009F3900"/>
    <w:rsid w:val="009F3F5A"/>
    <w:rsid w:val="009F47D0"/>
    <w:rsid w:val="009F4A3E"/>
    <w:rsid w:val="009F4B4B"/>
    <w:rsid w:val="009F56A5"/>
    <w:rsid w:val="009F6C68"/>
    <w:rsid w:val="009F7063"/>
    <w:rsid w:val="00A00AF1"/>
    <w:rsid w:val="00A01C65"/>
    <w:rsid w:val="00A02C96"/>
    <w:rsid w:val="00A0325E"/>
    <w:rsid w:val="00A0425B"/>
    <w:rsid w:val="00A06184"/>
    <w:rsid w:val="00A06C61"/>
    <w:rsid w:val="00A07CE1"/>
    <w:rsid w:val="00A1207A"/>
    <w:rsid w:val="00A12898"/>
    <w:rsid w:val="00A15158"/>
    <w:rsid w:val="00A15D91"/>
    <w:rsid w:val="00A16BE3"/>
    <w:rsid w:val="00A17C09"/>
    <w:rsid w:val="00A17DF4"/>
    <w:rsid w:val="00A17FE3"/>
    <w:rsid w:val="00A21B34"/>
    <w:rsid w:val="00A22437"/>
    <w:rsid w:val="00A26CD2"/>
    <w:rsid w:val="00A27050"/>
    <w:rsid w:val="00A2722D"/>
    <w:rsid w:val="00A308CB"/>
    <w:rsid w:val="00A31036"/>
    <w:rsid w:val="00A31052"/>
    <w:rsid w:val="00A32048"/>
    <w:rsid w:val="00A32A89"/>
    <w:rsid w:val="00A338C3"/>
    <w:rsid w:val="00A33EAE"/>
    <w:rsid w:val="00A33F69"/>
    <w:rsid w:val="00A3415F"/>
    <w:rsid w:val="00A3598F"/>
    <w:rsid w:val="00A35F63"/>
    <w:rsid w:val="00A37015"/>
    <w:rsid w:val="00A40801"/>
    <w:rsid w:val="00A41B13"/>
    <w:rsid w:val="00A42E9F"/>
    <w:rsid w:val="00A44188"/>
    <w:rsid w:val="00A44971"/>
    <w:rsid w:val="00A44EF5"/>
    <w:rsid w:val="00A45742"/>
    <w:rsid w:val="00A45894"/>
    <w:rsid w:val="00A549A0"/>
    <w:rsid w:val="00A5536E"/>
    <w:rsid w:val="00A55BBB"/>
    <w:rsid w:val="00A55BFF"/>
    <w:rsid w:val="00A57328"/>
    <w:rsid w:val="00A57AA5"/>
    <w:rsid w:val="00A61034"/>
    <w:rsid w:val="00A618C2"/>
    <w:rsid w:val="00A62D50"/>
    <w:rsid w:val="00A634BE"/>
    <w:rsid w:val="00A6424E"/>
    <w:rsid w:val="00A6548E"/>
    <w:rsid w:val="00A6586D"/>
    <w:rsid w:val="00A65EEF"/>
    <w:rsid w:val="00A65EF1"/>
    <w:rsid w:val="00A66C3D"/>
    <w:rsid w:val="00A67C86"/>
    <w:rsid w:val="00A67DEB"/>
    <w:rsid w:val="00A72F6B"/>
    <w:rsid w:val="00A753B9"/>
    <w:rsid w:val="00A75836"/>
    <w:rsid w:val="00A76671"/>
    <w:rsid w:val="00A774E0"/>
    <w:rsid w:val="00A818F0"/>
    <w:rsid w:val="00A81B45"/>
    <w:rsid w:val="00A81C43"/>
    <w:rsid w:val="00A83CB9"/>
    <w:rsid w:val="00A85697"/>
    <w:rsid w:val="00A858AE"/>
    <w:rsid w:val="00A85AB2"/>
    <w:rsid w:val="00A8622B"/>
    <w:rsid w:val="00A86507"/>
    <w:rsid w:val="00A87820"/>
    <w:rsid w:val="00A9168F"/>
    <w:rsid w:val="00A92D54"/>
    <w:rsid w:val="00A9323E"/>
    <w:rsid w:val="00A936D8"/>
    <w:rsid w:val="00A93948"/>
    <w:rsid w:val="00A94385"/>
    <w:rsid w:val="00A945A8"/>
    <w:rsid w:val="00A94963"/>
    <w:rsid w:val="00A94D0B"/>
    <w:rsid w:val="00A96EEB"/>
    <w:rsid w:val="00AA0352"/>
    <w:rsid w:val="00AA047E"/>
    <w:rsid w:val="00AA0750"/>
    <w:rsid w:val="00AA1C0F"/>
    <w:rsid w:val="00AA1E7B"/>
    <w:rsid w:val="00AA2C3C"/>
    <w:rsid w:val="00AA3F70"/>
    <w:rsid w:val="00AA4820"/>
    <w:rsid w:val="00AA589F"/>
    <w:rsid w:val="00AB2244"/>
    <w:rsid w:val="00AB28CB"/>
    <w:rsid w:val="00AB60BF"/>
    <w:rsid w:val="00AB61CA"/>
    <w:rsid w:val="00AB6A7E"/>
    <w:rsid w:val="00AB6E58"/>
    <w:rsid w:val="00AB7786"/>
    <w:rsid w:val="00AB7E07"/>
    <w:rsid w:val="00AC022A"/>
    <w:rsid w:val="00AC0F39"/>
    <w:rsid w:val="00AC17B9"/>
    <w:rsid w:val="00AC1A5E"/>
    <w:rsid w:val="00AC2933"/>
    <w:rsid w:val="00AC3363"/>
    <w:rsid w:val="00AC46C1"/>
    <w:rsid w:val="00AC62FE"/>
    <w:rsid w:val="00AC7497"/>
    <w:rsid w:val="00AC7637"/>
    <w:rsid w:val="00AC7EDA"/>
    <w:rsid w:val="00AD16B1"/>
    <w:rsid w:val="00AD1A0D"/>
    <w:rsid w:val="00AD1DBB"/>
    <w:rsid w:val="00AD26CC"/>
    <w:rsid w:val="00AD3A5D"/>
    <w:rsid w:val="00AD511C"/>
    <w:rsid w:val="00AD5FED"/>
    <w:rsid w:val="00AD67B7"/>
    <w:rsid w:val="00AE0695"/>
    <w:rsid w:val="00AE0ECB"/>
    <w:rsid w:val="00AE11C2"/>
    <w:rsid w:val="00AE1314"/>
    <w:rsid w:val="00AE379B"/>
    <w:rsid w:val="00AE61D9"/>
    <w:rsid w:val="00AE75F5"/>
    <w:rsid w:val="00AF1576"/>
    <w:rsid w:val="00AF3DEA"/>
    <w:rsid w:val="00AF3E17"/>
    <w:rsid w:val="00AF49DF"/>
    <w:rsid w:val="00AF4D36"/>
    <w:rsid w:val="00AF6153"/>
    <w:rsid w:val="00AF628B"/>
    <w:rsid w:val="00AF7337"/>
    <w:rsid w:val="00B0037E"/>
    <w:rsid w:val="00B00853"/>
    <w:rsid w:val="00B00FAB"/>
    <w:rsid w:val="00B01A9F"/>
    <w:rsid w:val="00B02992"/>
    <w:rsid w:val="00B02A4F"/>
    <w:rsid w:val="00B0341A"/>
    <w:rsid w:val="00B04C18"/>
    <w:rsid w:val="00B05CD4"/>
    <w:rsid w:val="00B05CDB"/>
    <w:rsid w:val="00B06666"/>
    <w:rsid w:val="00B07116"/>
    <w:rsid w:val="00B11F50"/>
    <w:rsid w:val="00B12200"/>
    <w:rsid w:val="00B13220"/>
    <w:rsid w:val="00B132C5"/>
    <w:rsid w:val="00B1403B"/>
    <w:rsid w:val="00B14831"/>
    <w:rsid w:val="00B158F7"/>
    <w:rsid w:val="00B1596B"/>
    <w:rsid w:val="00B15DC5"/>
    <w:rsid w:val="00B16C9B"/>
    <w:rsid w:val="00B16FC2"/>
    <w:rsid w:val="00B17965"/>
    <w:rsid w:val="00B21043"/>
    <w:rsid w:val="00B220C6"/>
    <w:rsid w:val="00B2262A"/>
    <w:rsid w:val="00B22AEC"/>
    <w:rsid w:val="00B23653"/>
    <w:rsid w:val="00B23693"/>
    <w:rsid w:val="00B24592"/>
    <w:rsid w:val="00B24B01"/>
    <w:rsid w:val="00B250FC"/>
    <w:rsid w:val="00B2557B"/>
    <w:rsid w:val="00B258BE"/>
    <w:rsid w:val="00B2631D"/>
    <w:rsid w:val="00B26D32"/>
    <w:rsid w:val="00B26F38"/>
    <w:rsid w:val="00B31203"/>
    <w:rsid w:val="00B31713"/>
    <w:rsid w:val="00B3278A"/>
    <w:rsid w:val="00B34415"/>
    <w:rsid w:val="00B34782"/>
    <w:rsid w:val="00B3541B"/>
    <w:rsid w:val="00B35C9B"/>
    <w:rsid w:val="00B362CD"/>
    <w:rsid w:val="00B369DB"/>
    <w:rsid w:val="00B370A1"/>
    <w:rsid w:val="00B379C8"/>
    <w:rsid w:val="00B4133D"/>
    <w:rsid w:val="00B419D8"/>
    <w:rsid w:val="00B41B0F"/>
    <w:rsid w:val="00B437A2"/>
    <w:rsid w:val="00B4407F"/>
    <w:rsid w:val="00B44BFC"/>
    <w:rsid w:val="00B44DBA"/>
    <w:rsid w:val="00B44DCF"/>
    <w:rsid w:val="00B45A82"/>
    <w:rsid w:val="00B4665C"/>
    <w:rsid w:val="00B4697F"/>
    <w:rsid w:val="00B46A39"/>
    <w:rsid w:val="00B477F8"/>
    <w:rsid w:val="00B47924"/>
    <w:rsid w:val="00B5411E"/>
    <w:rsid w:val="00B544E8"/>
    <w:rsid w:val="00B54E1B"/>
    <w:rsid w:val="00B55F78"/>
    <w:rsid w:val="00B5702F"/>
    <w:rsid w:val="00B611CC"/>
    <w:rsid w:val="00B63184"/>
    <w:rsid w:val="00B647C9"/>
    <w:rsid w:val="00B64CF5"/>
    <w:rsid w:val="00B65434"/>
    <w:rsid w:val="00B664A8"/>
    <w:rsid w:val="00B66B0D"/>
    <w:rsid w:val="00B67D97"/>
    <w:rsid w:val="00B67EE8"/>
    <w:rsid w:val="00B7081F"/>
    <w:rsid w:val="00B71410"/>
    <w:rsid w:val="00B7280B"/>
    <w:rsid w:val="00B7620E"/>
    <w:rsid w:val="00B7706A"/>
    <w:rsid w:val="00B77B8F"/>
    <w:rsid w:val="00B80331"/>
    <w:rsid w:val="00B8057A"/>
    <w:rsid w:val="00B828B4"/>
    <w:rsid w:val="00B82B01"/>
    <w:rsid w:val="00B83ED9"/>
    <w:rsid w:val="00B84094"/>
    <w:rsid w:val="00B84569"/>
    <w:rsid w:val="00B8495F"/>
    <w:rsid w:val="00B853D4"/>
    <w:rsid w:val="00B8603C"/>
    <w:rsid w:val="00B865B3"/>
    <w:rsid w:val="00B86D9B"/>
    <w:rsid w:val="00B87354"/>
    <w:rsid w:val="00B924C1"/>
    <w:rsid w:val="00B9641E"/>
    <w:rsid w:val="00B9653F"/>
    <w:rsid w:val="00B97619"/>
    <w:rsid w:val="00BA039C"/>
    <w:rsid w:val="00BA0AD6"/>
    <w:rsid w:val="00BA21A1"/>
    <w:rsid w:val="00BA371A"/>
    <w:rsid w:val="00BA480F"/>
    <w:rsid w:val="00BA4AF2"/>
    <w:rsid w:val="00BA4BBD"/>
    <w:rsid w:val="00BA4D0C"/>
    <w:rsid w:val="00BA61E8"/>
    <w:rsid w:val="00BA642B"/>
    <w:rsid w:val="00BA6B10"/>
    <w:rsid w:val="00BA744A"/>
    <w:rsid w:val="00BA7CCB"/>
    <w:rsid w:val="00BB3796"/>
    <w:rsid w:val="00BB5875"/>
    <w:rsid w:val="00BB5982"/>
    <w:rsid w:val="00BB7211"/>
    <w:rsid w:val="00BB7F50"/>
    <w:rsid w:val="00BC1194"/>
    <w:rsid w:val="00BC1865"/>
    <w:rsid w:val="00BC44D3"/>
    <w:rsid w:val="00BC48FB"/>
    <w:rsid w:val="00BC496E"/>
    <w:rsid w:val="00BC5047"/>
    <w:rsid w:val="00BC55A0"/>
    <w:rsid w:val="00BC6263"/>
    <w:rsid w:val="00BC7062"/>
    <w:rsid w:val="00BC72A8"/>
    <w:rsid w:val="00BC7F60"/>
    <w:rsid w:val="00BD086D"/>
    <w:rsid w:val="00BD2584"/>
    <w:rsid w:val="00BD47EE"/>
    <w:rsid w:val="00BD7F32"/>
    <w:rsid w:val="00BD7FDE"/>
    <w:rsid w:val="00BE0110"/>
    <w:rsid w:val="00BE0EF5"/>
    <w:rsid w:val="00BE1FA0"/>
    <w:rsid w:val="00BE2DFA"/>
    <w:rsid w:val="00BE358F"/>
    <w:rsid w:val="00BE35F0"/>
    <w:rsid w:val="00BE402D"/>
    <w:rsid w:val="00BE4913"/>
    <w:rsid w:val="00BE4DB7"/>
    <w:rsid w:val="00BE4F4D"/>
    <w:rsid w:val="00BE4F6F"/>
    <w:rsid w:val="00BE56DE"/>
    <w:rsid w:val="00BE5727"/>
    <w:rsid w:val="00BE6B19"/>
    <w:rsid w:val="00BE7423"/>
    <w:rsid w:val="00BF0070"/>
    <w:rsid w:val="00BF0AE3"/>
    <w:rsid w:val="00BF1340"/>
    <w:rsid w:val="00BF1718"/>
    <w:rsid w:val="00BF2EF6"/>
    <w:rsid w:val="00BF3124"/>
    <w:rsid w:val="00BF4ECA"/>
    <w:rsid w:val="00BF52EE"/>
    <w:rsid w:val="00BF5889"/>
    <w:rsid w:val="00BF58D0"/>
    <w:rsid w:val="00BF5E6E"/>
    <w:rsid w:val="00BF5F7A"/>
    <w:rsid w:val="00BF64DD"/>
    <w:rsid w:val="00BF68E0"/>
    <w:rsid w:val="00BF6E3B"/>
    <w:rsid w:val="00C00389"/>
    <w:rsid w:val="00C0081F"/>
    <w:rsid w:val="00C00AEC"/>
    <w:rsid w:val="00C01C8B"/>
    <w:rsid w:val="00C027A0"/>
    <w:rsid w:val="00C028A4"/>
    <w:rsid w:val="00C03A42"/>
    <w:rsid w:val="00C03B82"/>
    <w:rsid w:val="00C03C06"/>
    <w:rsid w:val="00C04234"/>
    <w:rsid w:val="00C04EA4"/>
    <w:rsid w:val="00C050A0"/>
    <w:rsid w:val="00C05906"/>
    <w:rsid w:val="00C060F9"/>
    <w:rsid w:val="00C06C41"/>
    <w:rsid w:val="00C079F6"/>
    <w:rsid w:val="00C112E1"/>
    <w:rsid w:val="00C11915"/>
    <w:rsid w:val="00C12F2E"/>
    <w:rsid w:val="00C1376B"/>
    <w:rsid w:val="00C1402C"/>
    <w:rsid w:val="00C14961"/>
    <w:rsid w:val="00C15BFD"/>
    <w:rsid w:val="00C163F4"/>
    <w:rsid w:val="00C16D33"/>
    <w:rsid w:val="00C22CCE"/>
    <w:rsid w:val="00C26F4F"/>
    <w:rsid w:val="00C276C5"/>
    <w:rsid w:val="00C309F4"/>
    <w:rsid w:val="00C32257"/>
    <w:rsid w:val="00C32382"/>
    <w:rsid w:val="00C32AF6"/>
    <w:rsid w:val="00C33463"/>
    <w:rsid w:val="00C33501"/>
    <w:rsid w:val="00C348EB"/>
    <w:rsid w:val="00C36832"/>
    <w:rsid w:val="00C37516"/>
    <w:rsid w:val="00C37EEF"/>
    <w:rsid w:val="00C404FE"/>
    <w:rsid w:val="00C42B8B"/>
    <w:rsid w:val="00C44927"/>
    <w:rsid w:val="00C44DD3"/>
    <w:rsid w:val="00C45E10"/>
    <w:rsid w:val="00C45E28"/>
    <w:rsid w:val="00C4660B"/>
    <w:rsid w:val="00C47F50"/>
    <w:rsid w:val="00C5022B"/>
    <w:rsid w:val="00C5040A"/>
    <w:rsid w:val="00C514AE"/>
    <w:rsid w:val="00C51671"/>
    <w:rsid w:val="00C52738"/>
    <w:rsid w:val="00C529C8"/>
    <w:rsid w:val="00C53D2E"/>
    <w:rsid w:val="00C53EAC"/>
    <w:rsid w:val="00C543CC"/>
    <w:rsid w:val="00C54D36"/>
    <w:rsid w:val="00C550B8"/>
    <w:rsid w:val="00C55FC6"/>
    <w:rsid w:val="00C56528"/>
    <w:rsid w:val="00C567DA"/>
    <w:rsid w:val="00C56FEE"/>
    <w:rsid w:val="00C5795A"/>
    <w:rsid w:val="00C60029"/>
    <w:rsid w:val="00C6026A"/>
    <w:rsid w:val="00C650C7"/>
    <w:rsid w:val="00C6587A"/>
    <w:rsid w:val="00C66274"/>
    <w:rsid w:val="00C66349"/>
    <w:rsid w:val="00C67A1E"/>
    <w:rsid w:val="00C70DDA"/>
    <w:rsid w:val="00C73D88"/>
    <w:rsid w:val="00C745D5"/>
    <w:rsid w:val="00C8043E"/>
    <w:rsid w:val="00C82022"/>
    <w:rsid w:val="00C842CD"/>
    <w:rsid w:val="00C844C7"/>
    <w:rsid w:val="00C84553"/>
    <w:rsid w:val="00C845CD"/>
    <w:rsid w:val="00C848C2"/>
    <w:rsid w:val="00C84972"/>
    <w:rsid w:val="00C84DDD"/>
    <w:rsid w:val="00C85E67"/>
    <w:rsid w:val="00C86F63"/>
    <w:rsid w:val="00C905BE"/>
    <w:rsid w:val="00C90FCA"/>
    <w:rsid w:val="00C910C9"/>
    <w:rsid w:val="00C91660"/>
    <w:rsid w:val="00C920E9"/>
    <w:rsid w:val="00C92EB3"/>
    <w:rsid w:val="00C93266"/>
    <w:rsid w:val="00C95B09"/>
    <w:rsid w:val="00CA1620"/>
    <w:rsid w:val="00CA1DFC"/>
    <w:rsid w:val="00CA28CE"/>
    <w:rsid w:val="00CA3B84"/>
    <w:rsid w:val="00CA4BCA"/>
    <w:rsid w:val="00CA5D1F"/>
    <w:rsid w:val="00CA6ACF"/>
    <w:rsid w:val="00CA71B4"/>
    <w:rsid w:val="00CA74FF"/>
    <w:rsid w:val="00CA7A49"/>
    <w:rsid w:val="00CB043C"/>
    <w:rsid w:val="00CB0E25"/>
    <w:rsid w:val="00CB423C"/>
    <w:rsid w:val="00CB4624"/>
    <w:rsid w:val="00CB685E"/>
    <w:rsid w:val="00CB6F6C"/>
    <w:rsid w:val="00CC012C"/>
    <w:rsid w:val="00CC16DE"/>
    <w:rsid w:val="00CC23DA"/>
    <w:rsid w:val="00CC2504"/>
    <w:rsid w:val="00CC3E23"/>
    <w:rsid w:val="00CC46CA"/>
    <w:rsid w:val="00CC46F5"/>
    <w:rsid w:val="00CC4B0C"/>
    <w:rsid w:val="00CC522F"/>
    <w:rsid w:val="00CC5BC4"/>
    <w:rsid w:val="00CC6037"/>
    <w:rsid w:val="00CC658E"/>
    <w:rsid w:val="00CD0972"/>
    <w:rsid w:val="00CD09D0"/>
    <w:rsid w:val="00CD0F86"/>
    <w:rsid w:val="00CD278F"/>
    <w:rsid w:val="00CD3390"/>
    <w:rsid w:val="00CD3DA5"/>
    <w:rsid w:val="00CD5A43"/>
    <w:rsid w:val="00CD771A"/>
    <w:rsid w:val="00CD78BA"/>
    <w:rsid w:val="00CD7B9D"/>
    <w:rsid w:val="00CD7E76"/>
    <w:rsid w:val="00CE02F4"/>
    <w:rsid w:val="00CE0CE1"/>
    <w:rsid w:val="00CE2128"/>
    <w:rsid w:val="00CE4D1C"/>
    <w:rsid w:val="00CE4D4B"/>
    <w:rsid w:val="00CE57DE"/>
    <w:rsid w:val="00CF013D"/>
    <w:rsid w:val="00CF0CA1"/>
    <w:rsid w:val="00CF135F"/>
    <w:rsid w:val="00CF14D2"/>
    <w:rsid w:val="00CF24C7"/>
    <w:rsid w:val="00CF3B51"/>
    <w:rsid w:val="00CF5D23"/>
    <w:rsid w:val="00CF5FF6"/>
    <w:rsid w:val="00CF61AC"/>
    <w:rsid w:val="00CF6290"/>
    <w:rsid w:val="00CF6A47"/>
    <w:rsid w:val="00D00E24"/>
    <w:rsid w:val="00D0251F"/>
    <w:rsid w:val="00D02F11"/>
    <w:rsid w:val="00D032CB"/>
    <w:rsid w:val="00D034E3"/>
    <w:rsid w:val="00D035B9"/>
    <w:rsid w:val="00D0361B"/>
    <w:rsid w:val="00D038CE"/>
    <w:rsid w:val="00D0685A"/>
    <w:rsid w:val="00D068FC"/>
    <w:rsid w:val="00D07FAE"/>
    <w:rsid w:val="00D10C38"/>
    <w:rsid w:val="00D1105F"/>
    <w:rsid w:val="00D138B7"/>
    <w:rsid w:val="00D15399"/>
    <w:rsid w:val="00D154B3"/>
    <w:rsid w:val="00D154D4"/>
    <w:rsid w:val="00D15684"/>
    <w:rsid w:val="00D15B06"/>
    <w:rsid w:val="00D16259"/>
    <w:rsid w:val="00D16365"/>
    <w:rsid w:val="00D1697B"/>
    <w:rsid w:val="00D207BB"/>
    <w:rsid w:val="00D22F96"/>
    <w:rsid w:val="00D23307"/>
    <w:rsid w:val="00D24E9F"/>
    <w:rsid w:val="00D25A5B"/>
    <w:rsid w:val="00D26778"/>
    <w:rsid w:val="00D30B7E"/>
    <w:rsid w:val="00D326A2"/>
    <w:rsid w:val="00D337FA"/>
    <w:rsid w:val="00D33D23"/>
    <w:rsid w:val="00D34822"/>
    <w:rsid w:val="00D34D00"/>
    <w:rsid w:val="00D35C1C"/>
    <w:rsid w:val="00D36397"/>
    <w:rsid w:val="00D40C85"/>
    <w:rsid w:val="00D416CE"/>
    <w:rsid w:val="00D42B8B"/>
    <w:rsid w:val="00D433FD"/>
    <w:rsid w:val="00D436CD"/>
    <w:rsid w:val="00D455D9"/>
    <w:rsid w:val="00D45D1F"/>
    <w:rsid w:val="00D460ED"/>
    <w:rsid w:val="00D46B3A"/>
    <w:rsid w:val="00D46FD1"/>
    <w:rsid w:val="00D51B79"/>
    <w:rsid w:val="00D52A71"/>
    <w:rsid w:val="00D5462E"/>
    <w:rsid w:val="00D548FA"/>
    <w:rsid w:val="00D559E9"/>
    <w:rsid w:val="00D5648F"/>
    <w:rsid w:val="00D56E3A"/>
    <w:rsid w:val="00D56FF4"/>
    <w:rsid w:val="00D60079"/>
    <w:rsid w:val="00D60273"/>
    <w:rsid w:val="00D61580"/>
    <w:rsid w:val="00D6368C"/>
    <w:rsid w:val="00D64FF8"/>
    <w:rsid w:val="00D66482"/>
    <w:rsid w:val="00D66B01"/>
    <w:rsid w:val="00D67E60"/>
    <w:rsid w:val="00D67EB1"/>
    <w:rsid w:val="00D70280"/>
    <w:rsid w:val="00D70360"/>
    <w:rsid w:val="00D73369"/>
    <w:rsid w:val="00D75B1E"/>
    <w:rsid w:val="00D75F98"/>
    <w:rsid w:val="00D772F0"/>
    <w:rsid w:val="00D81DEE"/>
    <w:rsid w:val="00D830B4"/>
    <w:rsid w:val="00D83C1F"/>
    <w:rsid w:val="00D8415C"/>
    <w:rsid w:val="00D844BC"/>
    <w:rsid w:val="00D846B6"/>
    <w:rsid w:val="00D85C22"/>
    <w:rsid w:val="00D8639F"/>
    <w:rsid w:val="00D87443"/>
    <w:rsid w:val="00D90BF1"/>
    <w:rsid w:val="00D91691"/>
    <w:rsid w:val="00D925DA"/>
    <w:rsid w:val="00D927BD"/>
    <w:rsid w:val="00D9330E"/>
    <w:rsid w:val="00D93EC9"/>
    <w:rsid w:val="00D95879"/>
    <w:rsid w:val="00D96BEF"/>
    <w:rsid w:val="00D97462"/>
    <w:rsid w:val="00D976E0"/>
    <w:rsid w:val="00DA0736"/>
    <w:rsid w:val="00DA1C03"/>
    <w:rsid w:val="00DA1EDC"/>
    <w:rsid w:val="00DA4573"/>
    <w:rsid w:val="00DA5434"/>
    <w:rsid w:val="00DA5673"/>
    <w:rsid w:val="00DA5F3C"/>
    <w:rsid w:val="00DA6770"/>
    <w:rsid w:val="00DA6F44"/>
    <w:rsid w:val="00DB085C"/>
    <w:rsid w:val="00DB1150"/>
    <w:rsid w:val="00DB2177"/>
    <w:rsid w:val="00DB2488"/>
    <w:rsid w:val="00DB26C3"/>
    <w:rsid w:val="00DB2CE5"/>
    <w:rsid w:val="00DB324D"/>
    <w:rsid w:val="00DB3479"/>
    <w:rsid w:val="00DB43F3"/>
    <w:rsid w:val="00DB49CF"/>
    <w:rsid w:val="00DB4D3C"/>
    <w:rsid w:val="00DB4DBC"/>
    <w:rsid w:val="00DB4EBD"/>
    <w:rsid w:val="00DB4F4D"/>
    <w:rsid w:val="00DB59E3"/>
    <w:rsid w:val="00DB7581"/>
    <w:rsid w:val="00DC06BF"/>
    <w:rsid w:val="00DC0C32"/>
    <w:rsid w:val="00DC1377"/>
    <w:rsid w:val="00DC177D"/>
    <w:rsid w:val="00DC1EE0"/>
    <w:rsid w:val="00DC4D26"/>
    <w:rsid w:val="00DC4F16"/>
    <w:rsid w:val="00DC5543"/>
    <w:rsid w:val="00DC62DB"/>
    <w:rsid w:val="00DC6608"/>
    <w:rsid w:val="00DD0BCA"/>
    <w:rsid w:val="00DD0E7D"/>
    <w:rsid w:val="00DD291A"/>
    <w:rsid w:val="00DD33A2"/>
    <w:rsid w:val="00DD3551"/>
    <w:rsid w:val="00DD5431"/>
    <w:rsid w:val="00DD5522"/>
    <w:rsid w:val="00DD6511"/>
    <w:rsid w:val="00DD6946"/>
    <w:rsid w:val="00DD73B0"/>
    <w:rsid w:val="00DE1158"/>
    <w:rsid w:val="00DE1281"/>
    <w:rsid w:val="00DE1725"/>
    <w:rsid w:val="00DE24D5"/>
    <w:rsid w:val="00DE28A3"/>
    <w:rsid w:val="00DE2F01"/>
    <w:rsid w:val="00DE300A"/>
    <w:rsid w:val="00DE56F3"/>
    <w:rsid w:val="00DE58FB"/>
    <w:rsid w:val="00DF04AA"/>
    <w:rsid w:val="00DF12C6"/>
    <w:rsid w:val="00DF29BD"/>
    <w:rsid w:val="00DF3209"/>
    <w:rsid w:val="00DF3A02"/>
    <w:rsid w:val="00DF5405"/>
    <w:rsid w:val="00DF6827"/>
    <w:rsid w:val="00E0013A"/>
    <w:rsid w:val="00E00C74"/>
    <w:rsid w:val="00E01EF8"/>
    <w:rsid w:val="00E03A32"/>
    <w:rsid w:val="00E064F5"/>
    <w:rsid w:val="00E06611"/>
    <w:rsid w:val="00E06F44"/>
    <w:rsid w:val="00E11049"/>
    <w:rsid w:val="00E11201"/>
    <w:rsid w:val="00E119FC"/>
    <w:rsid w:val="00E12191"/>
    <w:rsid w:val="00E12A57"/>
    <w:rsid w:val="00E12F2C"/>
    <w:rsid w:val="00E15006"/>
    <w:rsid w:val="00E1544B"/>
    <w:rsid w:val="00E15624"/>
    <w:rsid w:val="00E174F5"/>
    <w:rsid w:val="00E1771D"/>
    <w:rsid w:val="00E179C0"/>
    <w:rsid w:val="00E2183F"/>
    <w:rsid w:val="00E220D1"/>
    <w:rsid w:val="00E226F0"/>
    <w:rsid w:val="00E24841"/>
    <w:rsid w:val="00E24BF6"/>
    <w:rsid w:val="00E2501C"/>
    <w:rsid w:val="00E27441"/>
    <w:rsid w:val="00E2788F"/>
    <w:rsid w:val="00E27A98"/>
    <w:rsid w:val="00E27FFD"/>
    <w:rsid w:val="00E30247"/>
    <w:rsid w:val="00E3028D"/>
    <w:rsid w:val="00E306AC"/>
    <w:rsid w:val="00E32BBE"/>
    <w:rsid w:val="00E32FB9"/>
    <w:rsid w:val="00E33FF9"/>
    <w:rsid w:val="00E34295"/>
    <w:rsid w:val="00E371B4"/>
    <w:rsid w:val="00E408E1"/>
    <w:rsid w:val="00E42100"/>
    <w:rsid w:val="00E46195"/>
    <w:rsid w:val="00E462C2"/>
    <w:rsid w:val="00E46B89"/>
    <w:rsid w:val="00E46F80"/>
    <w:rsid w:val="00E47FCE"/>
    <w:rsid w:val="00E53659"/>
    <w:rsid w:val="00E54A99"/>
    <w:rsid w:val="00E56059"/>
    <w:rsid w:val="00E56D6F"/>
    <w:rsid w:val="00E579EB"/>
    <w:rsid w:val="00E57AF2"/>
    <w:rsid w:val="00E57F2E"/>
    <w:rsid w:val="00E57FAA"/>
    <w:rsid w:val="00E61864"/>
    <w:rsid w:val="00E61952"/>
    <w:rsid w:val="00E6305F"/>
    <w:rsid w:val="00E63DBF"/>
    <w:rsid w:val="00E66391"/>
    <w:rsid w:val="00E66B13"/>
    <w:rsid w:val="00E672A6"/>
    <w:rsid w:val="00E673B5"/>
    <w:rsid w:val="00E674BE"/>
    <w:rsid w:val="00E708EA"/>
    <w:rsid w:val="00E70964"/>
    <w:rsid w:val="00E711F8"/>
    <w:rsid w:val="00E71370"/>
    <w:rsid w:val="00E71D82"/>
    <w:rsid w:val="00E71FF6"/>
    <w:rsid w:val="00E73A0E"/>
    <w:rsid w:val="00E74345"/>
    <w:rsid w:val="00E74856"/>
    <w:rsid w:val="00E74BE5"/>
    <w:rsid w:val="00E77BA6"/>
    <w:rsid w:val="00E82CA5"/>
    <w:rsid w:val="00E834E7"/>
    <w:rsid w:val="00E842E3"/>
    <w:rsid w:val="00E84897"/>
    <w:rsid w:val="00E84B11"/>
    <w:rsid w:val="00E8539F"/>
    <w:rsid w:val="00E85B6A"/>
    <w:rsid w:val="00E869D0"/>
    <w:rsid w:val="00E87C3A"/>
    <w:rsid w:val="00E92476"/>
    <w:rsid w:val="00E9266F"/>
    <w:rsid w:val="00E92BB6"/>
    <w:rsid w:val="00E94B64"/>
    <w:rsid w:val="00E94BF9"/>
    <w:rsid w:val="00E9567E"/>
    <w:rsid w:val="00E96DA5"/>
    <w:rsid w:val="00E972CC"/>
    <w:rsid w:val="00E97F4F"/>
    <w:rsid w:val="00EA0440"/>
    <w:rsid w:val="00EA06D2"/>
    <w:rsid w:val="00EA15C8"/>
    <w:rsid w:val="00EA1EFD"/>
    <w:rsid w:val="00EA2178"/>
    <w:rsid w:val="00EA2373"/>
    <w:rsid w:val="00EA3070"/>
    <w:rsid w:val="00EA318E"/>
    <w:rsid w:val="00EA34C7"/>
    <w:rsid w:val="00EA3704"/>
    <w:rsid w:val="00EA3766"/>
    <w:rsid w:val="00EA3B00"/>
    <w:rsid w:val="00EA40E7"/>
    <w:rsid w:val="00EA4A75"/>
    <w:rsid w:val="00EA4A84"/>
    <w:rsid w:val="00EA52EF"/>
    <w:rsid w:val="00EA5A20"/>
    <w:rsid w:val="00EA5A8A"/>
    <w:rsid w:val="00EA6B96"/>
    <w:rsid w:val="00EA702D"/>
    <w:rsid w:val="00EA7501"/>
    <w:rsid w:val="00EB0BC9"/>
    <w:rsid w:val="00EB138D"/>
    <w:rsid w:val="00EB24D4"/>
    <w:rsid w:val="00EB51A5"/>
    <w:rsid w:val="00EB6A0E"/>
    <w:rsid w:val="00EB770F"/>
    <w:rsid w:val="00EB7727"/>
    <w:rsid w:val="00EB7906"/>
    <w:rsid w:val="00EB7EEF"/>
    <w:rsid w:val="00EC025B"/>
    <w:rsid w:val="00EC0372"/>
    <w:rsid w:val="00EC1C07"/>
    <w:rsid w:val="00EC245F"/>
    <w:rsid w:val="00EC3BC8"/>
    <w:rsid w:val="00EC4108"/>
    <w:rsid w:val="00EC4B75"/>
    <w:rsid w:val="00EC4F70"/>
    <w:rsid w:val="00EC511A"/>
    <w:rsid w:val="00EC586A"/>
    <w:rsid w:val="00EC7539"/>
    <w:rsid w:val="00EC7BBB"/>
    <w:rsid w:val="00EC7DB6"/>
    <w:rsid w:val="00EC7E88"/>
    <w:rsid w:val="00EC7EFD"/>
    <w:rsid w:val="00ED0492"/>
    <w:rsid w:val="00ED12F0"/>
    <w:rsid w:val="00ED1C49"/>
    <w:rsid w:val="00ED1C63"/>
    <w:rsid w:val="00ED299A"/>
    <w:rsid w:val="00ED3AD9"/>
    <w:rsid w:val="00ED3F72"/>
    <w:rsid w:val="00ED68A5"/>
    <w:rsid w:val="00ED7D07"/>
    <w:rsid w:val="00EE241D"/>
    <w:rsid w:val="00EE2574"/>
    <w:rsid w:val="00EE2851"/>
    <w:rsid w:val="00EE4491"/>
    <w:rsid w:val="00EE53DD"/>
    <w:rsid w:val="00EE6167"/>
    <w:rsid w:val="00EE61DF"/>
    <w:rsid w:val="00EE6745"/>
    <w:rsid w:val="00EE741B"/>
    <w:rsid w:val="00EF07AA"/>
    <w:rsid w:val="00EF15EE"/>
    <w:rsid w:val="00EF3B9A"/>
    <w:rsid w:val="00EF54BE"/>
    <w:rsid w:val="00EF5896"/>
    <w:rsid w:val="00EF63A7"/>
    <w:rsid w:val="00EF67D0"/>
    <w:rsid w:val="00EF6FCA"/>
    <w:rsid w:val="00F00CB5"/>
    <w:rsid w:val="00F03986"/>
    <w:rsid w:val="00F0457B"/>
    <w:rsid w:val="00F057B2"/>
    <w:rsid w:val="00F05EB6"/>
    <w:rsid w:val="00F05F53"/>
    <w:rsid w:val="00F07246"/>
    <w:rsid w:val="00F103C7"/>
    <w:rsid w:val="00F10411"/>
    <w:rsid w:val="00F10524"/>
    <w:rsid w:val="00F10D07"/>
    <w:rsid w:val="00F11541"/>
    <w:rsid w:val="00F1252D"/>
    <w:rsid w:val="00F12CD5"/>
    <w:rsid w:val="00F1355D"/>
    <w:rsid w:val="00F139B3"/>
    <w:rsid w:val="00F158B4"/>
    <w:rsid w:val="00F15963"/>
    <w:rsid w:val="00F15981"/>
    <w:rsid w:val="00F2091F"/>
    <w:rsid w:val="00F221C5"/>
    <w:rsid w:val="00F2319A"/>
    <w:rsid w:val="00F24BD2"/>
    <w:rsid w:val="00F2515F"/>
    <w:rsid w:val="00F26868"/>
    <w:rsid w:val="00F26BD5"/>
    <w:rsid w:val="00F277D5"/>
    <w:rsid w:val="00F3225C"/>
    <w:rsid w:val="00F3235A"/>
    <w:rsid w:val="00F3239E"/>
    <w:rsid w:val="00F34732"/>
    <w:rsid w:val="00F35D14"/>
    <w:rsid w:val="00F3760B"/>
    <w:rsid w:val="00F37CB4"/>
    <w:rsid w:val="00F4077D"/>
    <w:rsid w:val="00F41CA7"/>
    <w:rsid w:val="00F41CFB"/>
    <w:rsid w:val="00F41DB0"/>
    <w:rsid w:val="00F42093"/>
    <w:rsid w:val="00F42301"/>
    <w:rsid w:val="00F439CE"/>
    <w:rsid w:val="00F446EB"/>
    <w:rsid w:val="00F4470D"/>
    <w:rsid w:val="00F45011"/>
    <w:rsid w:val="00F461CA"/>
    <w:rsid w:val="00F46618"/>
    <w:rsid w:val="00F50636"/>
    <w:rsid w:val="00F5207B"/>
    <w:rsid w:val="00F522FE"/>
    <w:rsid w:val="00F52862"/>
    <w:rsid w:val="00F52FF1"/>
    <w:rsid w:val="00F53B1D"/>
    <w:rsid w:val="00F53DF9"/>
    <w:rsid w:val="00F53F38"/>
    <w:rsid w:val="00F540C9"/>
    <w:rsid w:val="00F54873"/>
    <w:rsid w:val="00F557A4"/>
    <w:rsid w:val="00F5599F"/>
    <w:rsid w:val="00F56B19"/>
    <w:rsid w:val="00F56E82"/>
    <w:rsid w:val="00F619FA"/>
    <w:rsid w:val="00F63FE1"/>
    <w:rsid w:val="00F6463E"/>
    <w:rsid w:val="00F649CA"/>
    <w:rsid w:val="00F66126"/>
    <w:rsid w:val="00F663C1"/>
    <w:rsid w:val="00F66DEE"/>
    <w:rsid w:val="00F66ED5"/>
    <w:rsid w:val="00F67A67"/>
    <w:rsid w:val="00F70147"/>
    <w:rsid w:val="00F70AFE"/>
    <w:rsid w:val="00F71668"/>
    <w:rsid w:val="00F71BE3"/>
    <w:rsid w:val="00F732B4"/>
    <w:rsid w:val="00F733D5"/>
    <w:rsid w:val="00F74010"/>
    <w:rsid w:val="00F74DF8"/>
    <w:rsid w:val="00F764AB"/>
    <w:rsid w:val="00F77FFB"/>
    <w:rsid w:val="00F815DB"/>
    <w:rsid w:val="00F81CC8"/>
    <w:rsid w:val="00F82076"/>
    <w:rsid w:val="00F82C65"/>
    <w:rsid w:val="00F8391A"/>
    <w:rsid w:val="00F846D1"/>
    <w:rsid w:val="00F84CEF"/>
    <w:rsid w:val="00F85921"/>
    <w:rsid w:val="00F860D8"/>
    <w:rsid w:val="00F860E2"/>
    <w:rsid w:val="00F86848"/>
    <w:rsid w:val="00F903F2"/>
    <w:rsid w:val="00F90A6F"/>
    <w:rsid w:val="00F928F0"/>
    <w:rsid w:val="00F937E8"/>
    <w:rsid w:val="00F94687"/>
    <w:rsid w:val="00F94D7A"/>
    <w:rsid w:val="00F9503C"/>
    <w:rsid w:val="00F95222"/>
    <w:rsid w:val="00F95500"/>
    <w:rsid w:val="00F965C4"/>
    <w:rsid w:val="00F96CB8"/>
    <w:rsid w:val="00F971FA"/>
    <w:rsid w:val="00F978A0"/>
    <w:rsid w:val="00F97AC3"/>
    <w:rsid w:val="00FA1D6D"/>
    <w:rsid w:val="00FA1D7E"/>
    <w:rsid w:val="00FA2354"/>
    <w:rsid w:val="00FA269E"/>
    <w:rsid w:val="00FA3222"/>
    <w:rsid w:val="00FA55FC"/>
    <w:rsid w:val="00FA6C5F"/>
    <w:rsid w:val="00FB079C"/>
    <w:rsid w:val="00FB0DC0"/>
    <w:rsid w:val="00FB0E27"/>
    <w:rsid w:val="00FB1124"/>
    <w:rsid w:val="00FB1287"/>
    <w:rsid w:val="00FB24A4"/>
    <w:rsid w:val="00FB2770"/>
    <w:rsid w:val="00FB3240"/>
    <w:rsid w:val="00FB3638"/>
    <w:rsid w:val="00FB3FCE"/>
    <w:rsid w:val="00FB4786"/>
    <w:rsid w:val="00FB4CA2"/>
    <w:rsid w:val="00FB519E"/>
    <w:rsid w:val="00FB523C"/>
    <w:rsid w:val="00FB5D88"/>
    <w:rsid w:val="00FB7CA5"/>
    <w:rsid w:val="00FC166A"/>
    <w:rsid w:val="00FC1872"/>
    <w:rsid w:val="00FC1C96"/>
    <w:rsid w:val="00FC2AF8"/>
    <w:rsid w:val="00FC7194"/>
    <w:rsid w:val="00FC7C2A"/>
    <w:rsid w:val="00FD0B66"/>
    <w:rsid w:val="00FD147E"/>
    <w:rsid w:val="00FD5706"/>
    <w:rsid w:val="00FD667F"/>
    <w:rsid w:val="00FE0251"/>
    <w:rsid w:val="00FE0C47"/>
    <w:rsid w:val="00FE1D21"/>
    <w:rsid w:val="00FE3704"/>
    <w:rsid w:val="00FE3A67"/>
    <w:rsid w:val="00FE3E19"/>
    <w:rsid w:val="00FE44C8"/>
    <w:rsid w:val="00FE4FC2"/>
    <w:rsid w:val="00FE625E"/>
    <w:rsid w:val="00FE6D48"/>
    <w:rsid w:val="00FE7606"/>
    <w:rsid w:val="00FF225C"/>
    <w:rsid w:val="00FF23D9"/>
    <w:rsid w:val="00FF3487"/>
    <w:rsid w:val="00FF38DC"/>
    <w:rsid w:val="00FF7608"/>
    <w:rsid w:val="019C6D6F"/>
    <w:rsid w:val="01BE0B5C"/>
    <w:rsid w:val="01E95909"/>
    <w:rsid w:val="020FFE24"/>
    <w:rsid w:val="0241BFFD"/>
    <w:rsid w:val="0242B06A"/>
    <w:rsid w:val="029C51A1"/>
    <w:rsid w:val="029EBEBD"/>
    <w:rsid w:val="02B262D7"/>
    <w:rsid w:val="02ED2453"/>
    <w:rsid w:val="0350C1EA"/>
    <w:rsid w:val="035F865A"/>
    <w:rsid w:val="04225165"/>
    <w:rsid w:val="049B302D"/>
    <w:rsid w:val="049EFDD7"/>
    <w:rsid w:val="04D8872E"/>
    <w:rsid w:val="050692DC"/>
    <w:rsid w:val="050C56CD"/>
    <w:rsid w:val="055F82DB"/>
    <w:rsid w:val="057BCBF9"/>
    <w:rsid w:val="05A8D362"/>
    <w:rsid w:val="05AA8766"/>
    <w:rsid w:val="060F7DCF"/>
    <w:rsid w:val="0624606F"/>
    <w:rsid w:val="062D7BE9"/>
    <w:rsid w:val="064A7944"/>
    <w:rsid w:val="0687C09C"/>
    <w:rsid w:val="0712E4DB"/>
    <w:rsid w:val="0750AA6C"/>
    <w:rsid w:val="075B6ABC"/>
    <w:rsid w:val="07DF35D3"/>
    <w:rsid w:val="083FBFDF"/>
    <w:rsid w:val="08A16BE1"/>
    <w:rsid w:val="09193550"/>
    <w:rsid w:val="09517F89"/>
    <w:rsid w:val="09615460"/>
    <w:rsid w:val="09DFE7FB"/>
    <w:rsid w:val="09EE8FD8"/>
    <w:rsid w:val="0A0C2DFA"/>
    <w:rsid w:val="0AB13297"/>
    <w:rsid w:val="0B11EE3E"/>
    <w:rsid w:val="0B1F2D66"/>
    <w:rsid w:val="0B26B6F1"/>
    <w:rsid w:val="0B2E34C8"/>
    <w:rsid w:val="0B511D71"/>
    <w:rsid w:val="0B6292D2"/>
    <w:rsid w:val="0B67F353"/>
    <w:rsid w:val="0B6B5E12"/>
    <w:rsid w:val="0B70824F"/>
    <w:rsid w:val="0BA52A72"/>
    <w:rsid w:val="0BCCB29F"/>
    <w:rsid w:val="0C04246E"/>
    <w:rsid w:val="0C22AFDC"/>
    <w:rsid w:val="0C512897"/>
    <w:rsid w:val="0C945ABC"/>
    <w:rsid w:val="0CA2E553"/>
    <w:rsid w:val="0CBC4754"/>
    <w:rsid w:val="0CBEACCC"/>
    <w:rsid w:val="0CC3618D"/>
    <w:rsid w:val="0CEE1DBA"/>
    <w:rsid w:val="0D253AD1"/>
    <w:rsid w:val="0DCC4A79"/>
    <w:rsid w:val="0DF03ADD"/>
    <w:rsid w:val="0DF91757"/>
    <w:rsid w:val="0E01DC89"/>
    <w:rsid w:val="0E1F65FB"/>
    <w:rsid w:val="0E3DB7D2"/>
    <w:rsid w:val="0EE1DAB4"/>
    <w:rsid w:val="0EF4F452"/>
    <w:rsid w:val="0F3A3A88"/>
    <w:rsid w:val="0F3D635F"/>
    <w:rsid w:val="0F5E87A8"/>
    <w:rsid w:val="100449E9"/>
    <w:rsid w:val="100E478C"/>
    <w:rsid w:val="109B74C0"/>
    <w:rsid w:val="11427545"/>
    <w:rsid w:val="1154628D"/>
    <w:rsid w:val="115FA980"/>
    <w:rsid w:val="11A78115"/>
    <w:rsid w:val="11C0565C"/>
    <w:rsid w:val="11C8DF99"/>
    <w:rsid w:val="12109275"/>
    <w:rsid w:val="1217E143"/>
    <w:rsid w:val="1268F1A5"/>
    <w:rsid w:val="1311DDFF"/>
    <w:rsid w:val="13203340"/>
    <w:rsid w:val="135A15EF"/>
    <w:rsid w:val="138AB4E6"/>
    <w:rsid w:val="13B40D4F"/>
    <w:rsid w:val="13F04C7A"/>
    <w:rsid w:val="142B6694"/>
    <w:rsid w:val="1441804A"/>
    <w:rsid w:val="14428CC9"/>
    <w:rsid w:val="1443442E"/>
    <w:rsid w:val="14C0069B"/>
    <w:rsid w:val="15893072"/>
    <w:rsid w:val="15B8D177"/>
    <w:rsid w:val="16197744"/>
    <w:rsid w:val="1667E661"/>
    <w:rsid w:val="16AFB9BA"/>
    <w:rsid w:val="16B7FFDA"/>
    <w:rsid w:val="16CE9ADC"/>
    <w:rsid w:val="16D7B3E0"/>
    <w:rsid w:val="16EAEF57"/>
    <w:rsid w:val="17135FDA"/>
    <w:rsid w:val="1745412D"/>
    <w:rsid w:val="17A75D8E"/>
    <w:rsid w:val="17D4C51F"/>
    <w:rsid w:val="17D73D31"/>
    <w:rsid w:val="19392B65"/>
    <w:rsid w:val="19455C82"/>
    <w:rsid w:val="194F56BC"/>
    <w:rsid w:val="19EF8C03"/>
    <w:rsid w:val="1A410AD6"/>
    <w:rsid w:val="1A9F9179"/>
    <w:rsid w:val="1AB8AF54"/>
    <w:rsid w:val="1ADF20A3"/>
    <w:rsid w:val="1AFD8CC1"/>
    <w:rsid w:val="1BFA4EB9"/>
    <w:rsid w:val="1C4F006F"/>
    <w:rsid w:val="1C73144C"/>
    <w:rsid w:val="1C804D75"/>
    <w:rsid w:val="1C8E5329"/>
    <w:rsid w:val="1CA992EB"/>
    <w:rsid w:val="1CD4222D"/>
    <w:rsid w:val="1D1CBED7"/>
    <w:rsid w:val="1D501D7D"/>
    <w:rsid w:val="1DBACF2B"/>
    <w:rsid w:val="1DF61414"/>
    <w:rsid w:val="1E40B97B"/>
    <w:rsid w:val="1ECF3DA3"/>
    <w:rsid w:val="1EECF1C2"/>
    <w:rsid w:val="1F0DA0B8"/>
    <w:rsid w:val="1F5DD931"/>
    <w:rsid w:val="1F63B581"/>
    <w:rsid w:val="1F8432F1"/>
    <w:rsid w:val="1FD4CBDB"/>
    <w:rsid w:val="1FDF581B"/>
    <w:rsid w:val="1FFCC387"/>
    <w:rsid w:val="20762835"/>
    <w:rsid w:val="20A71E75"/>
    <w:rsid w:val="214EE4A0"/>
    <w:rsid w:val="2154D4D8"/>
    <w:rsid w:val="218A892E"/>
    <w:rsid w:val="21FAA834"/>
    <w:rsid w:val="2285666F"/>
    <w:rsid w:val="2306D55C"/>
    <w:rsid w:val="237C050C"/>
    <w:rsid w:val="2386DCF5"/>
    <w:rsid w:val="23B4E06F"/>
    <w:rsid w:val="2400372E"/>
    <w:rsid w:val="24060990"/>
    <w:rsid w:val="243B81B3"/>
    <w:rsid w:val="24ACB354"/>
    <w:rsid w:val="24B943F9"/>
    <w:rsid w:val="250D70E4"/>
    <w:rsid w:val="251CAD91"/>
    <w:rsid w:val="252E065E"/>
    <w:rsid w:val="25815E8E"/>
    <w:rsid w:val="25B80F03"/>
    <w:rsid w:val="25E61AE3"/>
    <w:rsid w:val="2625A91A"/>
    <w:rsid w:val="267395DE"/>
    <w:rsid w:val="267E1FE8"/>
    <w:rsid w:val="26B66CCB"/>
    <w:rsid w:val="26C83E2B"/>
    <w:rsid w:val="26DF798C"/>
    <w:rsid w:val="271C827A"/>
    <w:rsid w:val="273051C4"/>
    <w:rsid w:val="27457931"/>
    <w:rsid w:val="275C56A9"/>
    <w:rsid w:val="283597B8"/>
    <w:rsid w:val="28E35EC2"/>
    <w:rsid w:val="28FC9D6D"/>
    <w:rsid w:val="295DCD3D"/>
    <w:rsid w:val="299D0681"/>
    <w:rsid w:val="29F2D95A"/>
    <w:rsid w:val="2A0F4A39"/>
    <w:rsid w:val="2A3C719D"/>
    <w:rsid w:val="2A6FFAE4"/>
    <w:rsid w:val="2A71F0F0"/>
    <w:rsid w:val="2A86F737"/>
    <w:rsid w:val="2A9DFEEE"/>
    <w:rsid w:val="2ABA19CA"/>
    <w:rsid w:val="2AF0F578"/>
    <w:rsid w:val="2B2D0666"/>
    <w:rsid w:val="2B4EC1B6"/>
    <w:rsid w:val="2B9AA911"/>
    <w:rsid w:val="2BA1802E"/>
    <w:rsid w:val="2BC1773D"/>
    <w:rsid w:val="2BC7BA99"/>
    <w:rsid w:val="2BE9D11C"/>
    <w:rsid w:val="2C124B8D"/>
    <w:rsid w:val="2C562E57"/>
    <w:rsid w:val="2CE96B9A"/>
    <w:rsid w:val="2CFCAA80"/>
    <w:rsid w:val="2D57282E"/>
    <w:rsid w:val="2D8311FE"/>
    <w:rsid w:val="2D8318DE"/>
    <w:rsid w:val="2D85A17D"/>
    <w:rsid w:val="2D95E026"/>
    <w:rsid w:val="2DC361A5"/>
    <w:rsid w:val="2E0673E0"/>
    <w:rsid w:val="2E188A58"/>
    <w:rsid w:val="2E3BA11E"/>
    <w:rsid w:val="2E779E21"/>
    <w:rsid w:val="2E7A216C"/>
    <w:rsid w:val="2EBC5EFF"/>
    <w:rsid w:val="2EE7241D"/>
    <w:rsid w:val="2EF8718C"/>
    <w:rsid w:val="2F466064"/>
    <w:rsid w:val="2FD995BA"/>
    <w:rsid w:val="3035D492"/>
    <w:rsid w:val="30394F27"/>
    <w:rsid w:val="3067C140"/>
    <w:rsid w:val="307CDED7"/>
    <w:rsid w:val="30B2A107"/>
    <w:rsid w:val="30BC45F8"/>
    <w:rsid w:val="30C7392C"/>
    <w:rsid w:val="30D71D0C"/>
    <w:rsid w:val="30EB1A6A"/>
    <w:rsid w:val="3114C349"/>
    <w:rsid w:val="313A6E50"/>
    <w:rsid w:val="3158ADDF"/>
    <w:rsid w:val="31A705DC"/>
    <w:rsid w:val="31C60392"/>
    <w:rsid w:val="324E4A0C"/>
    <w:rsid w:val="32D9E503"/>
    <w:rsid w:val="3313ADBC"/>
    <w:rsid w:val="332910EA"/>
    <w:rsid w:val="333F3372"/>
    <w:rsid w:val="336A0964"/>
    <w:rsid w:val="33AC9213"/>
    <w:rsid w:val="352233E8"/>
    <w:rsid w:val="35283F3E"/>
    <w:rsid w:val="353E8E0B"/>
    <w:rsid w:val="355A7FA2"/>
    <w:rsid w:val="356E1B43"/>
    <w:rsid w:val="35C2E8DD"/>
    <w:rsid w:val="35E498A3"/>
    <w:rsid w:val="361B320D"/>
    <w:rsid w:val="362ABF4A"/>
    <w:rsid w:val="3653A0AB"/>
    <w:rsid w:val="371B8A3D"/>
    <w:rsid w:val="373C16D2"/>
    <w:rsid w:val="37445293"/>
    <w:rsid w:val="37481076"/>
    <w:rsid w:val="376D51E8"/>
    <w:rsid w:val="37901F40"/>
    <w:rsid w:val="37E05855"/>
    <w:rsid w:val="384A2751"/>
    <w:rsid w:val="3866FF2B"/>
    <w:rsid w:val="3887CE4B"/>
    <w:rsid w:val="393EEE6E"/>
    <w:rsid w:val="396B8D4B"/>
    <w:rsid w:val="3A23C11D"/>
    <w:rsid w:val="3A29C9E7"/>
    <w:rsid w:val="3A430F9D"/>
    <w:rsid w:val="3A7DA94E"/>
    <w:rsid w:val="3ABE5E26"/>
    <w:rsid w:val="3AE9A2C3"/>
    <w:rsid w:val="3B1288BB"/>
    <w:rsid w:val="3B90F894"/>
    <w:rsid w:val="3BA4193C"/>
    <w:rsid w:val="3C499135"/>
    <w:rsid w:val="3C59A910"/>
    <w:rsid w:val="3CA1EB69"/>
    <w:rsid w:val="3CAB66EB"/>
    <w:rsid w:val="3CDFA606"/>
    <w:rsid w:val="3CE6E473"/>
    <w:rsid w:val="3CF3B7D9"/>
    <w:rsid w:val="3CFDC089"/>
    <w:rsid w:val="3D45C5C7"/>
    <w:rsid w:val="3D8D8495"/>
    <w:rsid w:val="3E054615"/>
    <w:rsid w:val="3E2CE2D0"/>
    <w:rsid w:val="3E3B6497"/>
    <w:rsid w:val="3E3FFDD3"/>
    <w:rsid w:val="3E5D25CB"/>
    <w:rsid w:val="3EAE2E1A"/>
    <w:rsid w:val="3ED66089"/>
    <w:rsid w:val="3EE54D8E"/>
    <w:rsid w:val="3EF73240"/>
    <w:rsid w:val="3F7EF7DE"/>
    <w:rsid w:val="3FE3CFAE"/>
    <w:rsid w:val="4034C1DF"/>
    <w:rsid w:val="404E80B9"/>
    <w:rsid w:val="4054DC2D"/>
    <w:rsid w:val="40FD63CE"/>
    <w:rsid w:val="41443B30"/>
    <w:rsid w:val="41930927"/>
    <w:rsid w:val="421242F2"/>
    <w:rsid w:val="422153AA"/>
    <w:rsid w:val="4229868D"/>
    <w:rsid w:val="4280341B"/>
    <w:rsid w:val="42E47F35"/>
    <w:rsid w:val="43318623"/>
    <w:rsid w:val="436F56FE"/>
    <w:rsid w:val="4383CC8A"/>
    <w:rsid w:val="43C557C6"/>
    <w:rsid w:val="441BE7EF"/>
    <w:rsid w:val="44DF8B9E"/>
    <w:rsid w:val="4535610B"/>
    <w:rsid w:val="45459868"/>
    <w:rsid w:val="4584DF74"/>
    <w:rsid w:val="45931049"/>
    <w:rsid w:val="459A0A49"/>
    <w:rsid w:val="45BF1E59"/>
    <w:rsid w:val="460BA8F5"/>
    <w:rsid w:val="460C909C"/>
    <w:rsid w:val="467AB519"/>
    <w:rsid w:val="4685198A"/>
    <w:rsid w:val="469BE407"/>
    <w:rsid w:val="46E4EABC"/>
    <w:rsid w:val="471B53C2"/>
    <w:rsid w:val="47F7AB0F"/>
    <w:rsid w:val="48749119"/>
    <w:rsid w:val="488D5F9C"/>
    <w:rsid w:val="49009013"/>
    <w:rsid w:val="49575920"/>
    <w:rsid w:val="495E5C7E"/>
    <w:rsid w:val="497059D2"/>
    <w:rsid w:val="499C16FD"/>
    <w:rsid w:val="49ABD63A"/>
    <w:rsid w:val="49AF6FF1"/>
    <w:rsid w:val="49C28447"/>
    <w:rsid w:val="49CE3D77"/>
    <w:rsid w:val="4A37AF40"/>
    <w:rsid w:val="4AB21908"/>
    <w:rsid w:val="4AD44174"/>
    <w:rsid w:val="4BD6B73E"/>
    <w:rsid w:val="4C188E66"/>
    <w:rsid w:val="4CA6CEB0"/>
    <w:rsid w:val="4DCCC8EC"/>
    <w:rsid w:val="4DD5DC89"/>
    <w:rsid w:val="4DDE779D"/>
    <w:rsid w:val="4DE8E592"/>
    <w:rsid w:val="4E03484F"/>
    <w:rsid w:val="4E1F093B"/>
    <w:rsid w:val="4E4AAD56"/>
    <w:rsid w:val="4E7342C3"/>
    <w:rsid w:val="4E8FA430"/>
    <w:rsid w:val="4E992373"/>
    <w:rsid w:val="4ED61FF6"/>
    <w:rsid w:val="4EECBF18"/>
    <w:rsid w:val="4F59E53D"/>
    <w:rsid w:val="4F6B05C2"/>
    <w:rsid w:val="4F95DF00"/>
    <w:rsid w:val="50156C18"/>
    <w:rsid w:val="503E32C6"/>
    <w:rsid w:val="5071F057"/>
    <w:rsid w:val="50728D19"/>
    <w:rsid w:val="50823685"/>
    <w:rsid w:val="50D7C988"/>
    <w:rsid w:val="51702A54"/>
    <w:rsid w:val="5192ABD7"/>
    <w:rsid w:val="51F8550E"/>
    <w:rsid w:val="521105B7"/>
    <w:rsid w:val="52795ABC"/>
    <w:rsid w:val="52FDF562"/>
    <w:rsid w:val="5321B9FA"/>
    <w:rsid w:val="5358FD25"/>
    <w:rsid w:val="5389B568"/>
    <w:rsid w:val="538AE87B"/>
    <w:rsid w:val="53A99119"/>
    <w:rsid w:val="53C049BD"/>
    <w:rsid w:val="53FCFEDF"/>
    <w:rsid w:val="53FD8B97"/>
    <w:rsid w:val="54400584"/>
    <w:rsid w:val="548213E4"/>
    <w:rsid w:val="54A4B095"/>
    <w:rsid w:val="54A66E0E"/>
    <w:rsid w:val="54B6ACC6"/>
    <w:rsid w:val="54FC5983"/>
    <w:rsid w:val="555F6CDE"/>
    <w:rsid w:val="5561F68F"/>
    <w:rsid w:val="55827625"/>
    <w:rsid w:val="55A06013"/>
    <w:rsid w:val="5640DCAE"/>
    <w:rsid w:val="565F9F44"/>
    <w:rsid w:val="56C1562A"/>
    <w:rsid w:val="56E4F9A0"/>
    <w:rsid w:val="56E8EB17"/>
    <w:rsid w:val="5721F960"/>
    <w:rsid w:val="5812E556"/>
    <w:rsid w:val="582BD899"/>
    <w:rsid w:val="586E4542"/>
    <w:rsid w:val="589B4DEB"/>
    <w:rsid w:val="58A9D463"/>
    <w:rsid w:val="591E75EC"/>
    <w:rsid w:val="59715B2E"/>
    <w:rsid w:val="597169C1"/>
    <w:rsid w:val="59970B91"/>
    <w:rsid w:val="5A311BB1"/>
    <w:rsid w:val="5ADB84A3"/>
    <w:rsid w:val="5B23AE0C"/>
    <w:rsid w:val="5B3401F3"/>
    <w:rsid w:val="5BADEA55"/>
    <w:rsid w:val="5C110FC0"/>
    <w:rsid w:val="5C18191B"/>
    <w:rsid w:val="5C3E85FB"/>
    <w:rsid w:val="5C402D92"/>
    <w:rsid w:val="5CE3A874"/>
    <w:rsid w:val="5D3EF9B8"/>
    <w:rsid w:val="5D787D26"/>
    <w:rsid w:val="5D79320B"/>
    <w:rsid w:val="5D7E6B87"/>
    <w:rsid w:val="5DC39238"/>
    <w:rsid w:val="5E624409"/>
    <w:rsid w:val="5EA6B67D"/>
    <w:rsid w:val="5EAA94F7"/>
    <w:rsid w:val="5EF548ED"/>
    <w:rsid w:val="5F0F2793"/>
    <w:rsid w:val="5F5FB6C8"/>
    <w:rsid w:val="60345D11"/>
    <w:rsid w:val="60A79F4E"/>
    <w:rsid w:val="60C2FFD0"/>
    <w:rsid w:val="612FC5D8"/>
    <w:rsid w:val="6179675B"/>
    <w:rsid w:val="61981C7F"/>
    <w:rsid w:val="61BA40C5"/>
    <w:rsid w:val="61FB03CE"/>
    <w:rsid w:val="62352DDA"/>
    <w:rsid w:val="627E0297"/>
    <w:rsid w:val="62C51914"/>
    <w:rsid w:val="62CAB127"/>
    <w:rsid w:val="62FB0743"/>
    <w:rsid w:val="63733D86"/>
    <w:rsid w:val="63B18C3A"/>
    <w:rsid w:val="63B3D5B1"/>
    <w:rsid w:val="64632BCB"/>
    <w:rsid w:val="648D23A9"/>
    <w:rsid w:val="64999869"/>
    <w:rsid w:val="649A0E72"/>
    <w:rsid w:val="64BD1C3A"/>
    <w:rsid w:val="651334F0"/>
    <w:rsid w:val="65174FDA"/>
    <w:rsid w:val="6547DFBC"/>
    <w:rsid w:val="66093A79"/>
    <w:rsid w:val="6655D283"/>
    <w:rsid w:val="6695F956"/>
    <w:rsid w:val="66DC6DD0"/>
    <w:rsid w:val="66DF677A"/>
    <w:rsid w:val="66FF432B"/>
    <w:rsid w:val="67362645"/>
    <w:rsid w:val="673C0B27"/>
    <w:rsid w:val="6785DD85"/>
    <w:rsid w:val="67E6F2BC"/>
    <w:rsid w:val="6815EB0B"/>
    <w:rsid w:val="681ABB05"/>
    <w:rsid w:val="68658F93"/>
    <w:rsid w:val="688B3802"/>
    <w:rsid w:val="68E041A9"/>
    <w:rsid w:val="68EC0FD5"/>
    <w:rsid w:val="6911D3D5"/>
    <w:rsid w:val="691C349B"/>
    <w:rsid w:val="692C11D3"/>
    <w:rsid w:val="6973C18B"/>
    <w:rsid w:val="69847940"/>
    <w:rsid w:val="6A17083C"/>
    <w:rsid w:val="6A338F8C"/>
    <w:rsid w:val="6A6C9FCA"/>
    <w:rsid w:val="6AA611DC"/>
    <w:rsid w:val="6B53A717"/>
    <w:rsid w:val="6B661B39"/>
    <w:rsid w:val="6B92E80E"/>
    <w:rsid w:val="6BED4BD3"/>
    <w:rsid w:val="6D00F76F"/>
    <w:rsid w:val="6D0338D9"/>
    <w:rsid w:val="6D3A7740"/>
    <w:rsid w:val="6D3AB1AC"/>
    <w:rsid w:val="6DFF82F6"/>
    <w:rsid w:val="6E07D1FC"/>
    <w:rsid w:val="6E2C8642"/>
    <w:rsid w:val="6E533566"/>
    <w:rsid w:val="6E960E49"/>
    <w:rsid w:val="6EB2C189"/>
    <w:rsid w:val="6EFE7F7B"/>
    <w:rsid w:val="6F34D51A"/>
    <w:rsid w:val="6F52B8DB"/>
    <w:rsid w:val="6F763484"/>
    <w:rsid w:val="6FC170CD"/>
    <w:rsid w:val="6FD783F3"/>
    <w:rsid w:val="708649C0"/>
    <w:rsid w:val="711E4319"/>
    <w:rsid w:val="71F1B5E5"/>
    <w:rsid w:val="7214C406"/>
    <w:rsid w:val="725D2B4C"/>
    <w:rsid w:val="726E78B2"/>
    <w:rsid w:val="72A6DD46"/>
    <w:rsid w:val="72B444AB"/>
    <w:rsid w:val="72EE18F5"/>
    <w:rsid w:val="7300CC44"/>
    <w:rsid w:val="73378DE5"/>
    <w:rsid w:val="73384BAF"/>
    <w:rsid w:val="739048CD"/>
    <w:rsid w:val="73A4B548"/>
    <w:rsid w:val="7441DBDC"/>
    <w:rsid w:val="7446D7CE"/>
    <w:rsid w:val="74B4C220"/>
    <w:rsid w:val="74C06AC6"/>
    <w:rsid w:val="74D66E80"/>
    <w:rsid w:val="75F16C7E"/>
    <w:rsid w:val="761163D1"/>
    <w:rsid w:val="766A9D67"/>
    <w:rsid w:val="76D14450"/>
    <w:rsid w:val="76F9E5D0"/>
    <w:rsid w:val="770E9902"/>
    <w:rsid w:val="772C94A0"/>
    <w:rsid w:val="773CC73D"/>
    <w:rsid w:val="77464D3A"/>
    <w:rsid w:val="777FD69D"/>
    <w:rsid w:val="77AC6E12"/>
    <w:rsid w:val="77B0B851"/>
    <w:rsid w:val="77CACBCD"/>
    <w:rsid w:val="77F6C69C"/>
    <w:rsid w:val="77FD48B8"/>
    <w:rsid w:val="783D7E87"/>
    <w:rsid w:val="78974337"/>
    <w:rsid w:val="78F3A9A1"/>
    <w:rsid w:val="79810415"/>
    <w:rsid w:val="79B66C9F"/>
    <w:rsid w:val="79ED4C25"/>
    <w:rsid w:val="79FE0E21"/>
    <w:rsid w:val="7A1F580A"/>
    <w:rsid w:val="7A928CD1"/>
    <w:rsid w:val="7AB172AE"/>
    <w:rsid w:val="7AC4DDA1"/>
    <w:rsid w:val="7AEADA28"/>
    <w:rsid w:val="7B3E263D"/>
    <w:rsid w:val="7B4212C1"/>
    <w:rsid w:val="7B6FD4F0"/>
    <w:rsid w:val="7BD73626"/>
    <w:rsid w:val="7BE76E48"/>
    <w:rsid w:val="7C60AE02"/>
    <w:rsid w:val="7C9D7F4E"/>
    <w:rsid w:val="7CA71712"/>
    <w:rsid w:val="7CC295B2"/>
    <w:rsid w:val="7CDE5937"/>
    <w:rsid w:val="7CE92198"/>
    <w:rsid w:val="7D1C30D4"/>
    <w:rsid w:val="7D691063"/>
    <w:rsid w:val="7DBD7AE9"/>
    <w:rsid w:val="7E02CAEE"/>
    <w:rsid w:val="7E100830"/>
    <w:rsid w:val="7E220461"/>
    <w:rsid w:val="7E387326"/>
    <w:rsid w:val="7F144ECA"/>
    <w:rsid w:val="7F2B89BF"/>
    <w:rsid w:val="7F42364D"/>
    <w:rsid w:val="7F927B53"/>
    <w:rsid w:val="7F961851"/>
    <w:rsid w:val="7FCEF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02738"/>
  <w14:defaultImageDpi w14:val="330"/>
  <w15:chartTrackingRefBased/>
  <w15:docId w15:val="{030ACFDC-2D26-44BC-AE63-2266285D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Balk2">
    <w:name w:val="heading 2"/>
    <w:basedOn w:val="Normal"/>
    <w:link w:val="Balk2Char"/>
    <w:uiPriority w:val="9"/>
    <w:qFormat/>
    <w:rsid w:val="001C0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6B13"/>
  </w:style>
  <w:style w:type="paragraph" w:styleId="AltBilgi">
    <w:name w:val="footer"/>
    <w:basedOn w:val="Normal"/>
    <w:link w:val="AltBilgi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6B13"/>
  </w:style>
  <w:style w:type="character" w:styleId="Kpr">
    <w:name w:val="Hyperlink"/>
    <w:basedOn w:val="VarsaylanParagrafYazTipi"/>
    <w:uiPriority w:val="99"/>
    <w:unhideWhenUsed/>
    <w:rsid w:val="00FF225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FF225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al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al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styleId="ListeParagraf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al"/>
    <w:link w:val="ListeParagrafChar"/>
    <w:uiPriority w:val="34"/>
    <w:qFormat/>
    <w:rsid w:val="00260AB7"/>
    <w:pPr>
      <w:ind w:left="720"/>
      <w:contextualSpacing/>
    </w:pPr>
  </w:style>
  <w:style w:type="paragraph" w:customStyle="1" w:styleId="paragraph">
    <w:name w:val="paragraph"/>
    <w:basedOn w:val="Normal"/>
    <w:rsid w:val="007B0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VarsaylanParagrafYazTipi"/>
    <w:rsid w:val="007B0CCD"/>
  </w:style>
  <w:style w:type="character" w:customStyle="1" w:styleId="eop">
    <w:name w:val="eop"/>
    <w:basedOn w:val="VarsaylanParagrafYazTipi"/>
    <w:rsid w:val="007B0CCD"/>
  </w:style>
  <w:style w:type="table" w:styleId="TabloKlavuzu">
    <w:name w:val="Table Grid"/>
    <w:basedOn w:val="NormalTablo"/>
    <w:uiPriority w:val="39"/>
    <w:rsid w:val="00A6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C079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079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079F6"/>
    <w:rPr>
      <w:vertAlign w:val="superscript"/>
    </w:rPr>
  </w:style>
  <w:style w:type="paragraph" w:styleId="Dzeltme">
    <w:name w:val="Revision"/>
    <w:hidden/>
    <w:uiPriority w:val="99"/>
    <w:semiHidden/>
    <w:rsid w:val="00EC4108"/>
  </w:style>
  <w:style w:type="character" w:customStyle="1" w:styleId="Balk2Char">
    <w:name w:val="Başlık 2 Char"/>
    <w:basedOn w:val="VarsaylanParagrafYazTipi"/>
    <w:link w:val="Balk2"/>
    <w:uiPriority w:val="9"/>
    <w:rsid w:val="001C04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9D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Gl">
    <w:name w:val="Strong"/>
    <w:basedOn w:val="VarsaylanParagrafYazTipi"/>
    <w:uiPriority w:val="22"/>
    <w:qFormat/>
    <w:rsid w:val="009D2A73"/>
    <w:rPr>
      <w:b/>
      <w:bCs/>
    </w:rPr>
  </w:style>
  <w:style w:type="character" w:styleId="Vurgu">
    <w:name w:val="Emphasis"/>
    <w:basedOn w:val="VarsaylanParagrafYazTipi"/>
    <w:uiPriority w:val="20"/>
    <w:qFormat/>
    <w:rsid w:val="009D2A73"/>
    <w:rPr>
      <w:i/>
      <w:iCs/>
    </w:rPr>
  </w:style>
  <w:style w:type="paragraph" w:customStyle="1" w:styleId="Body">
    <w:name w:val="Body"/>
    <w:rsid w:val="00224740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10D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0DE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0D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0D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0DEA"/>
    <w:rPr>
      <w:b/>
      <w:bCs/>
      <w:sz w:val="20"/>
      <w:szCs w:val="20"/>
    </w:rPr>
  </w:style>
  <w:style w:type="character" w:customStyle="1" w:styleId="ListeParagrafChar">
    <w:name w:val="Liste Paragraf Char"/>
    <w:aliases w:val="Bullet List Char,FooterText Char,List Paragraph1 Char,numbered Char,Bulletr List Paragraph Char,列出段落 Char,列出段落1 Char,Párrafo de lista1 Char,Paragraphe de liste1 Char,List Paragraph2 Char,List Paragraph21 Char,Parágrafo da Lista1 Char"/>
    <w:basedOn w:val="VarsaylanParagrafYazTipi"/>
    <w:link w:val="ListeParagraf"/>
    <w:uiPriority w:val="34"/>
    <w:locked/>
    <w:rsid w:val="00EF15EE"/>
  </w:style>
  <w:style w:type="character" w:customStyle="1" w:styleId="ui-provider">
    <w:name w:val="ui-provider"/>
    <w:basedOn w:val="VarsaylanParagrafYazTipi"/>
    <w:rsid w:val="003E67B3"/>
  </w:style>
  <w:style w:type="character" w:styleId="zmlenmeyenBahsetme">
    <w:name w:val="Unresolved Mention"/>
    <w:basedOn w:val="VarsaylanParagrafYazTipi"/>
    <w:uiPriority w:val="99"/>
    <w:semiHidden/>
    <w:unhideWhenUsed/>
    <w:rsid w:val="001A6523"/>
    <w:rPr>
      <w:color w:val="605E5C"/>
      <w:shd w:val="clear" w:color="auto" w:fill="E1DFDD"/>
    </w:rPr>
  </w:style>
  <w:style w:type="paragraph" w:customStyle="1" w:styleId="Title3">
    <w:name w:val="Title3"/>
    <w:basedOn w:val="Normal"/>
    <w:autoRedefine/>
    <w:qFormat/>
    <w:rsid w:val="008147DD"/>
    <w:rPr>
      <w:rFonts w:eastAsia="SimSun"/>
      <w:b/>
      <w:bCs/>
      <w:color w:val="000000" w:themeColor="text1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0973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01406\OneDrive%20-%20Alliance\David%20Zaidi%20-%20EVENTS\NFT\Renault%20NF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D82B-B21F-4D99-844D-1C47EA202D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Renault NFT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 David</dc:creator>
  <cp:keywords/>
  <dc:description/>
  <cp:lastModifiedBy>Aslıhan Güzeller SÖNMEZ</cp:lastModifiedBy>
  <cp:revision>2</cp:revision>
  <cp:lastPrinted>2024-02-06T14:20:00Z</cp:lastPrinted>
  <dcterms:created xsi:type="dcterms:W3CDTF">2024-02-26T09:11:00Z</dcterms:created>
  <dcterms:modified xsi:type="dcterms:W3CDTF">2024-02-26T09:11:00Z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SetDate">
    <vt:lpwstr>2022-12-14T12:42:05Z</vt:lpwstr>
  </property>
  <property fmtid="{D5CDD505-2E9C-101B-9397-08002B2CF9AE}" pid="3" name="MSIP_Label_fd1c0902-ed92-4fed-896d-2e7725de02d4_Name">
    <vt:lpwstr>Anyone (not protected)</vt:lpwstr>
  </property>
  <property fmtid="{D5CDD505-2E9C-101B-9397-08002B2CF9AE}" pid="4" name="MSIP_Label_fd1c0902-ed92-4fed-896d-2e7725de02d4_ActionId">
    <vt:lpwstr>7bff434d-4578-428a-a961-1a6a3e81304c</vt:lpwstr>
  </property>
  <property fmtid="{D5CDD505-2E9C-101B-9397-08002B2CF9AE}" pid="5" name="ClassificationContentMarkingFooterShapeIds">
    <vt:lpwstr>d,a,c,2,8,1094e8bc,7ab55b6d,4bc7158f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Confidential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SetDate">
    <vt:lpwstr>2023-08-29T11:46:50Z</vt:lpwstr>
  </property>
  <property fmtid="{D5CDD505-2E9C-101B-9397-08002B2CF9AE}" pid="10" name="MSIP_Label_7f30fc12-c89a-4829-a476-5bf9e2086332_Method">
    <vt:lpwstr>Privileged</vt:lpwstr>
  </property>
  <property fmtid="{D5CDD505-2E9C-101B-9397-08002B2CF9AE}" pid="11" name="MSIP_Label_7f30fc12-c89a-4829-a476-5bf9e2086332_Name">
    <vt:lpwstr>Not protected (Anyone)_0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MSIP_Label_7f30fc12-c89a-4829-a476-5bf9e2086332_ActionId">
    <vt:lpwstr>76693466-b670-42d2-86c5-89e5d3b8732e</vt:lpwstr>
  </property>
  <property fmtid="{D5CDD505-2E9C-101B-9397-08002B2CF9AE}" pid="14" name="MSIP_Label_7f30fc12-c89a-4829-a476-5bf9e2086332_ContentBits">
    <vt:lpwstr>0</vt:lpwstr>
  </property>
  <property fmtid="{D5CDD505-2E9C-101B-9397-08002B2CF9AE}" pid="15" name="ClassificationContentMarkingHeaderShapeIds">
    <vt:lpwstr>b19939d,536c92f1,453af702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Confidential</vt:lpwstr>
  </property>
  <property fmtid="{D5CDD505-2E9C-101B-9397-08002B2CF9AE}" pid="18" name="MSIP_Label_2acd7a20-449a-4dc8-86a0-7b3611118043_Enabled">
    <vt:lpwstr>true</vt:lpwstr>
  </property>
  <property fmtid="{D5CDD505-2E9C-101B-9397-08002B2CF9AE}" pid="19" name="MSIP_Label_2acd7a20-449a-4dc8-86a0-7b3611118043_SetDate">
    <vt:lpwstr>2024-02-19T12:40:12Z</vt:lpwstr>
  </property>
  <property fmtid="{D5CDD505-2E9C-101B-9397-08002B2CF9AE}" pid="20" name="MSIP_Label_2acd7a20-449a-4dc8-86a0-7b3611118043_Method">
    <vt:lpwstr>Standard</vt:lpwstr>
  </property>
  <property fmtid="{D5CDD505-2E9C-101B-9397-08002B2CF9AE}" pid="21" name="MSIP_Label_2acd7a20-449a-4dc8-86a0-7b3611118043_Name">
    <vt:lpwstr>Confidential</vt:lpwstr>
  </property>
  <property fmtid="{D5CDD505-2E9C-101B-9397-08002B2CF9AE}" pid="22" name="MSIP_Label_2acd7a20-449a-4dc8-86a0-7b3611118043_SiteId">
    <vt:lpwstr>1fc2ca43-3a5d-4d58-8d61-3ccbddf85e7c</vt:lpwstr>
  </property>
  <property fmtid="{D5CDD505-2E9C-101B-9397-08002B2CF9AE}" pid="23" name="MSIP_Label_2acd7a20-449a-4dc8-86a0-7b3611118043_ActionId">
    <vt:lpwstr>8f759f4c-a88c-44e5-847a-586e8f956f14</vt:lpwstr>
  </property>
  <property fmtid="{D5CDD505-2E9C-101B-9397-08002B2CF9AE}" pid="24" name="MSIP_Label_2acd7a20-449a-4dc8-86a0-7b3611118043_ContentBits">
    <vt:lpwstr>3</vt:lpwstr>
  </property>
</Properties>
</file>