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40B9" w14:textId="77777777" w:rsidR="00675789" w:rsidRDefault="00B13EA4" w:rsidP="004F2FF8">
      <w:pPr>
        <w:spacing w:before="52" w:line="276" w:lineRule="auto"/>
        <w:ind w:right="-23"/>
        <w:rPr>
          <w:rFonts w:ascii="Arial" w:eastAsia="Arial" w:hAnsi="Arial" w:cs="Arial"/>
          <w:bCs/>
          <w:color w:val="000000"/>
          <w:sz w:val="36"/>
          <w:szCs w:val="36"/>
        </w:rPr>
      </w:pPr>
      <w:proofErr w:type="spellStart"/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>Basın</w:t>
      </w:r>
      <w:proofErr w:type="spellEnd"/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 xml:space="preserve"> </w:t>
      </w:r>
      <w:proofErr w:type="spellStart"/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>Bülteni</w:t>
      </w:r>
      <w:proofErr w:type="spellEnd"/>
    </w:p>
    <w:p w14:paraId="6B7119FC" w14:textId="67473BB4" w:rsidR="000749EA" w:rsidRPr="003C1DF8" w:rsidRDefault="00337403" w:rsidP="003C1DF8">
      <w:pPr>
        <w:pStyle w:val="Sous-titre1"/>
        <w:spacing w:line="276" w:lineRule="auto"/>
        <w:jc w:val="both"/>
        <w:rPr>
          <w:b/>
          <w:bCs/>
          <w:noProof/>
          <w:sz w:val="30"/>
          <w:szCs w:val="30"/>
          <w:lang w:val="tr-TR"/>
        </w:rPr>
      </w:pPr>
      <w:r>
        <w:rPr>
          <w:rFonts w:eastAsia="Arial"/>
          <w:bCs/>
          <w:spacing w:val="1"/>
          <w:position w:val="-1"/>
          <w:sz w:val="18"/>
        </w:rPr>
        <w:t>5 oCAK</w:t>
      </w:r>
      <w:r w:rsidR="005E74CA">
        <w:rPr>
          <w:rFonts w:eastAsia="Arial"/>
          <w:bCs/>
          <w:spacing w:val="1"/>
          <w:position w:val="-1"/>
          <w:sz w:val="18"/>
        </w:rPr>
        <w:t xml:space="preserve"> 202</w:t>
      </w:r>
      <w:r w:rsidR="00A3236F">
        <w:rPr>
          <w:rFonts w:eastAsia="Arial"/>
          <w:bCs/>
          <w:spacing w:val="1"/>
          <w:position w:val="-1"/>
          <w:sz w:val="18"/>
        </w:rPr>
        <w:t>3</w:t>
      </w:r>
    </w:p>
    <w:p w14:paraId="47DE9805" w14:textId="20A2EA44" w:rsidR="00F15DE4" w:rsidRPr="00010F35" w:rsidRDefault="005E74CA" w:rsidP="00337403">
      <w:pPr>
        <w:pStyle w:val="Maintitle"/>
        <w:spacing w:line="276" w:lineRule="auto"/>
        <w:jc w:val="center"/>
        <w:rPr>
          <w:noProof/>
          <w:sz w:val="40"/>
          <w:szCs w:val="40"/>
          <w:lang w:val="tr-TR"/>
        </w:rPr>
      </w:pPr>
      <w:r w:rsidRPr="00010F35">
        <w:rPr>
          <w:noProof/>
          <w:sz w:val="40"/>
          <w:szCs w:val="40"/>
          <w:lang w:val="tr-TR"/>
        </w:rPr>
        <w:t>RENAULT</w:t>
      </w:r>
      <w:r w:rsidR="00337403" w:rsidRPr="00010F35">
        <w:rPr>
          <w:noProof/>
          <w:sz w:val="40"/>
          <w:szCs w:val="40"/>
          <w:lang w:val="tr-TR"/>
        </w:rPr>
        <w:t xml:space="preserve"> </w:t>
      </w:r>
      <w:r w:rsidR="00010F35" w:rsidRPr="00010F35">
        <w:rPr>
          <w:noProof/>
          <w:sz w:val="40"/>
          <w:szCs w:val="40"/>
          <w:lang w:val="tr-TR"/>
        </w:rPr>
        <w:t xml:space="preserve">2022 yılının </w:t>
      </w:r>
      <w:r w:rsidR="00337403" w:rsidRPr="00010F35">
        <w:rPr>
          <w:noProof/>
          <w:sz w:val="40"/>
          <w:szCs w:val="40"/>
          <w:lang w:val="tr-TR"/>
        </w:rPr>
        <w:t>en hızlı büyüyen</w:t>
      </w:r>
      <w:r w:rsidR="0056103B">
        <w:rPr>
          <w:noProof/>
          <w:sz w:val="40"/>
          <w:szCs w:val="40"/>
          <w:lang w:val="tr-TR"/>
        </w:rPr>
        <w:t xml:space="preserve"> hafif</w:t>
      </w:r>
      <w:r w:rsidR="00337403" w:rsidRPr="00010F35">
        <w:rPr>
          <w:noProof/>
          <w:sz w:val="40"/>
          <w:szCs w:val="40"/>
          <w:lang w:val="tr-TR"/>
        </w:rPr>
        <w:t xml:space="preserve"> ticari araç markası </w:t>
      </w:r>
      <w:r w:rsidR="00010F35" w:rsidRPr="00010F35">
        <w:rPr>
          <w:noProof/>
          <w:sz w:val="40"/>
          <w:szCs w:val="40"/>
          <w:lang w:val="tr-TR"/>
        </w:rPr>
        <w:t>oldu</w:t>
      </w:r>
    </w:p>
    <w:p w14:paraId="7AEF910D" w14:textId="77777777" w:rsidR="005E74CA" w:rsidRPr="00471852" w:rsidRDefault="005E74CA" w:rsidP="00337403">
      <w:pPr>
        <w:pStyle w:val="Maintitle"/>
        <w:spacing w:line="276" w:lineRule="auto"/>
        <w:jc w:val="right"/>
        <w:rPr>
          <w:rFonts w:eastAsia="Times New Roman"/>
          <w:color w:val="000000"/>
          <w:lang w:val="tr-TR" w:eastAsia="fr-FR"/>
        </w:rPr>
      </w:pPr>
    </w:p>
    <w:p w14:paraId="3E41F57D" w14:textId="688E66DE" w:rsidR="00573280" w:rsidRDefault="00573280" w:rsidP="009D24BA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573280">
        <w:rPr>
          <w:rFonts w:ascii="Arial" w:hAnsi="Arial" w:cs="Arial"/>
          <w:b/>
          <w:bCs/>
          <w:lang w:val="tr-TR"/>
        </w:rPr>
        <w:t xml:space="preserve">Renault, hafif ticari ürün gamıyla, 2022 yılında </w:t>
      </w:r>
      <w:r w:rsidR="0056103B">
        <w:rPr>
          <w:rFonts w:ascii="Arial" w:hAnsi="Arial" w:cs="Arial"/>
          <w:b/>
          <w:bCs/>
          <w:lang w:val="tr-TR"/>
        </w:rPr>
        <w:t>satışlarını iki katına çıkararak</w:t>
      </w:r>
      <w:r w:rsidRPr="00573280">
        <w:rPr>
          <w:rFonts w:ascii="Arial" w:hAnsi="Arial" w:cs="Arial"/>
          <w:b/>
          <w:bCs/>
          <w:lang w:val="tr-TR"/>
        </w:rPr>
        <w:t xml:space="preserve"> Otomotiv Distribütörleri ve </w:t>
      </w:r>
      <w:proofErr w:type="spellStart"/>
      <w:r w:rsidRPr="00573280">
        <w:rPr>
          <w:rFonts w:ascii="Arial" w:hAnsi="Arial" w:cs="Arial"/>
          <w:b/>
          <w:bCs/>
          <w:lang w:val="tr-TR"/>
        </w:rPr>
        <w:t>Mobilite</w:t>
      </w:r>
      <w:proofErr w:type="spellEnd"/>
      <w:r w:rsidRPr="00573280">
        <w:rPr>
          <w:rFonts w:ascii="Arial" w:hAnsi="Arial" w:cs="Arial"/>
          <w:b/>
          <w:bCs/>
          <w:lang w:val="tr-TR"/>
        </w:rPr>
        <w:t xml:space="preserve"> Derneği tarafından “ODMD 2022 Gladyatörleri</w:t>
      </w:r>
      <w:r w:rsidR="000B756B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573280">
        <w:rPr>
          <w:rFonts w:ascii="Arial" w:hAnsi="Arial" w:cs="Arial"/>
          <w:b/>
          <w:bCs/>
          <w:lang w:val="tr-TR"/>
        </w:rPr>
        <w:t>Ödülleri</w:t>
      </w:r>
      <w:r w:rsidR="000B756B">
        <w:rPr>
          <w:rFonts w:ascii="Arial" w:hAnsi="Arial" w:cs="Arial"/>
          <w:b/>
          <w:bCs/>
          <w:lang w:val="tr-TR"/>
        </w:rPr>
        <w:t>”</w:t>
      </w:r>
      <w:r w:rsidRPr="00573280">
        <w:rPr>
          <w:rFonts w:ascii="Arial" w:hAnsi="Arial" w:cs="Arial"/>
          <w:b/>
          <w:bCs/>
          <w:lang w:val="tr-TR"/>
        </w:rPr>
        <w:t>nde</w:t>
      </w:r>
      <w:proofErr w:type="spellEnd"/>
      <w:r w:rsidRPr="00573280">
        <w:rPr>
          <w:rFonts w:ascii="Arial" w:hAnsi="Arial" w:cs="Arial"/>
          <w:b/>
          <w:bCs/>
          <w:lang w:val="tr-TR"/>
        </w:rPr>
        <w:t xml:space="preserve"> “Yılın En Hızlı Büyüyen Hafif Ticari Markası” </w:t>
      </w:r>
      <w:r w:rsidR="001665CF">
        <w:rPr>
          <w:rFonts w:ascii="Arial" w:hAnsi="Arial" w:cs="Arial"/>
          <w:b/>
          <w:bCs/>
          <w:lang w:val="tr-TR"/>
        </w:rPr>
        <w:t>seçildi</w:t>
      </w:r>
      <w:r>
        <w:rPr>
          <w:rFonts w:ascii="Arial" w:hAnsi="Arial" w:cs="Arial"/>
          <w:b/>
          <w:bCs/>
          <w:lang w:val="tr-TR"/>
        </w:rPr>
        <w:t>.</w:t>
      </w:r>
    </w:p>
    <w:p w14:paraId="7BB8C812" w14:textId="77777777" w:rsidR="0056103B" w:rsidRDefault="0056103B" w:rsidP="00F17496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0F65F347" w14:textId="1ACDFF0F" w:rsidR="00F17496" w:rsidRDefault="00F17496" w:rsidP="00F1749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 xml:space="preserve">Törende ayrıca Renault </w:t>
      </w:r>
      <w:proofErr w:type="spellStart"/>
      <w:r>
        <w:rPr>
          <w:rFonts w:ascii="Arial" w:hAnsi="Arial" w:cs="Arial"/>
          <w:b/>
          <w:bCs/>
          <w:lang w:val="tr-TR"/>
        </w:rPr>
        <w:t>Clio</w:t>
      </w:r>
      <w:proofErr w:type="spellEnd"/>
      <w:r>
        <w:rPr>
          <w:rFonts w:ascii="Arial" w:hAnsi="Arial" w:cs="Arial"/>
          <w:b/>
          <w:bCs/>
          <w:lang w:val="tr-TR"/>
        </w:rPr>
        <w:t>,</w:t>
      </w:r>
      <w:r w:rsidRPr="00F17496">
        <w:rPr>
          <w:rFonts w:ascii="Arial" w:hAnsi="Arial" w:cs="Arial"/>
          <w:b/>
          <w:bCs/>
          <w:lang w:val="tr-TR"/>
        </w:rPr>
        <w:t xml:space="preserve"> </w:t>
      </w:r>
      <w:r>
        <w:rPr>
          <w:rFonts w:ascii="Arial" w:hAnsi="Arial" w:cs="Arial"/>
          <w:b/>
          <w:bCs/>
          <w:lang w:val="tr-TR"/>
        </w:rPr>
        <w:t xml:space="preserve">“B </w:t>
      </w:r>
      <w:proofErr w:type="spellStart"/>
      <w:r>
        <w:rPr>
          <w:rFonts w:ascii="Arial" w:hAnsi="Arial" w:cs="Arial"/>
          <w:b/>
          <w:bCs/>
          <w:lang w:val="tr-TR"/>
        </w:rPr>
        <w:t>Segmentinde</w:t>
      </w:r>
      <w:proofErr w:type="spellEnd"/>
      <w:r>
        <w:rPr>
          <w:rFonts w:ascii="Arial" w:hAnsi="Arial" w:cs="Arial"/>
          <w:b/>
          <w:bCs/>
          <w:lang w:val="tr-TR"/>
        </w:rPr>
        <w:t xml:space="preserve"> En Çok İlgi Gören 2. El Araç” olarak “sahibinden.com Özel </w:t>
      </w:r>
      <w:proofErr w:type="spellStart"/>
      <w:r>
        <w:rPr>
          <w:rFonts w:ascii="Arial" w:hAnsi="Arial" w:cs="Arial"/>
          <w:b/>
          <w:bCs/>
          <w:lang w:val="tr-TR"/>
        </w:rPr>
        <w:t>Ödülü”ne</w:t>
      </w:r>
      <w:proofErr w:type="spellEnd"/>
      <w:r>
        <w:rPr>
          <w:rFonts w:ascii="Arial" w:hAnsi="Arial" w:cs="Arial"/>
          <w:b/>
          <w:bCs/>
          <w:lang w:val="tr-TR"/>
        </w:rPr>
        <w:t xml:space="preserve"> sahip oldu.</w:t>
      </w:r>
    </w:p>
    <w:p w14:paraId="188A13BD" w14:textId="77777777" w:rsidR="003F08C3" w:rsidRPr="003F08C3" w:rsidRDefault="003F08C3" w:rsidP="003F08C3">
      <w:pPr>
        <w:pStyle w:val="ListeParagraf"/>
        <w:rPr>
          <w:rFonts w:ascii="Arial" w:hAnsi="Arial" w:cs="Arial"/>
          <w:b/>
          <w:bCs/>
          <w:lang w:val="tr-TR"/>
        </w:rPr>
      </w:pPr>
    </w:p>
    <w:p w14:paraId="4AE0437E" w14:textId="77777777" w:rsidR="003F08C3" w:rsidRPr="00F17496" w:rsidRDefault="003F08C3" w:rsidP="003F08C3">
      <w:pPr>
        <w:pStyle w:val="ListeParagraf"/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528B10DB" w14:textId="687C4B4F" w:rsidR="003F08C3" w:rsidRDefault="00337403" w:rsidP="003F08C3">
      <w:pPr>
        <w:rPr>
          <w:rFonts w:ascii="Arial" w:hAnsi="Arial" w:cs="Arial"/>
          <w:sz w:val="22"/>
          <w:szCs w:val="22"/>
          <w:lang w:val="tr-TR"/>
        </w:rPr>
      </w:pPr>
      <w:r w:rsidRPr="00F17496">
        <w:rPr>
          <w:rFonts w:ascii="Arial" w:hAnsi="Arial" w:cs="Arial"/>
          <w:sz w:val="22"/>
          <w:szCs w:val="22"/>
          <w:lang w:val="tr-TR"/>
        </w:rPr>
        <w:t xml:space="preserve">Renault, </w:t>
      </w:r>
      <w:r w:rsidR="00573280" w:rsidRPr="00F17496">
        <w:rPr>
          <w:rFonts w:ascii="Arial" w:hAnsi="Arial" w:cs="Arial"/>
          <w:sz w:val="22"/>
          <w:szCs w:val="22"/>
          <w:lang w:val="tr-TR"/>
        </w:rPr>
        <w:t xml:space="preserve">Otomotiv Distribütörleri ve </w:t>
      </w:r>
      <w:proofErr w:type="spellStart"/>
      <w:r w:rsidR="00573280" w:rsidRPr="00F17496">
        <w:rPr>
          <w:rFonts w:ascii="Arial" w:hAnsi="Arial" w:cs="Arial"/>
          <w:sz w:val="22"/>
          <w:szCs w:val="22"/>
          <w:lang w:val="tr-TR"/>
        </w:rPr>
        <w:t>Mobilite</w:t>
      </w:r>
      <w:proofErr w:type="spellEnd"/>
      <w:r w:rsidR="00573280" w:rsidRPr="00F17496">
        <w:rPr>
          <w:rFonts w:ascii="Arial" w:hAnsi="Arial" w:cs="Arial"/>
          <w:sz w:val="22"/>
          <w:szCs w:val="22"/>
          <w:lang w:val="tr-TR"/>
        </w:rPr>
        <w:t xml:space="preserve"> Derneği (ODMD) tarafından </w:t>
      </w:r>
      <w:r w:rsidR="00E7789F">
        <w:rPr>
          <w:rFonts w:ascii="Arial" w:hAnsi="Arial" w:cs="Arial"/>
          <w:sz w:val="22"/>
          <w:szCs w:val="22"/>
          <w:lang w:val="tr-TR"/>
        </w:rPr>
        <w:t xml:space="preserve">bu yıl </w:t>
      </w:r>
      <w:r w:rsidR="001665CF">
        <w:rPr>
          <w:rFonts w:ascii="Arial" w:hAnsi="Arial" w:cs="Arial"/>
          <w:sz w:val="22"/>
          <w:szCs w:val="22"/>
          <w:lang w:val="tr-TR"/>
        </w:rPr>
        <w:t>13’üncü</w:t>
      </w:r>
      <w:r w:rsidR="00C74AF5">
        <w:rPr>
          <w:rFonts w:ascii="Arial" w:hAnsi="Arial" w:cs="Arial"/>
          <w:sz w:val="22"/>
          <w:szCs w:val="22"/>
          <w:lang w:val="tr-TR"/>
        </w:rPr>
        <w:t>sü düzenlenen</w:t>
      </w:r>
      <w:r w:rsidR="00E7789F">
        <w:rPr>
          <w:rFonts w:ascii="Arial" w:hAnsi="Arial" w:cs="Arial"/>
          <w:sz w:val="22"/>
          <w:szCs w:val="22"/>
          <w:lang w:val="tr-TR"/>
        </w:rPr>
        <w:t xml:space="preserve"> </w:t>
      </w:r>
      <w:r w:rsidR="00C74AF5">
        <w:rPr>
          <w:rFonts w:ascii="Arial" w:hAnsi="Arial" w:cs="Arial"/>
          <w:sz w:val="22"/>
          <w:szCs w:val="22"/>
          <w:lang w:val="tr-TR"/>
        </w:rPr>
        <w:t>“</w:t>
      </w:r>
      <w:r w:rsidR="00573280" w:rsidRPr="00F17496">
        <w:rPr>
          <w:rFonts w:ascii="Arial" w:hAnsi="Arial" w:cs="Arial"/>
          <w:sz w:val="22"/>
          <w:szCs w:val="22"/>
          <w:lang w:val="tr-TR"/>
        </w:rPr>
        <w:t>OD</w:t>
      </w:r>
      <w:r w:rsidR="003F08C3">
        <w:rPr>
          <w:rFonts w:ascii="Arial" w:hAnsi="Arial" w:cs="Arial"/>
          <w:sz w:val="22"/>
          <w:szCs w:val="22"/>
          <w:lang w:val="tr-TR"/>
        </w:rPr>
        <w:t>M</w:t>
      </w:r>
      <w:r w:rsidR="00573280" w:rsidRPr="00F17496">
        <w:rPr>
          <w:rFonts w:ascii="Arial" w:hAnsi="Arial" w:cs="Arial"/>
          <w:sz w:val="22"/>
          <w:szCs w:val="22"/>
          <w:lang w:val="tr-TR"/>
        </w:rPr>
        <w:t xml:space="preserve">D Gladyatörleri </w:t>
      </w:r>
      <w:proofErr w:type="spellStart"/>
      <w:r w:rsidR="00573280" w:rsidRPr="00F17496">
        <w:rPr>
          <w:rFonts w:ascii="Arial" w:hAnsi="Arial" w:cs="Arial"/>
          <w:sz w:val="22"/>
          <w:szCs w:val="22"/>
          <w:lang w:val="tr-TR"/>
        </w:rPr>
        <w:t>Ödülleri”nde</w:t>
      </w:r>
      <w:proofErr w:type="spellEnd"/>
      <w:r w:rsidR="00573280" w:rsidRPr="00F17496">
        <w:rPr>
          <w:rFonts w:ascii="Arial" w:hAnsi="Arial" w:cs="Arial"/>
          <w:sz w:val="22"/>
          <w:szCs w:val="22"/>
          <w:lang w:val="tr-TR"/>
        </w:rPr>
        <w:t xml:space="preserve"> “Satış” kategorisinde ödüle layık görüldü.</w:t>
      </w:r>
      <w:r w:rsidR="003F08C3">
        <w:rPr>
          <w:rFonts w:ascii="Arial" w:hAnsi="Arial" w:cs="Arial"/>
          <w:sz w:val="22"/>
          <w:szCs w:val="22"/>
          <w:lang w:val="tr-TR"/>
        </w:rPr>
        <w:t xml:space="preserve"> Renault, büyük ilgili gören hafif ticari araçlarıyla 2022 yılında yüzde </w:t>
      </w:r>
      <w:r w:rsidR="0056103B">
        <w:rPr>
          <w:rFonts w:ascii="Arial" w:hAnsi="Arial" w:cs="Arial"/>
          <w:sz w:val="22"/>
          <w:szCs w:val="22"/>
          <w:lang w:val="tr-TR"/>
        </w:rPr>
        <w:t>100</w:t>
      </w:r>
      <w:r w:rsidR="003F08C3">
        <w:rPr>
          <w:rFonts w:ascii="Arial" w:hAnsi="Arial" w:cs="Arial"/>
          <w:sz w:val="22"/>
          <w:szCs w:val="22"/>
          <w:lang w:val="tr-TR"/>
        </w:rPr>
        <w:t>’l</w:t>
      </w:r>
      <w:r w:rsidR="0056103B">
        <w:rPr>
          <w:rFonts w:ascii="Arial" w:hAnsi="Arial" w:cs="Arial"/>
          <w:sz w:val="22"/>
          <w:szCs w:val="22"/>
          <w:lang w:val="tr-TR"/>
        </w:rPr>
        <w:t>ü</w:t>
      </w:r>
      <w:r w:rsidR="003F08C3">
        <w:rPr>
          <w:rFonts w:ascii="Arial" w:hAnsi="Arial" w:cs="Arial"/>
          <w:sz w:val="22"/>
          <w:szCs w:val="22"/>
          <w:lang w:val="tr-TR"/>
        </w:rPr>
        <w:t xml:space="preserve">k </w:t>
      </w:r>
      <w:r w:rsidR="001665CF">
        <w:rPr>
          <w:rFonts w:ascii="Arial" w:hAnsi="Arial" w:cs="Arial"/>
          <w:sz w:val="22"/>
          <w:szCs w:val="22"/>
          <w:lang w:val="tr-TR"/>
        </w:rPr>
        <w:t>büyüme yakalayarak</w:t>
      </w:r>
      <w:r w:rsidR="00E722D0">
        <w:rPr>
          <w:rFonts w:ascii="Arial" w:hAnsi="Arial" w:cs="Arial"/>
          <w:sz w:val="22"/>
          <w:szCs w:val="22"/>
          <w:lang w:val="tr-TR"/>
        </w:rPr>
        <w:t xml:space="preserve"> </w:t>
      </w:r>
      <w:r w:rsidR="003F08C3">
        <w:rPr>
          <w:rFonts w:ascii="Arial" w:hAnsi="Arial" w:cs="Arial"/>
          <w:sz w:val="22"/>
          <w:szCs w:val="22"/>
          <w:lang w:val="tr-TR"/>
        </w:rPr>
        <w:t>“</w:t>
      </w:r>
      <w:r w:rsidR="003F08C3" w:rsidRPr="003F08C3">
        <w:rPr>
          <w:rFonts w:ascii="Arial" w:hAnsi="Arial" w:cs="Arial"/>
          <w:sz w:val="22"/>
          <w:szCs w:val="22"/>
          <w:lang w:val="tr-TR"/>
        </w:rPr>
        <w:t xml:space="preserve">Yılın En Hızlı Büyüyen Hafif Ticari Markası” </w:t>
      </w:r>
      <w:r w:rsidR="003F08C3">
        <w:rPr>
          <w:rFonts w:ascii="Arial" w:hAnsi="Arial" w:cs="Arial"/>
          <w:sz w:val="22"/>
          <w:szCs w:val="22"/>
          <w:lang w:val="tr-TR"/>
        </w:rPr>
        <w:t>seçildi.</w:t>
      </w:r>
    </w:p>
    <w:p w14:paraId="391B2307" w14:textId="0DADC552" w:rsidR="003F08C3" w:rsidRDefault="003F08C3" w:rsidP="003F08C3">
      <w:pPr>
        <w:rPr>
          <w:rFonts w:ascii="Arial" w:hAnsi="Arial" w:cs="Arial"/>
          <w:sz w:val="22"/>
          <w:szCs w:val="22"/>
          <w:lang w:val="tr-TR"/>
        </w:rPr>
      </w:pPr>
    </w:p>
    <w:p w14:paraId="5691D586" w14:textId="0FE21F41" w:rsidR="003F08C3" w:rsidRDefault="003F08C3" w:rsidP="003F08C3">
      <w:pPr>
        <w:rPr>
          <w:rFonts w:ascii="Arial" w:hAnsi="Arial" w:cs="Arial"/>
          <w:sz w:val="22"/>
          <w:szCs w:val="22"/>
          <w:lang w:val="tr-TR"/>
        </w:rPr>
      </w:pPr>
      <w:r w:rsidRPr="003F08C3">
        <w:rPr>
          <w:rFonts w:ascii="Arial" w:hAnsi="Arial" w:cs="Arial"/>
          <w:sz w:val="22"/>
          <w:szCs w:val="22"/>
          <w:lang w:val="tr-TR"/>
        </w:rPr>
        <w:t>“</w:t>
      </w:r>
      <w:proofErr w:type="gramStart"/>
      <w:r w:rsidRPr="003F08C3">
        <w:rPr>
          <w:rFonts w:ascii="Arial" w:hAnsi="Arial" w:cs="Arial"/>
          <w:sz w:val="22"/>
          <w:szCs w:val="22"/>
          <w:lang w:val="tr-TR"/>
        </w:rPr>
        <w:t>sahibinden.com</w:t>
      </w:r>
      <w:proofErr w:type="gramEnd"/>
      <w:r w:rsidRPr="003F08C3">
        <w:rPr>
          <w:rFonts w:ascii="Arial" w:hAnsi="Arial" w:cs="Arial"/>
          <w:sz w:val="22"/>
          <w:szCs w:val="22"/>
          <w:lang w:val="tr-TR"/>
        </w:rPr>
        <w:t xml:space="preserve"> Özel </w:t>
      </w:r>
      <w:proofErr w:type="spellStart"/>
      <w:r w:rsidRPr="003F08C3">
        <w:rPr>
          <w:rFonts w:ascii="Arial" w:hAnsi="Arial" w:cs="Arial"/>
          <w:sz w:val="22"/>
          <w:szCs w:val="22"/>
          <w:lang w:val="tr-TR"/>
        </w:rPr>
        <w:t>Ödülü”n</w:t>
      </w:r>
      <w:r>
        <w:rPr>
          <w:rFonts w:ascii="Arial" w:hAnsi="Arial" w:cs="Arial"/>
          <w:sz w:val="22"/>
          <w:szCs w:val="22"/>
          <w:lang w:val="tr-TR"/>
        </w:rPr>
        <w:t>ün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de verildiği törende Renault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Clio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, </w:t>
      </w:r>
      <w:r w:rsidRPr="003F08C3">
        <w:rPr>
          <w:rFonts w:ascii="Arial" w:hAnsi="Arial" w:cs="Arial"/>
          <w:sz w:val="22"/>
          <w:szCs w:val="22"/>
          <w:lang w:val="tr-TR"/>
        </w:rPr>
        <w:t xml:space="preserve">“B </w:t>
      </w:r>
      <w:proofErr w:type="spellStart"/>
      <w:r w:rsidRPr="003F08C3">
        <w:rPr>
          <w:rFonts w:ascii="Arial" w:hAnsi="Arial" w:cs="Arial"/>
          <w:sz w:val="22"/>
          <w:szCs w:val="22"/>
          <w:lang w:val="tr-TR"/>
        </w:rPr>
        <w:t>Segmentinde</w:t>
      </w:r>
      <w:proofErr w:type="spellEnd"/>
      <w:r w:rsidRPr="003F08C3">
        <w:rPr>
          <w:rFonts w:ascii="Arial" w:hAnsi="Arial" w:cs="Arial"/>
          <w:sz w:val="22"/>
          <w:szCs w:val="22"/>
          <w:lang w:val="tr-TR"/>
        </w:rPr>
        <w:t xml:space="preserve"> En Çok İlgi Gören 2. El Araç” </w:t>
      </w:r>
      <w:r w:rsidR="001665CF">
        <w:rPr>
          <w:rFonts w:ascii="Arial" w:hAnsi="Arial" w:cs="Arial"/>
          <w:sz w:val="22"/>
          <w:szCs w:val="22"/>
          <w:lang w:val="tr-TR"/>
        </w:rPr>
        <w:t>kategorisinin kazananı oldu</w:t>
      </w:r>
      <w:r>
        <w:rPr>
          <w:rFonts w:ascii="Arial" w:hAnsi="Arial" w:cs="Arial"/>
          <w:sz w:val="22"/>
          <w:szCs w:val="22"/>
          <w:lang w:val="tr-TR"/>
        </w:rPr>
        <w:t>.</w:t>
      </w:r>
    </w:p>
    <w:p w14:paraId="66382971" w14:textId="77777777" w:rsidR="003F08C3" w:rsidRDefault="003F08C3" w:rsidP="003F08C3">
      <w:pPr>
        <w:rPr>
          <w:rFonts w:ascii="Arial" w:hAnsi="Arial" w:cs="Arial"/>
          <w:sz w:val="22"/>
          <w:szCs w:val="22"/>
          <w:lang w:val="tr-TR"/>
        </w:rPr>
      </w:pPr>
    </w:p>
    <w:p w14:paraId="5C0A15B4" w14:textId="77777777" w:rsidR="00B523EF" w:rsidRDefault="003F08C3" w:rsidP="003F08C3">
      <w:pPr>
        <w:rPr>
          <w:rFonts w:ascii="Arial" w:hAnsi="Arial" w:cs="Arial"/>
          <w:sz w:val="22"/>
          <w:szCs w:val="22"/>
          <w:lang w:val="tr-TR"/>
        </w:rPr>
      </w:pPr>
      <w:r w:rsidRPr="003F08C3">
        <w:rPr>
          <w:rFonts w:ascii="Arial" w:hAnsi="Arial" w:cs="Arial"/>
          <w:sz w:val="22"/>
          <w:szCs w:val="22"/>
          <w:lang w:val="tr-TR"/>
        </w:rPr>
        <w:t xml:space="preserve"> </w:t>
      </w:r>
    </w:p>
    <w:p w14:paraId="5E778951" w14:textId="0943BA70" w:rsidR="003F08C3" w:rsidRDefault="00B523EF" w:rsidP="003F08C3">
      <w:pPr>
        <w:rPr>
          <w:rFonts w:ascii="Arial" w:hAnsi="Arial" w:cs="Arial"/>
          <w:b/>
          <w:bCs/>
          <w:sz w:val="22"/>
          <w:szCs w:val="22"/>
          <w:lang w:val="tr-TR"/>
        </w:rPr>
      </w:pPr>
      <w:r w:rsidRPr="00B523EF">
        <w:rPr>
          <w:rFonts w:ascii="Arial" w:hAnsi="Arial" w:cs="Arial"/>
          <w:b/>
          <w:bCs/>
          <w:sz w:val="22"/>
          <w:szCs w:val="22"/>
          <w:lang w:val="tr-TR"/>
        </w:rPr>
        <w:t xml:space="preserve">Renault </w:t>
      </w:r>
      <w:r w:rsidR="001665CF">
        <w:rPr>
          <w:rFonts w:ascii="Arial" w:hAnsi="Arial" w:cs="Arial"/>
          <w:b/>
          <w:bCs/>
          <w:sz w:val="22"/>
          <w:szCs w:val="22"/>
          <w:lang w:val="tr-TR"/>
        </w:rPr>
        <w:t>t</w:t>
      </w:r>
      <w:r w:rsidRPr="00B523EF">
        <w:rPr>
          <w:rFonts w:ascii="Arial" w:hAnsi="Arial" w:cs="Arial"/>
          <w:b/>
          <w:bCs/>
          <w:sz w:val="22"/>
          <w:szCs w:val="22"/>
          <w:lang w:val="tr-TR"/>
        </w:rPr>
        <w:t xml:space="preserve">icari </w:t>
      </w:r>
      <w:r w:rsidR="001665CF">
        <w:rPr>
          <w:rFonts w:ascii="Arial" w:hAnsi="Arial" w:cs="Arial"/>
          <w:b/>
          <w:bCs/>
          <w:sz w:val="22"/>
          <w:szCs w:val="22"/>
          <w:lang w:val="tr-TR"/>
        </w:rPr>
        <w:t>a</w:t>
      </w:r>
      <w:r w:rsidRPr="00B523EF">
        <w:rPr>
          <w:rFonts w:ascii="Arial" w:hAnsi="Arial" w:cs="Arial"/>
          <w:b/>
          <w:bCs/>
          <w:sz w:val="22"/>
          <w:szCs w:val="22"/>
          <w:lang w:val="tr-TR"/>
        </w:rPr>
        <w:t xml:space="preserve">raç </w:t>
      </w:r>
      <w:r w:rsidR="001665CF">
        <w:rPr>
          <w:rFonts w:ascii="Arial" w:hAnsi="Arial" w:cs="Arial"/>
          <w:b/>
          <w:bCs/>
          <w:sz w:val="22"/>
          <w:szCs w:val="22"/>
          <w:lang w:val="tr-TR"/>
        </w:rPr>
        <w:t>a</w:t>
      </w:r>
      <w:r w:rsidRPr="00B523EF">
        <w:rPr>
          <w:rFonts w:ascii="Arial" w:hAnsi="Arial" w:cs="Arial"/>
          <w:b/>
          <w:bCs/>
          <w:sz w:val="22"/>
          <w:szCs w:val="22"/>
          <w:lang w:val="tr-TR"/>
        </w:rPr>
        <w:t>ilesi tüm ihtiyaçlara cevap veriyor</w:t>
      </w:r>
      <w:r w:rsidR="003F08C3" w:rsidRPr="00B523EF">
        <w:rPr>
          <w:rFonts w:ascii="Arial" w:hAnsi="Arial" w:cs="Arial"/>
          <w:b/>
          <w:bCs/>
          <w:sz w:val="22"/>
          <w:szCs w:val="22"/>
          <w:lang w:val="tr-TR"/>
        </w:rPr>
        <w:t xml:space="preserve"> </w:t>
      </w:r>
    </w:p>
    <w:p w14:paraId="24D846DE" w14:textId="18238872" w:rsidR="00B07DAC" w:rsidRDefault="00B07DAC" w:rsidP="003F08C3">
      <w:pPr>
        <w:rPr>
          <w:rFonts w:ascii="Arial" w:hAnsi="Arial" w:cs="Arial"/>
          <w:b/>
          <w:bCs/>
          <w:sz w:val="22"/>
          <w:szCs w:val="22"/>
          <w:lang w:val="tr-TR"/>
        </w:rPr>
      </w:pPr>
    </w:p>
    <w:p w14:paraId="7D08B1DF" w14:textId="718E5774" w:rsidR="00B07DAC" w:rsidRDefault="00B07DAC" w:rsidP="00B07DAC">
      <w:pPr>
        <w:rPr>
          <w:rFonts w:ascii="Arial" w:hAnsi="Arial" w:cs="Arial"/>
          <w:sz w:val="22"/>
          <w:szCs w:val="22"/>
          <w:lang w:val="tr-TR"/>
        </w:rPr>
      </w:pPr>
      <w:r w:rsidRPr="00B07DAC">
        <w:rPr>
          <w:rFonts w:ascii="Arial" w:hAnsi="Arial" w:cs="Arial"/>
          <w:sz w:val="22"/>
          <w:szCs w:val="22"/>
          <w:lang w:val="tr-TR"/>
        </w:rPr>
        <w:t xml:space="preserve">Renault Express </w:t>
      </w:r>
      <w:proofErr w:type="spellStart"/>
      <w:r w:rsidRPr="00B07DAC">
        <w:rPr>
          <w:rFonts w:ascii="Arial" w:hAnsi="Arial" w:cs="Arial"/>
          <w:sz w:val="22"/>
          <w:szCs w:val="22"/>
          <w:lang w:val="tr-TR"/>
        </w:rPr>
        <w:t>Combi</w:t>
      </w:r>
      <w:proofErr w:type="spellEnd"/>
      <w:r w:rsidRPr="00B07DAC">
        <w:rPr>
          <w:rFonts w:ascii="Arial" w:hAnsi="Arial" w:cs="Arial"/>
          <w:sz w:val="22"/>
          <w:szCs w:val="22"/>
          <w:lang w:val="tr-TR"/>
        </w:rPr>
        <w:t xml:space="preserve"> ve Express Va</w:t>
      </w:r>
      <w:r>
        <w:rPr>
          <w:rFonts w:ascii="Arial" w:hAnsi="Arial" w:cs="Arial"/>
          <w:sz w:val="22"/>
          <w:szCs w:val="22"/>
          <w:lang w:val="tr-TR"/>
        </w:rPr>
        <w:t>n,</w:t>
      </w:r>
      <w:r w:rsidRPr="00B07DAC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Renault </w:t>
      </w:r>
      <w:r w:rsidRPr="00B07DAC">
        <w:rPr>
          <w:rFonts w:ascii="Arial" w:hAnsi="Arial" w:cs="Arial"/>
          <w:sz w:val="22"/>
          <w:szCs w:val="22"/>
          <w:lang w:val="tr-TR"/>
        </w:rPr>
        <w:t>markasının üstün özelliklerinden yararlanarak, tüm bireysel ve ticari ihtiyaçlara cevap ver</w:t>
      </w:r>
      <w:r>
        <w:rPr>
          <w:rFonts w:ascii="Arial" w:hAnsi="Arial" w:cs="Arial"/>
          <w:sz w:val="22"/>
          <w:szCs w:val="22"/>
          <w:lang w:val="tr-TR"/>
        </w:rPr>
        <w:t xml:space="preserve">iyor. </w:t>
      </w:r>
      <w:r w:rsidRPr="00B07DAC">
        <w:rPr>
          <w:rFonts w:ascii="Arial" w:hAnsi="Arial" w:cs="Arial"/>
          <w:sz w:val="22"/>
          <w:szCs w:val="22"/>
          <w:lang w:val="tr-TR"/>
        </w:rPr>
        <w:t xml:space="preserve">Express </w:t>
      </w:r>
      <w:proofErr w:type="spellStart"/>
      <w:r w:rsidRPr="00B07DAC">
        <w:rPr>
          <w:rFonts w:ascii="Arial" w:hAnsi="Arial" w:cs="Arial"/>
          <w:sz w:val="22"/>
          <w:szCs w:val="22"/>
          <w:lang w:val="tr-TR"/>
        </w:rPr>
        <w:t>Combi</w:t>
      </w:r>
      <w:proofErr w:type="spellEnd"/>
      <w:r>
        <w:rPr>
          <w:rFonts w:ascii="Arial" w:hAnsi="Arial" w:cs="Arial"/>
          <w:sz w:val="22"/>
          <w:szCs w:val="22"/>
          <w:lang w:val="tr-TR"/>
        </w:rPr>
        <w:t>, 8</w:t>
      </w:r>
      <w:r w:rsidRPr="00B07DAC">
        <w:rPr>
          <w:rFonts w:ascii="Arial" w:hAnsi="Arial" w:cs="Arial"/>
          <w:sz w:val="22"/>
          <w:szCs w:val="22"/>
          <w:lang w:val="tr-TR"/>
        </w:rPr>
        <w:t xml:space="preserve">00 litre ile geniş bagaj hacmi ve 71,6 </w:t>
      </w:r>
      <w:proofErr w:type="spellStart"/>
      <w:r w:rsidRPr="00B07DAC">
        <w:rPr>
          <w:rFonts w:ascii="Arial" w:hAnsi="Arial" w:cs="Arial"/>
          <w:sz w:val="22"/>
          <w:szCs w:val="22"/>
          <w:lang w:val="tr-TR"/>
        </w:rPr>
        <w:t>cm’lik</w:t>
      </w:r>
      <w:proofErr w:type="spellEnd"/>
      <w:r w:rsidRPr="00B07DAC">
        <w:rPr>
          <w:rFonts w:ascii="Arial" w:hAnsi="Arial" w:cs="Arial"/>
          <w:sz w:val="22"/>
          <w:szCs w:val="22"/>
          <w:lang w:val="tr-TR"/>
        </w:rPr>
        <w:t xml:space="preserve"> sürgülü yan kapı açıklığıyla sınıfında iddialı özellikler sun</w:t>
      </w:r>
      <w:r>
        <w:rPr>
          <w:rFonts w:ascii="Arial" w:hAnsi="Arial" w:cs="Arial"/>
          <w:sz w:val="22"/>
          <w:szCs w:val="22"/>
          <w:lang w:val="tr-TR"/>
        </w:rPr>
        <w:t xml:space="preserve">uyor. </w:t>
      </w:r>
      <w:r w:rsidRPr="00B07DAC">
        <w:rPr>
          <w:rFonts w:ascii="Arial" w:hAnsi="Arial" w:cs="Arial"/>
          <w:sz w:val="22"/>
          <w:szCs w:val="22"/>
          <w:lang w:val="tr-TR"/>
        </w:rPr>
        <w:t>Express Van ise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B07DAC">
        <w:rPr>
          <w:rFonts w:ascii="Arial" w:hAnsi="Arial" w:cs="Arial"/>
          <w:sz w:val="22"/>
          <w:szCs w:val="22"/>
          <w:lang w:val="tr-TR"/>
        </w:rPr>
        <w:t xml:space="preserve">1,91 m yükleme uzunluğuna sahip 3,3 m³’lük yükleme hacmiyle ve 48 litre kabin içi saklama alanıyla </w:t>
      </w:r>
      <w:proofErr w:type="spellStart"/>
      <w:r w:rsidRPr="00B07DAC">
        <w:rPr>
          <w:rFonts w:ascii="Arial" w:hAnsi="Arial" w:cs="Arial"/>
          <w:sz w:val="22"/>
          <w:szCs w:val="22"/>
          <w:lang w:val="tr-TR"/>
        </w:rPr>
        <w:t>segmentinin</w:t>
      </w:r>
      <w:proofErr w:type="spellEnd"/>
      <w:r w:rsidRPr="00B07DAC">
        <w:rPr>
          <w:rFonts w:ascii="Arial" w:hAnsi="Arial" w:cs="Arial"/>
          <w:sz w:val="22"/>
          <w:szCs w:val="22"/>
          <w:lang w:val="tr-TR"/>
        </w:rPr>
        <w:t xml:space="preserve"> en geniş yükleme alanını su</w:t>
      </w:r>
      <w:r w:rsidR="00010F35">
        <w:rPr>
          <w:rFonts w:ascii="Arial" w:hAnsi="Arial" w:cs="Arial"/>
          <w:sz w:val="22"/>
          <w:szCs w:val="22"/>
          <w:lang w:val="tr-TR"/>
        </w:rPr>
        <w:t>nuyor.</w:t>
      </w:r>
    </w:p>
    <w:p w14:paraId="7424BB89" w14:textId="403B6271" w:rsidR="00010F35" w:rsidRDefault="00010F35" w:rsidP="00B07DAC">
      <w:pPr>
        <w:rPr>
          <w:rFonts w:ascii="Arial" w:hAnsi="Arial" w:cs="Arial"/>
          <w:sz w:val="22"/>
          <w:szCs w:val="22"/>
          <w:lang w:val="tr-TR"/>
        </w:rPr>
      </w:pPr>
    </w:p>
    <w:p w14:paraId="350C9CC6" w14:textId="605D0230" w:rsidR="00B07DAC" w:rsidRPr="00010F35" w:rsidRDefault="00010F35" w:rsidP="00B07DAC">
      <w:pPr>
        <w:rPr>
          <w:rFonts w:ascii="Arial" w:hAnsi="Arial" w:cs="Arial"/>
          <w:sz w:val="22"/>
          <w:szCs w:val="22"/>
          <w:lang w:val="tr-TR"/>
        </w:rPr>
      </w:pPr>
      <w:r w:rsidRPr="00010F35">
        <w:rPr>
          <w:rFonts w:ascii="Arial" w:hAnsi="Arial" w:cs="Arial"/>
          <w:sz w:val="22"/>
          <w:szCs w:val="22"/>
          <w:lang w:val="tr-TR"/>
        </w:rPr>
        <w:t>Nisan ayında satışa sunulan y</w:t>
      </w:r>
      <w:r w:rsidR="00B07DAC" w:rsidRPr="00010F35">
        <w:rPr>
          <w:rFonts w:ascii="Arial" w:hAnsi="Arial" w:cs="Arial"/>
          <w:sz w:val="22"/>
          <w:szCs w:val="22"/>
          <w:lang w:val="tr-TR"/>
        </w:rPr>
        <w:t xml:space="preserve">enilenen Renault </w:t>
      </w:r>
      <w:proofErr w:type="spellStart"/>
      <w:r w:rsidR="00B07DAC" w:rsidRPr="00010F35">
        <w:rPr>
          <w:rFonts w:ascii="Arial" w:hAnsi="Arial" w:cs="Arial"/>
          <w:sz w:val="22"/>
          <w:szCs w:val="22"/>
          <w:lang w:val="tr-TR"/>
        </w:rPr>
        <w:t>Trafic</w:t>
      </w:r>
      <w:proofErr w:type="spellEnd"/>
      <w:r w:rsidR="00B07DAC" w:rsidRPr="00010F35">
        <w:rPr>
          <w:rFonts w:ascii="Arial" w:hAnsi="Arial" w:cs="Arial"/>
          <w:sz w:val="22"/>
          <w:szCs w:val="22"/>
          <w:lang w:val="tr-TR"/>
        </w:rPr>
        <w:t xml:space="preserve">, </w:t>
      </w:r>
      <w:r w:rsidRPr="00010F35">
        <w:rPr>
          <w:rFonts w:ascii="Arial" w:hAnsi="Arial" w:cs="Arial"/>
          <w:sz w:val="22"/>
          <w:szCs w:val="22"/>
          <w:lang w:val="tr-TR"/>
        </w:rPr>
        <w:t xml:space="preserve">tüm versiyonlarıyla </w:t>
      </w:r>
      <w:r w:rsidR="00B07DAC" w:rsidRPr="00010F35">
        <w:rPr>
          <w:rFonts w:ascii="Arial" w:hAnsi="Arial" w:cs="Arial"/>
          <w:sz w:val="22"/>
          <w:szCs w:val="22"/>
          <w:lang w:val="tr-TR"/>
        </w:rPr>
        <w:t>farklı kullanım gereksinimler</w:t>
      </w:r>
      <w:r w:rsidRPr="00010F35">
        <w:rPr>
          <w:rFonts w:ascii="Arial" w:hAnsi="Arial" w:cs="Arial"/>
          <w:sz w:val="22"/>
          <w:szCs w:val="22"/>
          <w:lang w:val="tr-TR"/>
        </w:rPr>
        <w:t xml:space="preserve">ine hitap ediyor. </w:t>
      </w:r>
      <w:proofErr w:type="spellStart"/>
      <w:r w:rsidR="00B07DAC" w:rsidRPr="00010F35">
        <w:rPr>
          <w:rFonts w:ascii="Arial" w:hAnsi="Arial" w:cs="Arial"/>
          <w:sz w:val="22"/>
          <w:szCs w:val="22"/>
          <w:lang w:val="tr-TR"/>
        </w:rPr>
        <w:t>Panelvan</w:t>
      </w:r>
      <w:proofErr w:type="spellEnd"/>
      <w:r w:rsidR="00B07DAC" w:rsidRPr="00010F35">
        <w:rPr>
          <w:rFonts w:ascii="Arial" w:hAnsi="Arial" w:cs="Arial"/>
          <w:sz w:val="22"/>
          <w:szCs w:val="22"/>
          <w:lang w:val="tr-TR"/>
        </w:rPr>
        <w:t xml:space="preserve"> ve </w:t>
      </w:r>
      <w:proofErr w:type="spellStart"/>
      <w:r w:rsidR="00B07DAC" w:rsidRPr="00010F35">
        <w:rPr>
          <w:rFonts w:ascii="Arial" w:hAnsi="Arial" w:cs="Arial"/>
          <w:sz w:val="22"/>
          <w:szCs w:val="22"/>
          <w:lang w:val="tr-TR"/>
        </w:rPr>
        <w:t>Combi</w:t>
      </w:r>
      <w:proofErr w:type="spellEnd"/>
      <w:r w:rsidR="00B07DAC" w:rsidRPr="00010F35">
        <w:rPr>
          <w:rFonts w:ascii="Arial" w:hAnsi="Arial" w:cs="Arial"/>
          <w:sz w:val="22"/>
          <w:szCs w:val="22"/>
          <w:lang w:val="tr-TR"/>
        </w:rPr>
        <w:t xml:space="preserve"> 5+1’de sunulan düz vites versiyonların yanı sıra; </w:t>
      </w:r>
      <w:proofErr w:type="spellStart"/>
      <w:r w:rsidR="00B07DAC" w:rsidRPr="00010F35">
        <w:rPr>
          <w:rFonts w:ascii="Arial" w:hAnsi="Arial" w:cs="Arial"/>
          <w:sz w:val="22"/>
          <w:szCs w:val="22"/>
          <w:lang w:val="tr-TR"/>
        </w:rPr>
        <w:t>Trafic</w:t>
      </w:r>
      <w:proofErr w:type="spellEnd"/>
      <w:r w:rsidR="00B07DAC" w:rsidRPr="00010F35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B07DAC" w:rsidRPr="00010F35">
        <w:rPr>
          <w:rFonts w:ascii="Arial" w:hAnsi="Arial" w:cs="Arial"/>
          <w:sz w:val="22"/>
          <w:szCs w:val="22"/>
          <w:lang w:val="tr-TR"/>
        </w:rPr>
        <w:t>Combi</w:t>
      </w:r>
      <w:proofErr w:type="spellEnd"/>
      <w:r w:rsidR="00B07DAC" w:rsidRPr="00010F35">
        <w:rPr>
          <w:rFonts w:ascii="Arial" w:hAnsi="Arial" w:cs="Arial"/>
          <w:sz w:val="22"/>
          <w:szCs w:val="22"/>
          <w:lang w:val="tr-TR"/>
        </w:rPr>
        <w:t xml:space="preserve"> 5+1 ve </w:t>
      </w:r>
      <w:proofErr w:type="spellStart"/>
      <w:r w:rsidR="00B07DAC" w:rsidRPr="00010F35">
        <w:rPr>
          <w:rFonts w:ascii="Arial" w:hAnsi="Arial" w:cs="Arial"/>
          <w:sz w:val="22"/>
          <w:szCs w:val="22"/>
          <w:lang w:val="tr-TR"/>
        </w:rPr>
        <w:t>Trafic</w:t>
      </w:r>
      <w:proofErr w:type="spellEnd"/>
      <w:r w:rsidR="00B07DAC" w:rsidRPr="00010F35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B07DAC" w:rsidRPr="00010F35">
        <w:rPr>
          <w:rFonts w:ascii="Arial" w:hAnsi="Arial" w:cs="Arial"/>
          <w:sz w:val="22"/>
          <w:szCs w:val="22"/>
          <w:lang w:val="tr-TR"/>
        </w:rPr>
        <w:t>Combi</w:t>
      </w:r>
      <w:proofErr w:type="spellEnd"/>
      <w:r w:rsidR="00B07DAC" w:rsidRPr="00010F35">
        <w:rPr>
          <w:rFonts w:ascii="Arial" w:hAnsi="Arial" w:cs="Arial"/>
          <w:sz w:val="22"/>
          <w:szCs w:val="22"/>
          <w:lang w:val="tr-TR"/>
        </w:rPr>
        <w:t xml:space="preserve"> 8+1’de sunulan otomatik vites seçenekleri, pazardaki artan otomatik vites talebine cevap ver</w:t>
      </w:r>
      <w:r w:rsidRPr="00010F35">
        <w:rPr>
          <w:rFonts w:ascii="Arial" w:hAnsi="Arial" w:cs="Arial"/>
          <w:sz w:val="22"/>
          <w:szCs w:val="22"/>
          <w:lang w:val="tr-TR"/>
        </w:rPr>
        <w:t xml:space="preserve">iyor. </w:t>
      </w:r>
      <w:r w:rsidR="00B07DAC" w:rsidRPr="00010F35">
        <w:rPr>
          <w:rFonts w:ascii="Arial" w:hAnsi="Arial" w:cs="Arial"/>
          <w:sz w:val="22"/>
          <w:szCs w:val="22"/>
          <w:lang w:val="tr-TR"/>
        </w:rPr>
        <w:t>Farklı ihtiyaçlara yönelik versiyonlarıyla sınıfına yön veren model; güçlü görünüme sahip dış tasarımı, geniş taşıma kapasitesi, optimize iç mek</w:t>
      </w:r>
      <w:r w:rsidR="001665CF">
        <w:rPr>
          <w:rFonts w:ascii="Arial" w:hAnsi="Arial" w:cs="Arial"/>
          <w:sz w:val="22"/>
          <w:szCs w:val="22"/>
          <w:lang w:val="tr-TR"/>
        </w:rPr>
        <w:t>â</w:t>
      </w:r>
      <w:r w:rsidR="00B07DAC" w:rsidRPr="00010F35">
        <w:rPr>
          <w:rFonts w:ascii="Arial" w:hAnsi="Arial" w:cs="Arial"/>
          <w:sz w:val="22"/>
          <w:szCs w:val="22"/>
          <w:lang w:val="tr-TR"/>
        </w:rPr>
        <w:t>n ve gelişmiş güvenlik özellikleri</w:t>
      </w:r>
      <w:r>
        <w:rPr>
          <w:rFonts w:ascii="Arial" w:hAnsi="Arial" w:cs="Arial"/>
          <w:sz w:val="22"/>
          <w:szCs w:val="22"/>
          <w:lang w:val="tr-TR"/>
        </w:rPr>
        <w:t>yle kullanıcılarla buluşuyor.</w:t>
      </w:r>
    </w:p>
    <w:p w14:paraId="12460D52" w14:textId="3D415C0B" w:rsidR="00D45CFA" w:rsidRDefault="00D45CFA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0F74F907" w14:textId="430146AD" w:rsidR="003C1DF8" w:rsidRPr="003C1DF8" w:rsidRDefault="003C1DF8" w:rsidP="004F2FF8">
      <w:pPr>
        <w:spacing w:line="276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3C1DF8">
        <w:rPr>
          <w:rFonts w:ascii="Arial" w:hAnsi="Arial" w:cs="Arial"/>
          <w:sz w:val="22"/>
          <w:szCs w:val="22"/>
          <w:lang w:val="tr-TR"/>
        </w:rPr>
        <w:t xml:space="preserve">Renault Master </w:t>
      </w:r>
      <w:proofErr w:type="spellStart"/>
      <w:r w:rsidRPr="003C1DF8">
        <w:rPr>
          <w:rFonts w:ascii="Arial" w:hAnsi="Arial" w:cs="Arial"/>
          <w:sz w:val="22"/>
          <w:szCs w:val="22"/>
          <w:lang w:val="tr-TR"/>
        </w:rPr>
        <w:t>Panelvan</w:t>
      </w:r>
      <w:proofErr w:type="spellEnd"/>
      <w:r w:rsidRPr="003C1DF8">
        <w:rPr>
          <w:rFonts w:ascii="Arial" w:hAnsi="Arial" w:cs="Arial"/>
          <w:sz w:val="22"/>
          <w:szCs w:val="22"/>
          <w:lang w:val="tr-TR"/>
        </w:rPr>
        <w:t xml:space="preserve"> ve Kamyonet modelleri de geniş ürün çeşitliliği ile </w:t>
      </w:r>
      <w:r w:rsidR="00454E5F">
        <w:rPr>
          <w:rFonts w:ascii="Arial" w:hAnsi="Arial" w:cs="Arial"/>
          <w:sz w:val="22"/>
          <w:szCs w:val="22"/>
          <w:lang w:val="tr-TR"/>
        </w:rPr>
        <w:t>markanın</w:t>
      </w:r>
      <w:r w:rsidRPr="003C1DF8">
        <w:rPr>
          <w:rFonts w:ascii="Arial" w:hAnsi="Arial" w:cs="Arial"/>
          <w:sz w:val="22"/>
          <w:szCs w:val="22"/>
          <w:lang w:val="tr-TR"/>
        </w:rPr>
        <w:t xml:space="preserve"> sağlamlığını ve güvenilirliğini </w:t>
      </w:r>
      <w:r w:rsidR="001665CF">
        <w:rPr>
          <w:rFonts w:ascii="Arial" w:hAnsi="Arial" w:cs="Arial"/>
          <w:sz w:val="22"/>
          <w:szCs w:val="22"/>
          <w:lang w:val="tr-TR"/>
        </w:rPr>
        <w:t>kendi</w:t>
      </w:r>
      <w:r w:rsidRPr="003C1DF8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Pr="003C1DF8">
        <w:rPr>
          <w:rFonts w:ascii="Arial" w:hAnsi="Arial" w:cs="Arial"/>
          <w:sz w:val="22"/>
          <w:szCs w:val="22"/>
          <w:lang w:val="tr-TR"/>
        </w:rPr>
        <w:t>segmentlerinde</w:t>
      </w:r>
      <w:proofErr w:type="spellEnd"/>
      <w:r w:rsidRPr="003C1DF8">
        <w:rPr>
          <w:rFonts w:ascii="Arial" w:hAnsi="Arial" w:cs="Arial"/>
          <w:sz w:val="22"/>
          <w:szCs w:val="22"/>
          <w:lang w:val="tr-TR"/>
        </w:rPr>
        <w:t xml:space="preserve"> </w:t>
      </w:r>
      <w:r w:rsidR="001665CF">
        <w:rPr>
          <w:rFonts w:ascii="Arial" w:hAnsi="Arial" w:cs="Arial"/>
          <w:sz w:val="22"/>
          <w:szCs w:val="22"/>
          <w:lang w:val="tr-TR"/>
        </w:rPr>
        <w:t xml:space="preserve">yıllardır </w:t>
      </w:r>
      <w:r w:rsidRPr="003C1DF8">
        <w:rPr>
          <w:rFonts w:ascii="Arial" w:hAnsi="Arial" w:cs="Arial"/>
          <w:sz w:val="22"/>
          <w:szCs w:val="22"/>
          <w:lang w:val="tr-TR"/>
        </w:rPr>
        <w:t>başarıyla temsil e</w:t>
      </w:r>
      <w:r w:rsidR="001665CF">
        <w:rPr>
          <w:rFonts w:ascii="Arial" w:hAnsi="Arial" w:cs="Arial"/>
          <w:sz w:val="22"/>
          <w:szCs w:val="22"/>
          <w:lang w:val="tr-TR"/>
        </w:rPr>
        <w:t>diyor.</w:t>
      </w:r>
    </w:p>
    <w:sectPr w:rsidR="003C1DF8" w:rsidRPr="003C1DF8" w:rsidSect="004D7E6D">
      <w:headerReference w:type="first" r:id="rId11"/>
      <w:footerReference w:type="first" r:id="rId12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B3D4" w14:textId="77777777" w:rsidR="00B53E9F" w:rsidRDefault="00B53E9F" w:rsidP="00E66B13">
      <w:r>
        <w:separator/>
      </w:r>
    </w:p>
  </w:endnote>
  <w:endnote w:type="continuationSeparator" w:id="0">
    <w:p w14:paraId="2919CC45" w14:textId="77777777" w:rsidR="00B53E9F" w:rsidRDefault="00B53E9F" w:rsidP="00E66B13">
      <w:r>
        <w:continuationSeparator/>
      </w:r>
    </w:p>
  </w:endnote>
  <w:endnote w:type="continuationNotice" w:id="1">
    <w:p w14:paraId="676B5F88" w14:textId="77777777" w:rsidR="00B53E9F" w:rsidRDefault="00B53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8387" w14:textId="752A3A2C" w:rsidR="00FF225C" w:rsidRPr="00994AAF" w:rsidRDefault="00FF225C" w:rsidP="00317B55">
    <w:pPr>
      <w:pStyle w:val="AltBilgi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6C64" w14:textId="77777777" w:rsidR="00B53E9F" w:rsidRDefault="00B53E9F" w:rsidP="00E66B13">
      <w:r>
        <w:separator/>
      </w:r>
    </w:p>
  </w:footnote>
  <w:footnote w:type="continuationSeparator" w:id="0">
    <w:p w14:paraId="301CDEC5" w14:textId="77777777" w:rsidR="00B53E9F" w:rsidRDefault="00B53E9F" w:rsidP="00E66B13">
      <w:r>
        <w:continuationSeparator/>
      </w:r>
    </w:p>
  </w:footnote>
  <w:footnote w:type="continuationNotice" w:id="1">
    <w:p w14:paraId="7A3CCEB2" w14:textId="77777777" w:rsidR="00B53E9F" w:rsidRDefault="00B53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9829" w14:textId="4EE52CF6" w:rsidR="00B13EA4" w:rsidRDefault="00B13EA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CCC79" wp14:editId="5387BBB5">
              <wp:simplePos x="0" y="0"/>
              <wp:positionH relativeFrom="margin">
                <wp:align>right</wp:align>
              </wp:positionH>
              <wp:positionV relativeFrom="page">
                <wp:posOffset>320040</wp:posOffset>
              </wp:positionV>
              <wp:extent cx="576580" cy="758825"/>
              <wp:effectExtent l="0" t="0" r="0" b="3175"/>
              <wp:wrapNone/>
              <wp:docPr id="6" name="Serbest Form: Şek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580" cy="758825"/>
                      </a:xfrm>
                      <a:custGeom>
                        <a:avLst/>
                        <a:gdLst>
                          <a:gd name="T0" fmla="*/ 461010 w 908"/>
                          <a:gd name="T1" fmla="*/ 742315 h 1195"/>
                          <a:gd name="T2" fmla="*/ 331470 w 908"/>
                          <a:gd name="T3" fmla="*/ 499110 h 1195"/>
                          <a:gd name="T4" fmla="*/ 302260 w 908"/>
                          <a:gd name="T5" fmla="*/ 553085 h 1195"/>
                          <a:gd name="T6" fmla="*/ 403860 w 908"/>
                          <a:gd name="T7" fmla="*/ 742315 h 1195"/>
                          <a:gd name="T8" fmla="*/ 230505 w 908"/>
                          <a:gd name="T9" fmla="*/ 1067435 h 1195"/>
                          <a:gd name="T10" fmla="*/ 57150 w 908"/>
                          <a:gd name="T11" fmla="*/ 742315 h 1195"/>
                          <a:gd name="T12" fmla="*/ 259715 w 908"/>
                          <a:gd name="T13" fmla="*/ 363220 h 1195"/>
                          <a:gd name="T14" fmla="*/ 201930 w 908"/>
                          <a:gd name="T15" fmla="*/ 363220 h 1195"/>
                          <a:gd name="T16" fmla="*/ 0 w 908"/>
                          <a:gd name="T17" fmla="*/ 742315 h 1195"/>
                          <a:gd name="T18" fmla="*/ 201930 w 908"/>
                          <a:gd name="T19" fmla="*/ 1122045 h 1195"/>
                          <a:gd name="T20" fmla="*/ 259080 w 908"/>
                          <a:gd name="T21" fmla="*/ 1122045 h 1195"/>
                          <a:gd name="T22" fmla="*/ 461010 w 908"/>
                          <a:gd name="T23" fmla="*/ 742315 h 1195"/>
                          <a:gd name="T24" fmla="*/ 576580 w 908"/>
                          <a:gd name="T25" fmla="*/ 742315 h 1195"/>
                          <a:gd name="T26" fmla="*/ 374015 w 908"/>
                          <a:gd name="T27" fmla="*/ 363220 h 1195"/>
                          <a:gd name="T28" fmla="*/ 316865 w 908"/>
                          <a:gd name="T29" fmla="*/ 363220 h 1195"/>
                          <a:gd name="T30" fmla="*/ 114935 w 908"/>
                          <a:gd name="T31" fmla="*/ 742315 h 1195"/>
                          <a:gd name="T32" fmla="*/ 245110 w 908"/>
                          <a:gd name="T33" fmla="*/ 986155 h 1195"/>
                          <a:gd name="T34" fmla="*/ 273685 w 908"/>
                          <a:gd name="T35" fmla="*/ 932180 h 1195"/>
                          <a:gd name="T36" fmla="*/ 172720 w 908"/>
                          <a:gd name="T37" fmla="*/ 742315 h 1195"/>
                          <a:gd name="T38" fmla="*/ 345440 w 908"/>
                          <a:gd name="T39" fmla="*/ 417830 h 1195"/>
                          <a:gd name="T40" fmla="*/ 518795 w 908"/>
                          <a:gd name="T41" fmla="*/ 742315 h 1195"/>
                          <a:gd name="T42" fmla="*/ 316865 w 908"/>
                          <a:gd name="T43" fmla="*/ 1122045 h 1195"/>
                          <a:gd name="T44" fmla="*/ 374015 w 908"/>
                          <a:gd name="T45" fmla="*/ 1122045 h 1195"/>
                          <a:gd name="T46" fmla="*/ 576580 w 908"/>
                          <a:gd name="T47" fmla="*/ 742315 h 1195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</a:gdLst>
                        <a:ahLst/>
                        <a:cxnLst>
                          <a:cxn ang="T48">
                            <a:pos x="T0" y="T1"/>
                          </a:cxn>
                          <a:cxn ang="T49">
                            <a:pos x="T2" y="T3"/>
                          </a:cxn>
                          <a:cxn ang="T50">
                            <a:pos x="T4" y="T5"/>
                          </a:cxn>
                          <a:cxn ang="T51">
                            <a:pos x="T6" y="T7"/>
                          </a:cxn>
                          <a:cxn ang="T52">
                            <a:pos x="T8" y="T9"/>
                          </a:cxn>
                          <a:cxn ang="T53">
                            <a:pos x="T10" y="T11"/>
                          </a:cxn>
                          <a:cxn ang="T54">
                            <a:pos x="T12" y="T13"/>
                          </a:cxn>
                          <a:cxn ang="T55">
                            <a:pos x="T14" y="T15"/>
                          </a:cxn>
                          <a:cxn ang="T56">
                            <a:pos x="T16" y="T17"/>
                          </a:cxn>
                          <a:cxn ang="T57">
                            <a:pos x="T18" y="T19"/>
                          </a:cxn>
                          <a:cxn ang="T58">
                            <a:pos x="T20" y="T21"/>
                          </a:cxn>
                          <a:cxn ang="T59">
                            <a:pos x="T22" y="T23"/>
                          </a:cxn>
                          <a:cxn ang="T60">
                            <a:pos x="T24" y="T25"/>
                          </a:cxn>
                          <a:cxn ang="T61">
                            <a:pos x="T26" y="T27"/>
                          </a:cxn>
                          <a:cxn ang="T62">
                            <a:pos x="T28" y="T29"/>
                          </a:cxn>
                          <a:cxn ang="T63">
                            <a:pos x="T30" y="T31"/>
                          </a:cxn>
                          <a:cxn ang="T64">
                            <a:pos x="T32" y="T33"/>
                          </a:cxn>
                          <a:cxn ang="T65">
                            <a:pos x="T34" y="T35"/>
                          </a:cxn>
                          <a:cxn ang="T66">
                            <a:pos x="T36" y="T37"/>
                          </a:cxn>
                          <a:cxn ang="T67">
                            <a:pos x="T38" y="T39"/>
                          </a:cxn>
                          <a:cxn ang="T68">
                            <a:pos x="T40" y="T41"/>
                          </a:cxn>
                          <a:cxn ang="T69">
                            <a:pos x="T42" y="T43"/>
                          </a:cxn>
                          <a:cxn ang="T70">
                            <a:pos x="T44" y="T45"/>
                          </a:cxn>
                          <a:cxn ang="T71">
                            <a:pos x="T46" y="T47"/>
                          </a:cxn>
                        </a:cxnLst>
                        <a:rect l="0" t="0" r="r" b="b"/>
                        <a:pathLst>
                          <a:path w="908" h="1195">
                            <a:moveTo>
                              <a:pt x="726" y="597"/>
                            </a:moveTo>
                            <a:lnTo>
                              <a:pt x="522" y="214"/>
                            </a:lnTo>
                            <a:lnTo>
                              <a:pt x="476" y="299"/>
                            </a:lnTo>
                            <a:lnTo>
                              <a:pt x="636" y="597"/>
                            </a:lnTo>
                            <a:lnTo>
                              <a:pt x="363" y="1109"/>
                            </a:lnTo>
                            <a:lnTo>
                              <a:pt x="90" y="597"/>
                            </a:lnTo>
                            <a:lnTo>
                              <a:pt x="409" y="0"/>
                            </a:lnTo>
                            <a:lnTo>
                              <a:pt x="318" y="0"/>
                            </a:lnTo>
                            <a:lnTo>
                              <a:pt x="0" y="597"/>
                            </a:lnTo>
                            <a:lnTo>
                              <a:pt x="318" y="1195"/>
                            </a:lnTo>
                            <a:lnTo>
                              <a:pt x="408" y="1195"/>
                            </a:lnTo>
                            <a:lnTo>
                              <a:pt x="726" y="597"/>
                            </a:lnTo>
                            <a:close/>
                            <a:moveTo>
                              <a:pt x="908" y="597"/>
                            </a:moveTo>
                            <a:lnTo>
                              <a:pt x="589" y="0"/>
                            </a:lnTo>
                            <a:lnTo>
                              <a:pt x="499" y="0"/>
                            </a:lnTo>
                            <a:lnTo>
                              <a:pt x="181" y="597"/>
                            </a:lnTo>
                            <a:lnTo>
                              <a:pt x="386" y="981"/>
                            </a:lnTo>
                            <a:lnTo>
                              <a:pt x="431" y="896"/>
                            </a:lnTo>
                            <a:lnTo>
                              <a:pt x="272" y="597"/>
                            </a:lnTo>
                            <a:lnTo>
                              <a:pt x="544" y="86"/>
                            </a:lnTo>
                            <a:lnTo>
                              <a:pt x="817" y="597"/>
                            </a:lnTo>
                            <a:lnTo>
                              <a:pt x="499" y="1195"/>
                            </a:lnTo>
                            <a:lnTo>
                              <a:pt x="589" y="1195"/>
                            </a:lnTo>
                            <a:lnTo>
                              <a:pt x="908" y="597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5529378" id="Serbest Form: Şekil 6" o:spid="_x0000_s1026" style="position:absolute;margin-left:-5.8pt;margin-top:25.2pt;width:45.4pt;height:5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08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" path="m726,597l522,214r-46,85l636,597,363,1109,90,597,409,,318,,,597r318,598l408,1195,726,597xm908,597l589,,499,,181,597,386,981r45,-85l272,597,544,86,817,597,499,1195r90,l908,597xe" fillcolor="#231f20" stroked="f">
              <v:path arrowok="t" o:connecttype="custom" o:connectlocs="292741350,471370025;210483450,316934850;191935100,351208975;256451100,471370025;146370675,677821225;36290250,471370025;164919025,230644700;128225550,230644700;0,471370025;128225550,712498575;164515800,712498575;292741350,471370025;366128300,471370025;237499525,230644700;201209275,230644700;72983725,471370025;155644850,626208425;173789975,591934300;109677200,471370025;219354400,265322050;329434825,471370025;201209275,712498575;237499525,712498575;366128300,471370025" o:connectangles="0,0,0,0,0,0,0,0,0,0,0,0,0,0,0,0,0,0,0,0,0,0,0,0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980"/>
    <w:multiLevelType w:val="hybridMultilevel"/>
    <w:tmpl w:val="AA642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C57"/>
    <w:multiLevelType w:val="hybridMultilevel"/>
    <w:tmpl w:val="75A4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59C3"/>
    <w:multiLevelType w:val="multilevel"/>
    <w:tmpl w:val="C4D8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C32"/>
    <w:multiLevelType w:val="hybridMultilevel"/>
    <w:tmpl w:val="D9C6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8321B"/>
    <w:multiLevelType w:val="hybridMultilevel"/>
    <w:tmpl w:val="C60C641C"/>
    <w:lvl w:ilvl="0" w:tplc="F66C1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24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8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C8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4D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4A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29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0E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2A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266A3"/>
    <w:multiLevelType w:val="multilevel"/>
    <w:tmpl w:val="9CDC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930CF"/>
    <w:multiLevelType w:val="hybridMultilevel"/>
    <w:tmpl w:val="5584F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1B"/>
    <w:rsid w:val="000019FC"/>
    <w:rsid w:val="0000385B"/>
    <w:rsid w:val="00007B1B"/>
    <w:rsid w:val="00010A5A"/>
    <w:rsid w:val="00010F35"/>
    <w:rsid w:val="0001152E"/>
    <w:rsid w:val="000147B0"/>
    <w:rsid w:val="00015043"/>
    <w:rsid w:val="00016D04"/>
    <w:rsid w:val="000178B4"/>
    <w:rsid w:val="000211AB"/>
    <w:rsid w:val="0002174C"/>
    <w:rsid w:val="000236F8"/>
    <w:rsid w:val="00023A00"/>
    <w:rsid w:val="00023F55"/>
    <w:rsid w:val="000310A2"/>
    <w:rsid w:val="00032688"/>
    <w:rsid w:val="00033D55"/>
    <w:rsid w:val="000346DD"/>
    <w:rsid w:val="0003498D"/>
    <w:rsid w:val="0003694F"/>
    <w:rsid w:val="00037D5A"/>
    <w:rsid w:val="00040DD7"/>
    <w:rsid w:val="00041626"/>
    <w:rsid w:val="00042A16"/>
    <w:rsid w:val="00044040"/>
    <w:rsid w:val="00045E3D"/>
    <w:rsid w:val="0004721E"/>
    <w:rsid w:val="0004739E"/>
    <w:rsid w:val="00047AF2"/>
    <w:rsid w:val="00047B53"/>
    <w:rsid w:val="00054277"/>
    <w:rsid w:val="0005457E"/>
    <w:rsid w:val="000545CB"/>
    <w:rsid w:val="00054920"/>
    <w:rsid w:val="0006021B"/>
    <w:rsid w:val="00061C3E"/>
    <w:rsid w:val="00061D8C"/>
    <w:rsid w:val="00063183"/>
    <w:rsid w:val="00064D01"/>
    <w:rsid w:val="00066548"/>
    <w:rsid w:val="0007392A"/>
    <w:rsid w:val="000746E2"/>
    <w:rsid w:val="000749EA"/>
    <w:rsid w:val="000759F2"/>
    <w:rsid w:val="0007709D"/>
    <w:rsid w:val="00077537"/>
    <w:rsid w:val="00081378"/>
    <w:rsid w:val="00081897"/>
    <w:rsid w:val="000833B4"/>
    <w:rsid w:val="00085C24"/>
    <w:rsid w:val="0009182F"/>
    <w:rsid w:val="0009212E"/>
    <w:rsid w:val="0009291B"/>
    <w:rsid w:val="000931AF"/>
    <w:rsid w:val="00093F02"/>
    <w:rsid w:val="0009519E"/>
    <w:rsid w:val="0009786D"/>
    <w:rsid w:val="000A13C7"/>
    <w:rsid w:val="000A1BD6"/>
    <w:rsid w:val="000A6BF3"/>
    <w:rsid w:val="000B22D7"/>
    <w:rsid w:val="000B3FAF"/>
    <w:rsid w:val="000B41E7"/>
    <w:rsid w:val="000B453C"/>
    <w:rsid w:val="000B4633"/>
    <w:rsid w:val="000B5213"/>
    <w:rsid w:val="000B627C"/>
    <w:rsid w:val="000B756B"/>
    <w:rsid w:val="000B7FD1"/>
    <w:rsid w:val="000C291B"/>
    <w:rsid w:val="000C3AF8"/>
    <w:rsid w:val="000C5034"/>
    <w:rsid w:val="000C601A"/>
    <w:rsid w:val="000C72CD"/>
    <w:rsid w:val="000C7BF3"/>
    <w:rsid w:val="000D121F"/>
    <w:rsid w:val="000D22AA"/>
    <w:rsid w:val="000D2FAE"/>
    <w:rsid w:val="000D3631"/>
    <w:rsid w:val="000D46FF"/>
    <w:rsid w:val="000D506E"/>
    <w:rsid w:val="000D5905"/>
    <w:rsid w:val="000D596B"/>
    <w:rsid w:val="000D5CEA"/>
    <w:rsid w:val="000D5F25"/>
    <w:rsid w:val="000D6BB7"/>
    <w:rsid w:val="000D7044"/>
    <w:rsid w:val="000E020A"/>
    <w:rsid w:val="000E1AD3"/>
    <w:rsid w:val="000E2720"/>
    <w:rsid w:val="000E4AD5"/>
    <w:rsid w:val="000E59DE"/>
    <w:rsid w:val="000E5ECE"/>
    <w:rsid w:val="000F0283"/>
    <w:rsid w:val="000F323C"/>
    <w:rsid w:val="000F50F2"/>
    <w:rsid w:val="00100020"/>
    <w:rsid w:val="001011F4"/>
    <w:rsid w:val="0010336B"/>
    <w:rsid w:val="00103484"/>
    <w:rsid w:val="00103888"/>
    <w:rsid w:val="00105B1F"/>
    <w:rsid w:val="00106252"/>
    <w:rsid w:val="00106A78"/>
    <w:rsid w:val="00107C01"/>
    <w:rsid w:val="001101F9"/>
    <w:rsid w:val="00110639"/>
    <w:rsid w:val="0011340F"/>
    <w:rsid w:val="0011364A"/>
    <w:rsid w:val="00115739"/>
    <w:rsid w:val="00116B46"/>
    <w:rsid w:val="001203EB"/>
    <w:rsid w:val="00122ECB"/>
    <w:rsid w:val="00123985"/>
    <w:rsid w:val="00127BC2"/>
    <w:rsid w:val="00130DE4"/>
    <w:rsid w:val="00131186"/>
    <w:rsid w:val="00132DD3"/>
    <w:rsid w:val="0013497F"/>
    <w:rsid w:val="00134CD9"/>
    <w:rsid w:val="0013562A"/>
    <w:rsid w:val="00136756"/>
    <w:rsid w:val="00137EA7"/>
    <w:rsid w:val="00141210"/>
    <w:rsid w:val="0014157A"/>
    <w:rsid w:val="00142322"/>
    <w:rsid w:val="001426C8"/>
    <w:rsid w:val="0014300C"/>
    <w:rsid w:val="00145296"/>
    <w:rsid w:val="00147765"/>
    <w:rsid w:val="00147B6D"/>
    <w:rsid w:val="00153979"/>
    <w:rsid w:val="00153CE6"/>
    <w:rsid w:val="00154346"/>
    <w:rsid w:val="001551DB"/>
    <w:rsid w:val="00156BB4"/>
    <w:rsid w:val="00157780"/>
    <w:rsid w:val="00160111"/>
    <w:rsid w:val="00160D7E"/>
    <w:rsid w:val="00160F21"/>
    <w:rsid w:val="001627B8"/>
    <w:rsid w:val="001637B5"/>
    <w:rsid w:val="001663C2"/>
    <w:rsid w:val="001665CF"/>
    <w:rsid w:val="00166961"/>
    <w:rsid w:val="00167DD2"/>
    <w:rsid w:val="00170767"/>
    <w:rsid w:val="0017144F"/>
    <w:rsid w:val="001745F7"/>
    <w:rsid w:val="00174A3E"/>
    <w:rsid w:val="00175602"/>
    <w:rsid w:val="00177062"/>
    <w:rsid w:val="00177184"/>
    <w:rsid w:val="001777ED"/>
    <w:rsid w:val="0018136A"/>
    <w:rsid w:val="001862C9"/>
    <w:rsid w:val="001872E7"/>
    <w:rsid w:val="00187756"/>
    <w:rsid w:val="0019042F"/>
    <w:rsid w:val="00190F82"/>
    <w:rsid w:val="00191396"/>
    <w:rsid w:val="00191D3A"/>
    <w:rsid w:val="001930EB"/>
    <w:rsid w:val="001938AE"/>
    <w:rsid w:val="001944B3"/>
    <w:rsid w:val="00196AB5"/>
    <w:rsid w:val="00196F31"/>
    <w:rsid w:val="00197296"/>
    <w:rsid w:val="001A12F0"/>
    <w:rsid w:val="001A1B61"/>
    <w:rsid w:val="001A40D4"/>
    <w:rsid w:val="001A5E4C"/>
    <w:rsid w:val="001A6EC7"/>
    <w:rsid w:val="001B0876"/>
    <w:rsid w:val="001B1198"/>
    <w:rsid w:val="001B340F"/>
    <w:rsid w:val="001B7480"/>
    <w:rsid w:val="001B7698"/>
    <w:rsid w:val="001C2043"/>
    <w:rsid w:val="001C2CFC"/>
    <w:rsid w:val="001C406F"/>
    <w:rsid w:val="001C5E60"/>
    <w:rsid w:val="001C68B4"/>
    <w:rsid w:val="001C6D11"/>
    <w:rsid w:val="001C751C"/>
    <w:rsid w:val="001C7C9C"/>
    <w:rsid w:val="001D04C4"/>
    <w:rsid w:val="001D0E46"/>
    <w:rsid w:val="001D1114"/>
    <w:rsid w:val="001D33B0"/>
    <w:rsid w:val="001D4D6C"/>
    <w:rsid w:val="001D5505"/>
    <w:rsid w:val="001D5778"/>
    <w:rsid w:val="001D64A6"/>
    <w:rsid w:val="001E5633"/>
    <w:rsid w:val="001E74BF"/>
    <w:rsid w:val="001E7886"/>
    <w:rsid w:val="001F0E61"/>
    <w:rsid w:val="001F1711"/>
    <w:rsid w:val="001F1E7C"/>
    <w:rsid w:val="001F2773"/>
    <w:rsid w:val="001F2C24"/>
    <w:rsid w:val="001F3AA0"/>
    <w:rsid w:val="001F3E36"/>
    <w:rsid w:val="001F4F4E"/>
    <w:rsid w:val="00201B42"/>
    <w:rsid w:val="00202F6E"/>
    <w:rsid w:val="00204AB9"/>
    <w:rsid w:val="00204F52"/>
    <w:rsid w:val="0020510E"/>
    <w:rsid w:val="002065EC"/>
    <w:rsid w:val="0020662D"/>
    <w:rsid w:val="00207A9D"/>
    <w:rsid w:val="00207FB7"/>
    <w:rsid w:val="00213AE0"/>
    <w:rsid w:val="00215F92"/>
    <w:rsid w:val="00220691"/>
    <w:rsid w:val="00225A69"/>
    <w:rsid w:val="00226F2A"/>
    <w:rsid w:val="002272F2"/>
    <w:rsid w:val="00230652"/>
    <w:rsid w:val="00231414"/>
    <w:rsid w:val="0023313B"/>
    <w:rsid w:val="002370CD"/>
    <w:rsid w:val="0024078A"/>
    <w:rsid w:val="002407D1"/>
    <w:rsid w:val="00240C83"/>
    <w:rsid w:val="00242A3C"/>
    <w:rsid w:val="00242E69"/>
    <w:rsid w:val="00243512"/>
    <w:rsid w:val="00245260"/>
    <w:rsid w:val="0025064F"/>
    <w:rsid w:val="00252AF9"/>
    <w:rsid w:val="002539B8"/>
    <w:rsid w:val="00253FD4"/>
    <w:rsid w:val="00256FD6"/>
    <w:rsid w:val="002574A3"/>
    <w:rsid w:val="00261E4D"/>
    <w:rsid w:val="00263E96"/>
    <w:rsid w:val="00264327"/>
    <w:rsid w:val="0026470C"/>
    <w:rsid w:val="00265992"/>
    <w:rsid w:val="00265E88"/>
    <w:rsid w:val="00266920"/>
    <w:rsid w:val="00267BAF"/>
    <w:rsid w:val="00267DC7"/>
    <w:rsid w:val="0027028C"/>
    <w:rsid w:val="00271EF8"/>
    <w:rsid w:val="00273AD7"/>
    <w:rsid w:val="0027625B"/>
    <w:rsid w:val="0028265D"/>
    <w:rsid w:val="00282AF6"/>
    <w:rsid w:val="002842DE"/>
    <w:rsid w:val="00286360"/>
    <w:rsid w:val="00287F77"/>
    <w:rsid w:val="00291175"/>
    <w:rsid w:val="00291469"/>
    <w:rsid w:val="00291854"/>
    <w:rsid w:val="002918BE"/>
    <w:rsid w:val="002919B9"/>
    <w:rsid w:val="00292199"/>
    <w:rsid w:val="00293AE7"/>
    <w:rsid w:val="002940F6"/>
    <w:rsid w:val="00295B87"/>
    <w:rsid w:val="00295CD3"/>
    <w:rsid w:val="0029709C"/>
    <w:rsid w:val="0029787E"/>
    <w:rsid w:val="002A1B8B"/>
    <w:rsid w:val="002A1E60"/>
    <w:rsid w:val="002A2581"/>
    <w:rsid w:val="002A6EBF"/>
    <w:rsid w:val="002A7159"/>
    <w:rsid w:val="002A7AE5"/>
    <w:rsid w:val="002B141B"/>
    <w:rsid w:val="002B2397"/>
    <w:rsid w:val="002B4E40"/>
    <w:rsid w:val="002B5DC6"/>
    <w:rsid w:val="002B6466"/>
    <w:rsid w:val="002C0545"/>
    <w:rsid w:val="002C0CE8"/>
    <w:rsid w:val="002C1199"/>
    <w:rsid w:val="002C12A0"/>
    <w:rsid w:val="002C7689"/>
    <w:rsid w:val="002D0BF8"/>
    <w:rsid w:val="002D22C7"/>
    <w:rsid w:val="002D2B85"/>
    <w:rsid w:val="002D4AE9"/>
    <w:rsid w:val="002D598D"/>
    <w:rsid w:val="002D6771"/>
    <w:rsid w:val="002E037B"/>
    <w:rsid w:val="002E0559"/>
    <w:rsid w:val="002E3A50"/>
    <w:rsid w:val="002E43C9"/>
    <w:rsid w:val="002E4A4D"/>
    <w:rsid w:val="002E526F"/>
    <w:rsid w:val="002E630D"/>
    <w:rsid w:val="002E7077"/>
    <w:rsid w:val="002E731B"/>
    <w:rsid w:val="002F0841"/>
    <w:rsid w:val="002F1628"/>
    <w:rsid w:val="002F1E13"/>
    <w:rsid w:val="002F1F0E"/>
    <w:rsid w:val="002F4982"/>
    <w:rsid w:val="002F6B34"/>
    <w:rsid w:val="0030205E"/>
    <w:rsid w:val="003066B9"/>
    <w:rsid w:val="0030799E"/>
    <w:rsid w:val="003108C2"/>
    <w:rsid w:val="00311A32"/>
    <w:rsid w:val="00313671"/>
    <w:rsid w:val="0031646E"/>
    <w:rsid w:val="00316D36"/>
    <w:rsid w:val="00317B55"/>
    <w:rsid w:val="00317C5F"/>
    <w:rsid w:val="00322EF4"/>
    <w:rsid w:val="00323281"/>
    <w:rsid w:val="003244A2"/>
    <w:rsid w:val="003248AD"/>
    <w:rsid w:val="00326658"/>
    <w:rsid w:val="003322D4"/>
    <w:rsid w:val="00333DA7"/>
    <w:rsid w:val="00335CFA"/>
    <w:rsid w:val="00336080"/>
    <w:rsid w:val="00337403"/>
    <w:rsid w:val="003421D9"/>
    <w:rsid w:val="00342425"/>
    <w:rsid w:val="00343FDB"/>
    <w:rsid w:val="00344AA5"/>
    <w:rsid w:val="003452E3"/>
    <w:rsid w:val="0034640B"/>
    <w:rsid w:val="00346F18"/>
    <w:rsid w:val="003471DE"/>
    <w:rsid w:val="00350DCC"/>
    <w:rsid w:val="00352102"/>
    <w:rsid w:val="00353485"/>
    <w:rsid w:val="00355B08"/>
    <w:rsid w:val="00356542"/>
    <w:rsid w:val="003624CB"/>
    <w:rsid w:val="0036453F"/>
    <w:rsid w:val="0037369D"/>
    <w:rsid w:val="00373F2A"/>
    <w:rsid w:val="003769A2"/>
    <w:rsid w:val="00376A13"/>
    <w:rsid w:val="00380E99"/>
    <w:rsid w:val="0038199A"/>
    <w:rsid w:val="00383E99"/>
    <w:rsid w:val="003850F1"/>
    <w:rsid w:val="003853E5"/>
    <w:rsid w:val="00385584"/>
    <w:rsid w:val="00385F04"/>
    <w:rsid w:val="00390A29"/>
    <w:rsid w:val="003913C0"/>
    <w:rsid w:val="003913FB"/>
    <w:rsid w:val="00391A51"/>
    <w:rsid w:val="00391C57"/>
    <w:rsid w:val="00391FA8"/>
    <w:rsid w:val="00392135"/>
    <w:rsid w:val="0039491B"/>
    <w:rsid w:val="00396031"/>
    <w:rsid w:val="00396841"/>
    <w:rsid w:val="003A0125"/>
    <w:rsid w:val="003A2C60"/>
    <w:rsid w:val="003A392B"/>
    <w:rsid w:val="003A3B90"/>
    <w:rsid w:val="003A70BE"/>
    <w:rsid w:val="003A7477"/>
    <w:rsid w:val="003B00C4"/>
    <w:rsid w:val="003B16E9"/>
    <w:rsid w:val="003B4588"/>
    <w:rsid w:val="003B78D8"/>
    <w:rsid w:val="003B7C70"/>
    <w:rsid w:val="003C11D6"/>
    <w:rsid w:val="003C1DF8"/>
    <w:rsid w:val="003C2A58"/>
    <w:rsid w:val="003C3551"/>
    <w:rsid w:val="003C47AD"/>
    <w:rsid w:val="003C59EA"/>
    <w:rsid w:val="003C5D8B"/>
    <w:rsid w:val="003C64E8"/>
    <w:rsid w:val="003D0628"/>
    <w:rsid w:val="003D45F4"/>
    <w:rsid w:val="003D525E"/>
    <w:rsid w:val="003D5F43"/>
    <w:rsid w:val="003D6814"/>
    <w:rsid w:val="003E0DCC"/>
    <w:rsid w:val="003E51FA"/>
    <w:rsid w:val="003E64BE"/>
    <w:rsid w:val="003F08C3"/>
    <w:rsid w:val="003F0A25"/>
    <w:rsid w:val="003F14E7"/>
    <w:rsid w:val="003F1525"/>
    <w:rsid w:val="003F177D"/>
    <w:rsid w:val="003F38C0"/>
    <w:rsid w:val="003F4214"/>
    <w:rsid w:val="003F44A3"/>
    <w:rsid w:val="003F4A97"/>
    <w:rsid w:val="003F4F1A"/>
    <w:rsid w:val="003F5AC4"/>
    <w:rsid w:val="003F6296"/>
    <w:rsid w:val="003F6E9F"/>
    <w:rsid w:val="00400BCE"/>
    <w:rsid w:val="004045C6"/>
    <w:rsid w:val="00404F73"/>
    <w:rsid w:val="00405311"/>
    <w:rsid w:val="00406C49"/>
    <w:rsid w:val="00410AA4"/>
    <w:rsid w:val="00410BF4"/>
    <w:rsid w:val="004111A4"/>
    <w:rsid w:val="004122F6"/>
    <w:rsid w:val="00417BB8"/>
    <w:rsid w:val="00420677"/>
    <w:rsid w:val="004251BF"/>
    <w:rsid w:val="00426236"/>
    <w:rsid w:val="00430205"/>
    <w:rsid w:val="00430467"/>
    <w:rsid w:val="00430CD2"/>
    <w:rsid w:val="00432C44"/>
    <w:rsid w:val="00433647"/>
    <w:rsid w:val="00434A2C"/>
    <w:rsid w:val="004359A4"/>
    <w:rsid w:val="004415CE"/>
    <w:rsid w:val="00441821"/>
    <w:rsid w:val="0044298B"/>
    <w:rsid w:val="00443F78"/>
    <w:rsid w:val="00445BB6"/>
    <w:rsid w:val="004467BB"/>
    <w:rsid w:val="00446C1B"/>
    <w:rsid w:val="00447EEC"/>
    <w:rsid w:val="004504FA"/>
    <w:rsid w:val="00451C04"/>
    <w:rsid w:val="0045280C"/>
    <w:rsid w:val="00453CDC"/>
    <w:rsid w:val="00454E5F"/>
    <w:rsid w:val="00455822"/>
    <w:rsid w:val="00457354"/>
    <w:rsid w:val="004577C1"/>
    <w:rsid w:val="00457F81"/>
    <w:rsid w:val="00461318"/>
    <w:rsid w:val="00461AA9"/>
    <w:rsid w:val="0046339C"/>
    <w:rsid w:val="00465A78"/>
    <w:rsid w:val="00467901"/>
    <w:rsid w:val="00470C8C"/>
    <w:rsid w:val="00472D5D"/>
    <w:rsid w:val="004730B6"/>
    <w:rsid w:val="004743B3"/>
    <w:rsid w:val="004743C7"/>
    <w:rsid w:val="0047558C"/>
    <w:rsid w:val="00475602"/>
    <w:rsid w:val="004758A1"/>
    <w:rsid w:val="00476A3C"/>
    <w:rsid w:val="00480B77"/>
    <w:rsid w:val="00480BF1"/>
    <w:rsid w:val="00482F38"/>
    <w:rsid w:val="00483168"/>
    <w:rsid w:val="00483601"/>
    <w:rsid w:val="00483DFC"/>
    <w:rsid w:val="00484307"/>
    <w:rsid w:val="00484800"/>
    <w:rsid w:val="00484B27"/>
    <w:rsid w:val="00484C28"/>
    <w:rsid w:val="00487025"/>
    <w:rsid w:val="00487F46"/>
    <w:rsid w:val="004925C8"/>
    <w:rsid w:val="00493AB3"/>
    <w:rsid w:val="00493B50"/>
    <w:rsid w:val="00495757"/>
    <w:rsid w:val="00495954"/>
    <w:rsid w:val="00495CC0"/>
    <w:rsid w:val="004964F0"/>
    <w:rsid w:val="004967C9"/>
    <w:rsid w:val="004968A1"/>
    <w:rsid w:val="004A0C81"/>
    <w:rsid w:val="004A1EA7"/>
    <w:rsid w:val="004A1F1B"/>
    <w:rsid w:val="004A3B07"/>
    <w:rsid w:val="004A493D"/>
    <w:rsid w:val="004A53B8"/>
    <w:rsid w:val="004A6EFF"/>
    <w:rsid w:val="004B22BB"/>
    <w:rsid w:val="004B22D4"/>
    <w:rsid w:val="004B2803"/>
    <w:rsid w:val="004B3AD4"/>
    <w:rsid w:val="004B4329"/>
    <w:rsid w:val="004B4D95"/>
    <w:rsid w:val="004B533D"/>
    <w:rsid w:val="004B5443"/>
    <w:rsid w:val="004B609C"/>
    <w:rsid w:val="004C03C3"/>
    <w:rsid w:val="004C13A1"/>
    <w:rsid w:val="004C3937"/>
    <w:rsid w:val="004C3D93"/>
    <w:rsid w:val="004C49AF"/>
    <w:rsid w:val="004C4D2D"/>
    <w:rsid w:val="004C5021"/>
    <w:rsid w:val="004C5B44"/>
    <w:rsid w:val="004C5E2F"/>
    <w:rsid w:val="004D139C"/>
    <w:rsid w:val="004D1B33"/>
    <w:rsid w:val="004D1D06"/>
    <w:rsid w:val="004D382F"/>
    <w:rsid w:val="004D4A5F"/>
    <w:rsid w:val="004D7E6D"/>
    <w:rsid w:val="004D7EDA"/>
    <w:rsid w:val="004E02D4"/>
    <w:rsid w:val="004E3336"/>
    <w:rsid w:val="004E3C80"/>
    <w:rsid w:val="004E3D08"/>
    <w:rsid w:val="004E66E1"/>
    <w:rsid w:val="004F2FF8"/>
    <w:rsid w:val="004F3894"/>
    <w:rsid w:val="004F3E66"/>
    <w:rsid w:val="004F4E53"/>
    <w:rsid w:val="004F65BE"/>
    <w:rsid w:val="004F72BD"/>
    <w:rsid w:val="004F7F56"/>
    <w:rsid w:val="00500705"/>
    <w:rsid w:val="00500DD8"/>
    <w:rsid w:val="0050358E"/>
    <w:rsid w:val="00504023"/>
    <w:rsid w:val="00504891"/>
    <w:rsid w:val="00505265"/>
    <w:rsid w:val="0050723D"/>
    <w:rsid w:val="00507252"/>
    <w:rsid w:val="00507577"/>
    <w:rsid w:val="00510A71"/>
    <w:rsid w:val="00513E51"/>
    <w:rsid w:val="00514E23"/>
    <w:rsid w:val="005156D2"/>
    <w:rsid w:val="005174AC"/>
    <w:rsid w:val="00520EB2"/>
    <w:rsid w:val="00522760"/>
    <w:rsid w:val="00522EAD"/>
    <w:rsid w:val="005255D5"/>
    <w:rsid w:val="00525A6C"/>
    <w:rsid w:val="00534901"/>
    <w:rsid w:val="00534B71"/>
    <w:rsid w:val="00536421"/>
    <w:rsid w:val="00536EB1"/>
    <w:rsid w:val="005422EC"/>
    <w:rsid w:val="00542611"/>
    <w:rsid w:val="00542C5A"/>
    <w:rsid w:val="005444CE"/>
    <w:rsid w:val="005462BC"/>
    <w:rsid w:val="005471D7"/>
    <w:rsid w:val="00547C72"/>
    <w:rsid w:val="0055028D"/>
    <w:rsid w:val="0055096D"/>
    <w:rsid w:val="005509FE"/>
    <w:rsid w:val="0055133E"/>
    <w:rsid w:val="00552043"/>
    <w:rsid w:val="005553BA"/>
    <w:rsid w:val="00555C6B"/>
    <w:rsid w:val="0055671C"/>
    <w:rsid w:val="005573B5"/>
    <w:rsid w:val="0056103B"/>
    <w:rsid w:val="005619A6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DC4"/>
    <w:rsid w:val="00573280"/>
    <w:rsid w:val="00574F10"/>
    <w:rsid w:val="0057520C"/>
    <w:rsid w:val="005755B6"/>
    <w:rsid w:val="0057603F"/>
    <w:rsid w:val="00577404"/>
    <w:rsid w:val="00581ED9"/>
    <w:rsid w:val="00582EB0"/>
    <w:rsid w:val="005833A5"/>
    <w:rsid w:val="005848EE"/>
    <w:rsid w:val="00586789"/>
    <w:rsid w:val="005870CC"/>
    <w:rsid w:val="00587F32"/>
    <w:rsid w:val="0059145C"/>
    <w:rsid w:val="00591912"/>
    <w:rsid w:val="00597527"/>
    <w:rsid w:val="005A1599"/>
    <w:rsid w:val="005A262C"/>
    <w:rsid w:val="005A492D"/>
    <w:rsid w:val="005B12AA"/>
    <w:rsid w:val="005B2FFD"/>
    <w:rsid w:val="005B5A45"/>
    <w:rsid w:val="005B70FB"/>
    <w:rsid w:val="005C0ABE"/>
    <w:rsid w:val="005C1452"/>
    <w:rsid w:val="005C46A4"/>
    <w:rsid w:val="005C4710"/>
    <w:rsid w:val="005C4938"/>
    <w:rsid w:val="005C6F11"/>
    <w:rsid w:val="005D043A"/>
    <w:rsid w:val="005D0C0A"/>
    <w:rsid w:val="005D2A25"/>
    <w:rsid w:val="005D3A21"/>
    <w:rsid w:val="005D40F1"/>
    <w:rsid w:val="005D6D28"/>
    <w:rsid w:val="005D6DE2"/>
    <w:rsid w:val="005D701B"/>
    <w:rsid w:val="005E10EC"/>
    <w:rsid w:val="005E1F3A"/>
    <w:rsid w:val="005E4EDC"/>
    <w:rsid w:val="005E512B"/>
    <w:rsid w:val="005E74CA"/>
    <w:rsid w:val="005F425C"/>
    <w:rsid w:val="005F4CA8"/>
    <w:rsid w:val="005F5158"/>
    <w:rsid w:val="005F5C89"/>
    <w:rsid w:val="005F679C"/>
    <w:rsid w:val="005F7712"/>
    <w:rsid w:val="005F7B8D"/>
    <w:rsid w:val="00601498"/>
    <w:rsid w:val="00601DF9"/>
    <w:rsid w:val="00603B7F"/>
    <w:rsid w:val="006040A6"/>
    <w:rsid w:val="00604D58"/>
    <w:rsid w:val="00605E49"/>
    <w:rsid w:val="00606289"/>
    <w:rsid w:val="00606F38"/>
    <w:rsid w:val="006133ED"/>
    <w:rsid w:val="00613713"/>
    <w:rsid w:val="00614DFD"/>
    <w:rsid w:val="00617808"/>
    <w:rsid w:val="006179AF"/>
    <w:rsid w:val="00617CD5"/>
    <w:rsid w:val="006216D8"/>
    <w:rsid w:val="00623E4A"/>
    <w:rsid w:val="006311A3"/>
    <w:rsid w:val="00631CE9"/>
    <w:rsid w:val="0063268D"/>
    <w:rsid w:val="00632A7A"/>
    <w:rsid w:val="0063454C"/>
    <w:rsid w:val="006360BA"/>
    <w:rsid w:val="00640870"/>
    <w:rsid w:val="006428C3"/>
    <w:rsid w:val="00643F69"/>
    <w:rsid w:val="00644B7A"/>
    <w:rsid w:val="00645A68"/>
    <w:rsid w:val="0065182A"/>
    <w:rsid w:val="00651AAC"/>
    <w:rsid w:val="00652853"/>
    <w:rsid w:val="00652943"/>
    <w:rsid w:val="006529B5"/>
    <w:rsid w:val="00654661"/>
    <w:rsid w:val="00655D0A"/>
    <w:rsid w:val="00662E5D"/>
    <w:rsid w:val="00662F3E"/>
    <w:rsid w:val="00663020"/>
    <w:rsid w:val="006666B0"/>
    <w:rsid w:val="006705B1"/>
    <w:rsid w:val="00671C7C"/>
    <w:rsid w:val="006721B0"/>
    <w:rsid w:val="00673D62"/>
    <w:rsid w:val="006741C2"/>
    <w:rsid w:val="00675789"/>
    <w:rsid w:val="00675BA3"/>
    <w:rsid w:val="006761A4"/>
    <w:rsid w:val="00677FDF"/>
    <w:rsid w:val="00680AA9"/>
    <w:rsid w:val="00680C7A"/>
    <w:rsid w:val="006817AB"/>
    <w:rsid w:val="00681922"/>
    <w:rsid w:val="00682967"/>
    <w:rsid w:val="00683828"/>
    <w:rsid w:val="00684EC0"/>
    <w:rsid w:val="006853E7"/>
    <w:rsid w:val="00687549"/>
    <w:rsid w:val="006911FC"/>
    <w:rsid w:val="0069205D"/>
    <w:rsid w:val="00692361"/>
    <w:rsid w:val="00693707"/>
    <w:rsid w:val="006942FE"/>
    <w:rsid w:val="00694983"/>
    <w:rsid w:val="00696610"/>
    <w:rsid w:val="006A0D32"/>
    <w:rsid w:val="006A12B0"/>
    <w:rsid w:val="006A181E"/>
    <w:rsid w:val="006A2991"/>
    <w:rsid w:val="006A41A5"/>
    <w:rsid w:val="006A53FA"/>
    <w:rsid w:val="006A7487"/>
    <w:rsid w:val="006A7A25"/>
    <w:rsid w:val="006B025D"/>
    <w:rsid w:val="006B0662"/>
    <w:rsid w:val="006B0D3C"/>
    <w:rsid w:val="006B1006"/>
    <w:rsid w:val="006B1855"/>
    <w:rsid w:val="006B18DB"/>
    <w:rsid w:val="006B207A"/>
    <w:rsid w:val="006B39C1"/>
    <w:rsid w:val="006B4BB4"/>
    <w:rsid w:val="006B5312"/>
    <w:rsid w:val="006B6544"/>
    <w:rsid w:val="006B7974"/>
    <w:rsid w:val="006C0584"/>
    <w:rsid w:val="006C16C5"/>
    <w:rsid w:val="006C3270"/>
    <w:rsid w:val="006C7058"/>
    <w:rsid w:val="006D06A4"/>
    <w:rsid w:val="006D0B4D"/>
    <w:rsid w:val="006D1340"/>
    <w:rsid w:val="006D50D6"/>
    <w:rsid w:val="006D678A"/>
    <w:rsid w:val="006E3103"/>
    <w:rsid w:val="006E3210"/>
    <w:rsid w:val="006E3AC6"/>
    <w:rsid w:val="006E5F99"/>
    <w:rsid w:val="006E6515"/>
    <w:rsid w:val="006E6B4E"/>
    <w:rsid w:val="006F3AF4"/>
    <w:rsid w:val="006F3B41"/>
    <w:rsid w:val="006F4D4F"/>
    <w:rsid w:val="006F63DD"/>
    <w:rsid w:val="006F6932"/>
    <w:rsid w:val="00700593"/>
    <w:rsid w:val="00702A5B"/>
    <w:rsid w:val="00702A67"/>
    <w:rsid w:val="00702CD8"/>
    <w:rsid w:val="00703D40"/>
    <w:rsid w:val="0070449C"/>
    <w:rsid w:val="007044CE"/>
    <w:rsid w:val="007064F0"/>
    <w:rsid w:val="00706913"/>
    <w:rsid w:val="00706D98"/>
    <w:rsid w:val="00706F70"/>
    <w:rsid w:val="007109CD"/>
    <w:rsid w:val="00712CBF"/>
    <w:rsid w:val="00713DBF"/>
    <w:rsid w:val="00715695"/>
    <w:rsid w:val="00715B3A"/>
    <w:rsid w:val="00716BDC"/>
    <w:rsid w:val="00720EED"/>
    <w:rsid w:val="00721942"/>
    <w:rsid w:val="00722FE5"/>
    <w:rsid w:val="00723578"/>
    <w:rsid w:val="007238EB"/>
    <w:rsid w:val="00723C61"/>
    <w:rsid w:val="007245CD"/>
    <w:rsid w:val="007336D0"/>
    <w:rsid w:val="0073461A"/>
    <w:rsid w:val="0073481C"/>
    <w:rsid w:val="0073624C"/>
    <w:rsid w:val="007370D3"/>
    <w:rsid w:val="007371EA"/>
    <w:rsid w:val="00743DC4"/>
    <w:rsid w:val="00746500"/>
    <w:rsid w:val="00756A72"/>
    <w:rsid w:val="007610B4"/>
    <w:rsid w:val="0076129B"/>
    <w:rsid w:val="007618B9"/>
    <w:rsid w:val="00765005"/>
    <w:rsid w:val="007661EE"/>
    <w:rsid w:val="00766B5F"/>
    <w:rsid w:val="00766E63"/>
    <w:rsid w:val="00767A40"/>
    <w:rsid w:val="00770C5F"/>
    <w:rsid w:val="007717FF"/>
    <w:rsid w:val="00772B96"/>
    <w:rsid w:val="0077414B"/>
    <w:rsid w:val="00777449"/>
    <w:rsid w:val="00783343"/>
    <w:rsid w:val="00784059"/>
    <w:rsid w:val="00784E3E"/>
    <w:rsid w:val="00785927"/>
    <w:rsid w:val="0078599E"/>
    <w:rsid w:val="007860B3"/>
    <w:rsid w:val="007869FD"/>
    <w:rsid w:val="00787C6B"/>
    <w:rsid w:val="007900FB"/>
    <w:rsid w:val="00790B94"/>
    <w:rsid w:val="00790C0E"/>
    <w:rsid w:val="00791654"/>
    <w:rsid w:val="007921D8"/>
    <w:rsid w:val="007931D4"/>
    <w:rsid w:val="00793332"/>
    <w:rsid w:val="00794CBD"/>
    <w:rsid w:val="00795C8C"/>
    <w:rsid w:val="007A21CE"/>
    <w:rsid w:val="007A2A24"/>
    <w:rsid w:val="007A334A"/>
    <w:rsid w:val="007A4F0A"/>
    <w:rsid w:val="007A52CF"/>
    <w:rsid w:val="007A56D6"/>
    <w:rsid w:val="007A5A11"/>
    <w:rsid w:val="007A5CCE"/>
    <w:rsid w:val="007A7EDE"/>
    <w:rsid w:val="007B10CE"/>
    <w:rsid w:val="007B1485"/>
    <w:rsid w:val="007B22DE"/>
    <w:rsid w:val="007B431B"/>
    <w:rsid w:val="007B502D"/>
    <w:rsid w:val="007B5BD0"/>
    <w:rsid w:val="007B7D77"/>
    <w:rsid w:val="007B7F0C"/>
    <w:rsid w:val="007C010B"/>
    <w:rsid w:val="007C0981"/>
    <w:rsid w:val="007C0D1A"/>
    <w:rsid w:val="007C220B"/>
    <w:rsid w:val="007C2470"/>
    <w:rsid w:val="007C31FC"/>
    <w:rsid w:val="007C351A"/>
    <w:rsid w:val="007C3815"/>
    <w:rsid w:val="007C42BA"/>
    <w:rsid w:val="007C522F"/>
    <w:rsid w:val="007C5EB1"/>
    <w:rsid w:val="007D2282"/>
    <w:rsid w:val="007D230B"/>
    <w:rsid w:val="007D291B"/>
    <w:rsid w:val="007D4C75"/>
    <w:rsid w:val="007D4D53"/>
    <w:rsid w:val="007E0D99"/>
    <w:rsid w:val="007E0EC7"/>
    <w:rsid w:val="007E27A9"/>
    <w:rsid w:val="007E2ECA"/>
    <w:rsid w:val="007E3116"/>
    <w:rsid w:val="007E3BF9"/>
    <w:rsid w:val="007E4684"/>
    <w:rsid w:val="007E7307"/>
    <w:rsid w:val="007E736B"/>
    <w:rsid w:val="007F345B"/>
    <w:rsid w:val="007F40AB"/>
    <w:rsid w:val="007F5D7F"/>
    <w:rsid w:val="007F77FE"/>
    <w:rsid w:val="0080021C"/>
    <w:rsid w:val="00803CC1"/>
    <w:rsid w:val="00805F74"/>
    <w:rsid w:val="00805FF5"/>
    <w:rsid w:val="008064AE"/>
    <w:rsid w:val="008067EC"/>
    <w:rsid w:val="008074B4"/>
    <w:rsid w:val="00807E6D"/>
    <w:rsid w:val="00810962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42"/>
    <w:rsid w:val="00815DF3"/>
    <w:rsid w:val="00820CA5"/>
    <w:rsid w:val="008213DF"/>
    <w:rsid w:val="00824A8A"/>
    <w:rsid w:val="008253C7"/>
    <w:rsid w:val="00826AFE"/>
    <w:rsid w:val="00827D9A"/>
    <w:rsid w:val="00830A68"/>
    <w:rsid w:val="00832AFC"/>
    <w:rsid w:val="00833832"/>
    <w:rsid w:val="008338D5"/>
    <w:rsid w:val="00835CAA"/>
    <w:rsid w:val="00836421"/>
    <w:rsid w:val="00836B15"/>
    <w:rsid w:val="00836E11"/>
    <w:rsid w:val="00837548"/>
    <w:rsid w:val="0084046C"/>
    <w:rsid w:val="00840FA0"/>
    <w:rsid w:val="00843A0D"/>
    <w:rsid w:val="00844D6D"/>
    <w:rsid w:val="00845EC7"/>
    <w:rsid w:val="00846B3F"/>
    <w:rsid w:val="00847820"/>
    <w:rsid w:val="00850A01"/>
    <w:rsid w:val="00851A0F"/>
    <w:rsid w:val="00856BAA"/>
    <w:rsid w:val="0086017C"/>
    <w:rsid w:val="00860DD5"/>
    <w:rsid w:val="00862BF3"/>
    <w:rsid w:val="00862E49"/>
    <w:rsid w:val="00863119"/>
    <w:rsid w:val="00863821"/>
    <w:rsid w:val="0086459F"/>
    <w:rsid w:val="00867862"/>
    <w:rsid w:val="00871D3A"/>
    <w:rsid w:val="0087746E"/>
    <w:rsid w:val="00881396"/>
    <w:rsid w:val="008837A9"/>
    <w:rsid w:val="00884E48"/>
    <w:rsid w:val="0088701F"/>
    <w:rsid w:val="00890F4D"/>
    <w:rsid w:val="0089543D"/>
    <w:rsid w:val="00895490"/>
    <w:rsid w:val="00895D91"/>
    <w:rsid w:val="008A0A8C"/>
    <w:rsid w:val="008A2DA3"/>
    <w:rsid w:val="008A7816"/>
    <w:rsid w:val="008A7E07"/>
    <w:rsid w:val="008B1A05"/>
    <w:rsid w:val="008B2C4E"/>
    <w:rsid w:val="008B4212"/>
    <w:rsid w:val="008B67C0"/>
    <w:rsid w:val="008B6927"/>
    <w:rsid w:val="008B6AF6"/>
    <w:rsid w:val="008C0AB8"/>
    <w:rsid w:val="008C0C7F"/>
    <w:rsid w:val="008C136D"/>
    <w:rsid w:val="008C17C9"/>
    <w:rsid w:val="008C27A7"/>
    <w:rsid w:val="008C2D11"/>
    <w:rsid w:val="008C3A36"/>
    <w:rsid w:val="008C3D94"/>
    <w:rsid w:val="008C4E14"/>
    <w:rsid w:val="008D04C4"/>
    <w:rsid w:val="008D40BD"/>
    <w:rsid w:val="008E3879"/>
    <w:rsid w:val="008E553F"/>
    <w:rsid w:val="008E5FBD"/>
    <w:rsid w:val="008E67F8"/>
    <w:rsid w:val="008F06B6"/>
    <w:rsid w:val="008F1D70"/>
    <w:rsid w:val="008F6071"/>
    <w:rsid w:val="009023E7"/>
    <w:rsid w:val="009058EE"/>
    <w:rsid w:val="00910426"/>
    <w:rsid w:val="009108EA"/>
    <w:rsid w:val="00911AF7"/>
    <w:rsid w:val="00913068"/>
    <w:rsid w:val="009139A2"/>
    <w:rsid w:val="00914922"/>
    <w:rsid w:val="009152CA"/>
    <w:rsid w:val="009163A5"/>
    <w:rsid w:val="00917EC9"/>
    <w:rsid w:val="009220B8"/>
    <w:rsid w:val="0092556B"/>
    <w:rsid w:val="00925578"/>
    <w:rsid w:val="00927625"/>
    <w:rsid w:val="00927DBD"/>
    <w:rsid w:val="00930593"/>
    <w:rsid w:val="00934E50"/>
    <w:rsid w:val="00936B4E"/>
    <w:rsid w:val="0093767B"/>
    <w:rsid w:val="00937758"/>
    <w:rsid w:val="00940DEF"/>
    <w:rsid w:val="0094157E"/>
    <w:rsid w:val="0094187E"/>
    <w:rsid w:val="00942ABB"/>
    <w:rsid w:val="00946E06"/>
    <w:rsid w:val="00947337"/>
    <w:rsid w:val="009478A0"/>
    <w:rsid w:val="0095137E"/>
    <w:rsid w:val="0095189E"/>
    <w:rsid w:val="00953F5A"/>
    <w:rsid w:val="0095609C"/>
    <w:rsid w:val="009571B3"/>
    <w:rsid w:val="00961651"/>
    <w:rsid w:val="009616B2"/>
    <w:rsid w:val="00961D74"/>
    <w:rsid w:val="009636DC"/>
    <w:rsid w:val="00964A1B"/>
    <w:rsid w:val="00964FEA"/>
    <w:rsid w:val="009654C8"/>
    <w:rsid w:val="00966A7C"/>
    <w:rsid w:val="009672A5"/>
    <w:rsid w:val="0097155C"/>
    <w:rsid w:val="009716D9"/>
    <w:rsid w:val="00975DFE"/>
    <w:rsid w:val="00977049"/>
    <w:rsid w:val="00980880"/>
    <w:rsid w:val="00983331"/>
    <w:rsid w:val="009841AA"/>
    <w:rsid w:val="0098497B"/>
    <w:rsid w:val="009858E0"/>
    <w:rsid w:val="009859A4"/>
    <w:rsid w:val="00985CB8"/>
    <w:rsid w:val="00985DC8"/>
    <w:rsid w:val="0099045A"/>
    <w:rsid w:val="009926F8"/>
    <w:rsid w:val="0099283E"/>
    <w:rsid w:val="009935C0"/>
    <w:rsid w:val="00994AAF"/>
    <w:rsid w:val="00997364"/>
    <w:rsid w:val="00997753"/>
    <w:rsid w:val="009A0B22"/>
    <w:rsid w:val="009A0E1E"/>
    <w:rsid w:val="009A0FD6"/>
    <w:rsid w:val="009A2393"/>
    <w:rsid w:val="009A2D13"/>
    <w:rsid w:val="009A2E2C"/>
    <w:rsid w:val="009A7195"/>
    <w:rsid w:val="009A7402"/>
    <w:rsid w:val="009A7955"/>
    <w:rsid w:val="009A7F50"/>
    <w:rsid w:val="009B21E7"/>
    <w:rsid w:val="009B36CD"/>
    <w:rsid w:val="009B3A82"/>
    <w:rsid w:val="009B5FBF"/>
    <w:rsid w:val="009B64F6"/>
    <w:rsid w:val="009C10F5"/>
    <w:rsid w:val="009C33EB"/>
    <w:rsid w:val="009C54D6"/>
    <w:rsid w:val="009C721D"/>
    <w:rsid w:val="009C789D"/>
    <w:rsid w:val="009C7F4D"/>
    <w:rsid w:val="009D0054"/>
    <w:rsid w:val="009D05F0"/>
    <w:rsid w:val="009D21E1"/>
    <w:rsid w:val="009D42D9"/>
    <w:rsid w:val="009D4C89"/>
    <w:rsid w:val="009D5EAD"/>
    <w:rsid w:val="009D69C7"/>
    <w:rsid w:val="009D6D74"/>
    <w:rsid w:val="009D7990"/>
    <w:rsid w:val="009E0018"/>
    <w:rsid w:val="009E0096"/>
    <w:rsid w:val="009E0B76"/>
    <w:rsid w:val="009E25CD"/>
    <w:rsid w:val="009E2F9D"/>
    <w:rsid w:val="009E490F"/>
    <w:rsid w:val="009E50D9"/>
    <w:rsid w:val="009E5579"/>
    <w:rsid w:val="009E739C"/>
    <w:rsid w:val="009E74A8"/>
    <w:rsid w:val="009E77F6"/>
    <w:rsid w:val="009F0CE9"/>
    <w:rsid w:val="009F0EED"/>
    <w:rsid w:val="009F117A"/>
    <w:rsid w:val="009F1277"/>
    <w:rsid w:val="009F1747"/>
    <w:rsid w:val="009F1CA2"/>
    <w:rsid w:val="009F243C"/>
    <w:rsid w:val="009F3F5A"/>
    <w:rsid w:val="00A0005A"/>
    <w:rsid w:val="00A002CB"/>
    <w:rsid w:val="00A00315"/>
    <w:rsid w:val="00A00A73"/>
    <w:rsid w:val="00A01E00"/>
    <w:rsid w:val="00A02579"/>
    <w:rsid w:val="00A02C96"/>
    <w:rsid w:val="00A0649A"/>
    <w:rsid w:val="00A06C96"/>
    <w:rsid w:val="00A07A72"/>
    <w:rsid w:val="00A1630C"/>
    <w:rsid w:val="00A16B25"/>
    <w:rsid w:val="00A17031"/>
    <w:rsid w:val="00A17790"/>
    <w:rsid w:val="00A17DF4"/>
    <w:rsid w:val="00A20C16"/>
    <w:rsid w:val="00A20D03"/>
    <w:rsid w:val="00A20E53"/>
    <w:rsid w:val="00A24F93"/>
    <w:rsid w:val="00A278A8"/>
    <w:rsid w:val="00A30AD3"/>
    <w:rsid w:val="00A3236F"/>
    <w:rsid w:val="00A32A61"/>
    <w:rsid w:val="00A333B9"/>
    <w:rsid w:val="00A34F8F"/>
    <w:rsid w:val="00A357B2"/>
    <w:rsid w:val="00A36BEB"/>
    <w:rsid w:val="00A36D6A"/>
    <w:rsid w:val="00A376F9"/>
    <w:rsid w:val="00A37C09"/>
    <w:rsid w:val="00A40CF0"/>
    <w:rsid w:val="00A41111"/>
    <w:rsid w:val="00A414E8"/>
    <w:rsid w:val="00A41A14"/>
    <w:rsid w:val="00A449BE"/>
    <w:rsid w:val="00A44E52"/>
    <w:rsid w:val="00A45D24"/>
    <w:rsid w:val="00A47190"/>
    <w:rsid w:val="00A4725B"/>
    <w:rsid w:val="00A51CF6"/>
    <w:rsid w:val="00A522D6"/>
    <w:rsid w:val="00A524AC"/>
    <w:rsid w:val="00A54E65"/>
    <w:rsid w:val="00A55CD6"/>
    <w:rsid w:val="00A5703C"/>
    <w:rsid w:val="00A5738F"/>
    <w:rsid w:val="00A619A3"/>
    <w:rsid w:val="00A62B6B"/>
    <w:rsid w:val="00A64D33"/>
    <w:rsid w:val="00A666F4"/>
    <w:rsid w:val="00A66C98"/>
    <w:rsid w:val="00A6701C"/>
    <w:rsid w:val="00A67186"/>
    <w:rsid w:val="00A67932"/>
    <w:rsid w:val="00A67AB0"/>
    <w:rsid w:val="00A72C95"/>
    <w:rsid w:val="00A72CB5"/>
    <w:rsid w:val="00A73FCC"/>
    <w:rsid w:val="00A75F39"/>
    <w:rsid w:val="00A76C0C"/>
    <w:rsid w:val="00A77AC0"/>
    <w:rsid w:val="00A80E3B"/>
    <w:rsid w:val="00A841F6"/>
    <w:rsid w:val="00A874BA"/>
    <w:rsid w:val="00A90EA0"/>
    <w:rsid w:val="00A91A37"/>
    <w:rsid w:val="00A93668"/>
    <w:rsid w:val="00A93846"/>
    <w:rsid w:val="00AA0089"/>
    <w:rsid w:val="00AA0E30"/>
    <w:rsid w:val="00AA2262"/>
    <w:rsid w:val="00AA3840"/>
    <w:rsid w:val="00AA4028"/>
    <w:rsid w:val="00AA5326"/>
    <w:rsid w:val="00AA599B"/>
    <w:rsid w:val="00AA68CF"/>
    <w:rsid w:val="00AA786F"/>
    <w:rsid w:val="00AB034C"/>
    <w:rsid w:val="00AB2810"/>
    <w:rsid w:val="00AB2CB4"/>
    <w:rsid w:val="00AB2DD0"/>
    <w:rsid w:val="00AB35AE"/>
    <w:rsid w:val="00AB3A74"/>
    <w:rsid w:val="00AB5C4F"/>
    <w:rsid w:val="00AB60F2"/>
    <w:rsid w:val="00AC009B"/>
    <w:rsid w:val="00AC0E3D"/>
    <w:rsid w:val="00AC5BC4"/>
    <w:rsid w:val="00AD052D"/>
    <w:rsid w:val="00AD0B7D"/>
    <w:rsid w:val="00AD1B34"/>
    <w:rsid w:val="00AD4B33"/>
    <w:rsid w:val="00AD5FDA"/>
    <w:rsid w:val="00AD7489"/>
    <w:rsid w:val="00AD7B47"/>
    <w:rsid w:val="00AE01F2"/>
    <w:rsid w:val="00AE09EF"/>
    <w:rsid w:val="00AE176A"/>
    <w:rsid w:val="00AE17E9"/>
    <w:rsid w:val="00AE1D6C"/>
    <w:rsid w:val="00AE3944"/>
    <w:rsid w:val="00AE3B52"/>
    <w:rsid w:val="00AF0A47"/>
    <w:rsid w:val="00AF167C"/>
    <w:rsid w:val="00AF4F60"/>
    <w:rsid w:val="00AF4F94"/>
    <w:rsid w:val="00AF549F"/>
    <w:rsid w:val="00AF6DC4"/>
    <w:rsid w:val="00B00D3E"/>
    <w:rsid w:val="00B021E4"/>
    <w:rsid w:val="00B02872"/>
    <w:rsid w:val="00B034A1"/>
    <w:rsid w:val="00B04D9B"/>
    <w:rsid w:val="00B05DFA"/>
    <w:rsid w:val="00B06178"/>
    <w:rsid w:val="00B06D91"/>
    <w:rsid w:val="00B07DAC"/>
    <w:rsid w:val="00B11313"/>
    <w:rsid w:val="00B114F6"/>
    <w:rsid w:val="00B13EA4"/>
    <w:rsid w:val="00B158FB"/>
    <w:rsid w:val="00B1785E"/>
    <w:rsid w:val="00B17A39"/>
    <w:rsid w:val="00B17E2E"/>
    <w:rsid w:val="00B21721"/>
    <w:rsid w:val="00B219B9"/>
    <w:rsid w:val="00B220C6"/>
    <w:rsid w:val="00B22A88"/>
    <w:rsid w:val="00B22AEC"/>
    <w:rsid w:val="00B25726"/>
    <w:rsid w:val="00B25A0A"/>
    <w:rsid w:val="00B264AB"/>
    <w:rsid w:val="00B30006"/>
    <w:rsid w:val="00B300E7"/>
    <w:rsid w:val="00B31DC8"/>
    <w:rsid w:val="00B328E6"/>
    <w:rsid w:val="00B33849"/>
    <w:rsid w:val="00B3513D"/>
    <w:rsid w:val="00B362DE"/>
    <w:rsid w:val="00B37A53"/>
    <w:rsid w:val="00B5056A"/>
    <w:rsid w:val="00B523EF"/>
    <w:rsid w:val="00B53E9F"/>
    <w:rsid w:val="00B5545C"/>
    <w:rsid w:val="00B56F90"/>
    <w:rsid w:val="00B57292"/>
    <w:rsid w:val="00B600CA"/>
    <w:rsid w:val="00B619B4"/>
    <w:rsid w:val="00B642BE"/>
    <w:rsid w:val="00B64E4C"/>
    <w:rsid w:val="00B65434"/>
    <w:rsid w:val="00B66638"/>
    <w:rsid w:val="00B66F8B"/>
    <w:rsid w:val="00B72A4C"/>
    <w:rsid w:val="00B734C1"/>
    <w:rsid w:val="00B76A34"/>
    <w:rsid w:val="00B7722E"/>
    <w:rsid w:val="00B83760"/>
    <w:rsid w:val="00B847AF"/>
    <w:rsid w:val="00B851E7"/>
    <w:rsid w:val="00B85AC2"/>
    <w:rsid w:val="00B91162"/>
    <w:rsid w:val="00B94AA5"/>
    <w:rsid w:val="00B956F9"/>
    <w:rsid w:val="00B95947"/>
    <w:rsid w:val="00B96104"/>
    <w:rsid w:val="00B97437"/>
    <w:rsid w:val="00BA125B"/>
    <w:rsid w:val="00BA4CC3"/>
    <w:rsid w:val="00BA5E0A"/>
    <w:rsid w:val="00BA5FA5"/>
    <w:rsid w:val="00BB09A8"/>
    <w:rsid w:val="00BB1A65"/>
    <w:rsid w:val="00BB1E98"/>
    <w:rsid w:val="00BB398A"/>
    <w:rsid w:val="00BC0C55"/>
    <w:rsid w:val="00BC1556"/>
    <w:rsid w:val="00BC16B7"/>
    <w:rsid w:val="00BC193B"/>
    <w:rsid w:val="00BC3F4F"/>
    <w:rsid w:val="00BC6680"/>
    <w:rsid w:val="00BC6AE4"/>
    <w:rsid w:val="00BC6BCA"/>
    <w:rsid w:val="00BD0799"/>
    <w:rsid w:val="00BD164C"/>
    <w:rsid w:val="00BD1F12"/>
    <w:rsid w:val="00BD2544"/>
    <w:rsid w:val="00BD4E7C"/>
    <w:rsid w:val="00BD4FC4"/>
    <w:rsid w:val="00BD61D8"/>
    <w:rsid w:val="00BD62E4"/>
    <w:rsid w:val="00BD630E"/>
    <w:rsid w:val="00BD6CF2"/>
    <w:rsid w:val="00BE02A6"/>
    <w:rsid w:val="00BE0C01"/>
    <w:rsid w:val="00BE2D68"/>
    <w:rsid w:val="00BE561D"/>
    <w:rsid w:val="00BF1449"/>
    <w:rsid w:val="00BF1C91"/>
    <w:rsid w:val="00BF2E0D"/>
    <w:rsid w:val="00BF3AB9"/>
    <w:rsid w:val="00BF3B86"/>
    <w:rsid w:val="00BF3D6E"/>
    <w:rsid w:val="00BF41FE"/>
    <w:rsid w:val="00BF4747"/>
    <w:rsid w:val="00BF593A"/>
    <w:rsid w:val="00BF6CB6"/>
    <w:rsid w:val="00BF7FE7"/>
    <w:rsid w:val="00C03070"/>
    <w:rsid w:val="00C037B9"/>
    <w:rsid w:val="00C04AA5"/>
    <w:rsid w:val="00C07EA0"/>
    <w:rsid w:val="00C10AC8"/>
    <w:rsid w:val="00C116ED"/>
    <w:rsid w:val="00C1198C"/>
    <w:rsid w:val="00C11DAB"/>
    <w:rsid w:val="00C14ED4"/>
    <w:rsid w:val="00C16C8C"/>
    <w:rsid w:val="00C17161"/>
    <w:rsid w:val="00C23666"/>
    <w:rsid w:val="00C24423"/>
    <w:rsid w:val="00C25B26"/>
    <w:rsid w:val="00C2650E"/>
    <w:rsid w:val="00C27A0C"/>
    <w:rsid w:val="00C30C28"/>
    <w:rsid w:val="00C310FF"/>
    <w:rsid w:val="00C34A42"/>
    <w:rsid w:val="00C34B38"/>
    <w:rsid w:val="00C3646A"/>
    <w:rsid w:val="00C4066E"/>
    <w:rsid w:val="00C41667"/>
    <w:rsid w:val="00C42C94"/>
    <w:rsid w:val="00C44C8F"/>
    <w:rsid w:val="00C46D95"/>
    <w:rsid w:val="00C476B9"/>
    <w:rsid w:val="00C47A7E"/>
    <w:rsid w:val="00C603F1"/>
    <w:rsid w:val="00C617F7"/>
    <w:rsid w:val="00C637A7"/>
    <w:rsid w:val="00C648EE"/>
    <w:rsid w:val="00C64A26"/>
    <w:rsid w:val="00C65CF0"/>
    <w:rsid w:val="00C65F7A"/>
    <w:rsid w:val="00C66D70"/>
    <w:rsid w:val="00C679FC"/>
    <w:rsid w:val="00C7009B"/>
    <w:rsid w:val="00C73E4D"/>
    <w:rsid w:val="00C74AF5"/>
    <w:rsid w:val="00C75590"/>
    <w:rsid w:val="00C761BD"/>
    <w:rsid w:val="00C84553"/>
    <w:rsid w:val="00C85F02"/>
    <w:rsid w:val="00C861C0"/>
    <w:rsid w:val="00C90B6A"/>
    <w:rsid w:val="00C93AA7"/>
    <w:rsid w:val="00C94943"/>
    <w:rsid w:val="00C951AC"/>
    <w:rsid w:val="00C967CF"/>
    <w:rsid w:val="00CA04CB"/>
    <w:rsid w:val="00CA340E"/>
    <w:rsid w:val="00CA371B"/>
    <w:rsid w:val="00CA5F69"/>
    <w:rsid w:val="00CA61EA"/>
    <w:rsid w:val="00CA663C"/>
    <w:rsid w:val="00CA7963"/>
    <w:rsid w:val="00CA799F"/>
    <w:rsid w:val="00CA79DD"/>
    <w:rsid w:val="00CA7AA6"/>
    <w:rsid w:val="00CB0273"/>
    <w:rsid w:val="00CB11AA"/>
    <w:rsid w:val="00CB217B"/>
    <w:rsid w:val="00CB27A1"/>
    <w:rsid w:val="00CB2EB7"/>
    <w:rsid w:val="00CB4D45"/>
    <w:rsid w:val="00CB5EDB"/>
    <w:rsid w:val="00CB65C7"/>
    <w:rsid w:val="00CB6F62"/>
    <w:rsid w:val="00CB76CC"/>
    <w:rsid w:val="00CC09FA"/>
    <w:rsid w:val="00CC109B"/>
    <w:rsid w:val="00CC2649"/>
    <w:rsid w:val="00CC2E42"/>
    <w:rsid w:val="00CC42F6"/>
    <w:rsid w:val="00CC7B4E"/>
    <w:rsid w:val="00CD49FE"/>
    <w:rsid w:val="00CD5507"/>
    <w:rsid w:val="00CD7090"/>
    <w:rsid w:val="00CD7119"/>
    <w:rsid w:val="00CD7AB2"/>
    <w:rsid w:val="00CD7B9D"/>
    <w:rsid w:val="00CE03D7"/>
    <w:rsid w:val="00CE0D0D"/>
    <w:rsid w:val="00CE28D8"/>
    <w:rsid w:val="00CE7BC2"/>
    <w:rsid w:val="00CF0373"/>
    <w:rsid w:val="00CF08D3"/>
    <w:rsid w:val="00CF4DC8"/>
    <w:rsid w:val="00CF6488"/>
    <w:rsid w:val="00CF7937"/>
    <w:rsid w:val="00D025F6"/>
    <w:rsid w:val="00D04182"/>
    <w:rsid w:val="00D04894"/>
    <w:rsid w:val="00D04C45"/>
    <w:rsid w:val="00D05A6C"/>
    <w:rsid w:val="00D11102"/>
    <w:rsid w:val="00D12917"/>
    <w:rsid w:val="00D12E40"/>
    <w:rsid w:val="00D1436B"/>
    <w:rsid w:val="00D143FD"/>
    <w:rsid w:val="00D17824"/>
    <w:rsid w:val="00D2320F"/>
    <w:rsid w:val="00D238A7"/>
    <w:rsid w:val="00D23D92"/>
    <w:rsid w:val="00D25758"/>
    <w:rsid w:val="00D26688"/>
    <w:rsid w:val="00D26F4F"/>
    <w:rsid w:val="00D30693"/>
    <w:rsid w:val="00D3305C"/>
    <w:rsid w:val="00D340AF"/>
    <w:rsid w:val="00D34758"/>
    <w:rsid w:val="00D37D5D"/>
    <w:rsid w:val="00D42287"/>
    <w:rsid w:val="00D4260A"/>
    <w:rsid w:val="00D42DA7"/>
    <w:rsid w:val="00D45C7B"/>
    <w:rsid w:val="00D45CFA"/>
    <w:rsid w:val="00D46491"/>
    <w:rsid w:val="00D476EF"/>
    <w:rsid w:val="00D533D5"/>
    <w:rsid w:val="00D53FD1"/>
    <w:rsid w:val="00D545E2"/>
    <w:rsid w:val="00D545FF"/>
    <w:rsid w:val="00D552DD"/>
    <w:rsid w:val="00D55858"/>
    <w:rsid w:val="00D565BD"/>
    <w:rsid w:val="00D56B72"/>
    <w:rsid w:val="00D61C38"/>
    <w:rsid w:val="00D630E2"/>
    <w:rsid w:val="00D66776"/>
    <w:rsid w:val="00D67BCF"/>
    <w:rsid w:val="00D7153A"/>
    <w:rsid w:val="00D72E5C"/>
    <w:rsid w:val="00D7617A"/>
    <w:rsid w:val="00D76838"/>
    <w:rsid w:val="00D777E2"/>
    <w:rsid w:val="00D82CFA"/>
    <w:rsid w:val="00D842CA"/>
    <w:rsid w:val="00D847C6"/>
    <w:rsid w:val="00D84AAE"/>
    <w:rsid w:val="00D84F2C"/>
    <w:rsid w:val="00D8590A"/>
    <w:rsid w:val="00D9029D"/>
    <w:rsid w:val="00D91AA5"/>
    <w:rsid w:val="00D9330E"/>
    <w:rsid w:val="00D965D6"/>
    <w:rsid w:val="00D97EED"/>
    <w:rsid w:val="00DA00BC"/>
    <w:rsid w:val="00DA02C8"/>
    <w:rsid w:val="00DA0C30"/>
    <w:rsid w:val="00DA0FD7"/>
    <w:rsid w:val="00DA3822"/>
    <w:rsid w:val="00DA3DCB"/>
    <w:rsid w:val="00DA6DFD"/>
    <w:rsid w:val="00DA7087"/>
    <w:rsid w:val="00DB2A18"/>
    <w:rsid w:val="00DB4CD7"/>
    <w:rsid w:val="00DB65A8"/>
    <w:rsid w:val="00DB66CF"/>
    <w:rsid w:val="00DC0212"/>
    <w:rsid w:val="00DC27EF"/>
    <w:rsid w:val="00DC385B"/>
    <w:rsid w:val="00DC5181"/>
    <w:rsid w:val="00DC5557"/>
    <w:rsid w:val="00DC5724"/>
    <w:rsid w:val="00DC7916"/>
    <w:rsid w:val="00DD06C6"/>
    <w:rsid w:val="00DD215C"/>
    <w:rsid w:val="00DD6E6D"/>
    <w:rsid w:val="00DE0FC0"/>
    <w:rsid w:val="00DE343A"/>
    <w:rsid w:val="00DE41FF"/>
    <w:rsid w:val="00DE5154"/>
    <w:rsid w:val="00DE60E1"/>
    <w:rsid w:val="00DE6C10"/>
    <w:rsid w:val="00DE7157"/>
    <w:rsid w:val="00DE71D8"/>
    <w:rsid w:val="00DF0A1D"/>
    <w:rsid w:val="00DF1261"/>
    <w:rsid w:val="00DF1769"/>
    <w:rsid w:val="00DF2303"/>
    <w:rsid w:val="00DF2537"/>
    <w:rsid w:val="00DF3AA4"/>
    <w:rsid w:val="00DF6093"/>
    <w:rsid w:val="00DF72DD"/>
    <w:rsid w:val="00E0263D"/>
    <w:rsid w:val="00E07929"/>
    <w:rsid w:val="00E10753"/>
    <w:rsid w:val="00E12D8F"/>
    <w:rsid w:val="00E13A6D"/>
    <w:rsid w:val="00E1544B"/>
    <w:rsid w:val="00E16159"/>
    <w:rsid w:val="00E166B7"/>
    <w:rsid w:val="00E2023D"/>
    <w:rsid w:val="00E2082C"/>
    <w:rsid w:val="00E23DC2"/>
    <w:rsid w:val="00E25552"/>
    <w:rsid w:val="00E25C8A"/>
    <w:rsid w:val="00E26B18"/>
    <w:rsid w:val="00E30D06"/>
    <w:rsid w:val="00E314E8"/>
    <w:rsid w:val="00E319F0"/>
    <w:rsid w:val="00E36416"/>
    <w:rsid w:val="00E4055A"/>
    <w:rsid w:val="00E44A15"/>
    <w:rsid w:val="00E45269"/>
    <w:rsid w:val="00E45641"/>
    <w:rsid w:val="00E46121"/>
    <w:rsid w:val="00E462C2"/>
    <w:rsid w:val="00E46A32"/>
    <w:rsid w:val="00E54246"/>
    <w:rsid w:val="00E55C05"/>
    <w:rsid w:val="00E57D20"/>
    <w:rsid w:val="00E60AC2"/>
    <w:rsid w:val="00E61B03"/>
    <w:rsid w:val="00E62B01"/>
    <w:rsid w:val="00E66B13"/>
    <w:rsid w:val="00E67609"/>
    <w:rsid w:val="00E676E9"/>
    <w:rsid w:val="00E700E1"/>
    <w:rsid w:val="00E701FF"/>
    <w:rsid w:val="00E722D0"/>
    <w:rsid w:val="00E725D2"/>
    <w:rsid w:val="00E72649"/>
    <w:rsid w:val="00E77522"/>
    <w:rsid w:val="00E777EA"/>
    <w:rsid w:val="00E7789F"/>
    <w:rsid w:val="00E80E26"/>
    <w:rsid w:val="00E8197F"/>
    <w:rsid w:val="00E81A4A"/>
    <w:rsid w:val="00E8334D"/>
    <w:rsid w:val="00E84EA2"/>
    <w:rsid w:val="00E875F9"/>
    <w:rsid w:val="00E90697"/>
    <w:rsid w:val="00E90AFF"/>
    <w:rsid w:val="00E90CC1"/>
    <w:rsid w:val="00E91998"/>
    <w:rsid w:val="00E91BF3"/>
    <w:rsid w:val="00E92A87"/>
    <w:rsid w:val="00E93065"/>
    <w:rsid w:val="00E95D1B"/>
    <w:rsid w:val="00EA142F"/>
    <w:rsid w:val="00EA3494"/>
    <w:rsid w:val="00EA3E43"/>
    <w:rsid w:val="00EA519C"/>
    <w:rsid w:val="00EB157F"/>
    <w:rsid w:val="00EB28BB"/>
    <w:rsid w:val="00EB39AE"/>
    <w:rsid w:val="00EB3F15"/>
    <w:rsid w:val="00EB4A2A"/>
    <w:rsid w:val="00EB4B2C"/>
    <w:rsid w:val="00EC10CD"/>
    <w:rsid w:val="00EC3309"/>
    <w:rsid w:val="00EC4956"/>
    <w:rsid w:val="00EC4F45"/>
    <w:rsid w:val="00EC56CE"/>
    <w:rsid w:val="00EC6234"/>
    <w:rsid w:val="00EC6BC4"/>
    <w:rsid w:val="00EC7175"/>
    <w:rsid w:val="00ED299A"/>
    <w:rsid w:val="00ED4C86"/>
    <w:rsid w:val="00ED55DB"/>
    <w:rsid w:val="00EE0EA3"/>
    <w:rsid w:val="00EE1070"/>
    <w:rsid w:val="00EE1E79"/>
    <w:rsid w:val="00EE418D"/>
    <w:rsid w:val="00EE4734"/>
    <w:rsid w:val="00EE4F0C"/>
    <w:rsid w:val="00EE5C2D"/>
    <w:rsid w:val="00EE789C"/>
    <w:rsid w:val="00EE7D33"/>
    <w:rsid w:val="00EF0170"/>
    <w:rsid w:val="00EF0196"/>
    <w:rsid w:val="00EF2350"/>
    <w:rsid w:val="00EF2608"/>
    <w:rsid w:val="00EF2CB3"/>
    <w:rsid w:val="00EF5025"/>
    <w:rsid w:val="00EF55C5"/>
    <w:rsid w:val="00EF5D2F"/>
    <w:rsid w:val="00EF7E15"/>
    <w:rsid w:val="00F004CC"/>
    <w:rsid w:val="00F00CEA"/>
    <w:rsid w:val="00F011B2"/>
    <w:rsid w:val="00F0165E"/>
    <w:rsid w:val="00F03515"/>
    <w:rsid w:val="00F07280"/>
    <w:rsid w:val="00F11077"/>
    <w:rsid w:val="00F157F6"/>
    <w:rsid w:val="00F15A81"/>
    <w:rsid w:val="00F15DE4"/>
    <w:rsid w:val="00F1676D"/>
    <w:rsid w:val="00F16990"/>
    <w:rsid w:val="00F16DC4"/>
    <w:rsid w:val="00F17496"/>
    <w:rsid w:val="00F21D79"/>
    <w:rsid w:val="00F2264A"/>
    <w:rsid w:val="00F2444F"/>
    <w:rsid w:val="00F255FE"/>
    <w:rsid w:val="00F2602E"/>
    <w:rsid w:val="00F271EC"/>
    <w:rsid w:val="00F306D0"/>
    <w:rsid w:val="00F31309"/>
    <w:rsid w:val="00F31371"/>
    <w:rsid w:val="00F32CF7"/>
    <w:rsid w:val="00F34ED5"/>
    <w:rsid w:val="00F34F8B"/>
    <w:rsid w:val="00F37C99"/>
    <w:rsid w:val="00F403FB"/>
    <w:rsid w:val="00F41626"/>
    <w:rsid w:val="00F41DB0"/>
    <w:rsid w:val="00F42D39"/>
    <w:rsid w:val="00F44A5D"/>
    <w:rsid w:val="00F478B1"/>
    <w:rsid w:val="00F534B0"/>
    <w:rsid w:val="00F5419A"/>
    <w:rsid w:val="00F546C7"/>
    <w:rsid w:val="00F546E7"/>
    <w:rsid w:val="00F57024"/>
    <w:rsid w:val="00F60DB8"/>
    <w:rsid w:val="00F61667"/>
    <w:rsid w:val="00F61983"/>
    <w:rsid w:val="00F62F92"/>
    <w:rsid w:val="00F70980"/>
    <w:rsid w:val="00F70B10"/>
    <w:rsid w:val="00F71080"/>
    <w:rsid w:val="00F730D0"/>
    <w:rsid w:val="00F731C7"/>
    <w:rsid w:val="00F749C0"/>
    <w:rsid w:val="00F7679D"/>
    <w:rsid w:val="00F76AFD"/>
    <w:rsid w:val="00F7757A"/>
    <w:rsid w:val="00F77B74"/>
    <w:rsid w:val="00F802E9"/>
    <w:rsid w:val="00F81302"/>
    <w:rsid w:val="00F81DC8"/>
    <w:rsid w:val="00F8340C"/>
    <w:rsid w:val="00F83BE6"/>
    <w:rsid w:val="00F843C7"/>
    <w:rsid w:val="00F84B9E"/>
    <w:rsid w:val="00F90D6D"/>
    <w:rsid w:val="00F923FE"/>
    <w:rsid w:val="00F939ED"/>
    <w:rsid w:val="00F95B5A"/>
    <w:rsid w:val="00F96398"/>
    <w:rsid w:val="00FA2197"/>
    <w:rsid w:val="00FA3222"/>
    <w:rsid w:val="00FA32DA"/>
    <w:rsid w:val="00FA5BDF"/>
    <w:rsid w:val="00FA7634"/>
    <w:rsid w:val="00FB07FB"/>
    <w:rsid w:val="00FB1A6F"/>
    <w:rsid w:val="00FB1F46"/>
    <w:rsid w:val="00FB2F34"/>
    <w:rsid w:val="00FB459B"/>
    <w:rsid w:val="00FB5E4A"/>
    <w:rsid w:val="00FB5F26"/>
    <w:rsid w:val="00FB654D"/>
    <w:rsid w:val="00FC0314"/>
    <w:rsid w:val="00FC0564"/>
    <w:rsid w:val="00FC3D08"/>
    <w:rsid w:val="00FC47E0"/>
    <w:rsid w:val="00FC4D76"/>
    <w:rsid w:val="00FC52DF"/>
    <w:rsid w:val="00FD0868"/>
    <w:rsid w:val="00FD0B18"/>
    <w:rsid w:val="00FD1309"/>
    <w:rsid w:val="00FD2D1B"/>
    <w:rsid w:val="00FD4D54"/>
    <w:rsid w:val="00FD604F"/>
    <w:rsid w:val="00FD65E8"/>
    <w:rsid w:val="00FD7167"/>
    <w:rsid w:val="00FD7345"/>
    <w:rsid w:val="00FD7F66"/>
    <w:rsid w:val="00FE07D9"/>
    <w:rsid w:val="00FE20B2"/>
    <w:rsid w:val="00FE47DC"/>
    <w:rsid w:val="00FE6A27"/>
    <w:rsid w:val="00FE7B3C"/>
    <w:rsid w:val="00FF0822"/>
    <w:rsid w:val="00FF09A5"/>
    <w:rsid w:val="00FF1644"/>
    <w:rsid w:val="00FF225C"/>
    <w:rsid w:val="00FF23A7"/>
    <w:rsid w:val="00FF364C"/>
    <w:rsid w:val="00FF50B2"/>
    <w:rsid w:val="00FF5654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B13"/>
  </w:style>
  <w:style w:type="paragraph" w:styleId="AltBilgi">
    <w:name w:val="footer"/>
    <w:basedOn w:val="Normal"/>
    <w:link w:val="Al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B13"/>
  </w:style>
  <w:style w:type="character" w:styleId="Kpr">
    <w:name w:val="Hyperlink"/>
    <w:basedOn w:val="VarsaylanParagrafYazTipi"/>
    <w:uiPriority w:val="99"/>
    <w:unhideWhenUsed/>
    <w:rsid w:val="00FF225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FF225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12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2DC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2D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E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E23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DC5557"/>
  </w:style>
  <w:style w:type="paragraph" w:styleId="ListeParagraf">
    <w:name w:val="List Paragraph"/>
    <w:basedOn w:val="Normal"/>
    <w:uiPriority w:val="34"/>
    <w:qFormat/>
    <w:rsid w:val="008837A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36D6A"/>
    <w:rPr>
      <w:b/>
      <w:bCs/>
    </w:rPr>
  </w:style>
  <w:style w:type="paragraph" w:customStyle="1" w:styleId="Default">
    <w:name w:val="Default"/>
    <w:rsid w:val="00A76C0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F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F15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F15DE4"/>
    <w:pPr>
      <w:numPr>
        <w:ilvl w:val="1"/>
      </w:numPr>
      <w:spacing w:after="160" w:line="259" w:lineRule="auto"/>
    </w:pPr>
    <w:rPr>
      <w:rFonts w:ascii="HelveticaNeueLT Std" w:eastAsiaTheme="minorEastAsia" w:hAnsi="HelveticaNeueLT Std"/>
      <w:color w:val="5B9BD5" w:themeColor="accent5"/>
      <w:spacing w:val="15"/>
      <w:sz w:val="23"/>
      <w:szCs w:val="22"/>
      <w:lang w:val="en-US"/>
    </w:rPr>
  </w:style>
  <w:style w:type="character" w:customStyle="1" w:styleId="AltyazChar">
    <w:name w:val="Altyazı Char"/>
    <w:basedOn w:val="VarsaylanParagrafYazTipi"/>
    <w:link w:val="Altyaz"/>
    <w:uiPriority w:val="11"/>
    <w:rsid w:val="00F15DE4"/>
    <w:rPr>
      <w:rFonts w:ascii="HelveticaNeueLT Std" w:eastAsiaTheme="minorEastAsia" w:hAnsi="HelveticaNeueLT Std"/>
      <w:color w:val="5B9BD5" w:themeColor="accent5"/>
      <w:spacing w:val="15"/>
      <w:sz w:val="23"/>
      <w:szCs w:val="22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15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15DE4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F15DE4"/>
  </w:style>
  <w:style w:type="character" w:customStyle="1" w:styleId="normaltextrun">
    <w:name w:val="normaltextrun"/>
    <w:basedOn w:val="VarsaylanParagrafYazTipi"/>
    <w:rsid w:val="005E74CA"/>
  </w:style>
  <w:style w:type="paragraph" w:styleId="NormalWeb">
    <w:name w:val="Normal (Web)"/>
    <w:basedOn w:val="Normal"/>
    <w:uiPriority w:val="99"/>
    <w:unhideWhenUsed/>
    <w:rsid w:val="005E74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f01">
    <w:name w:val="cf01"/>
    <w:basedOn w:val="VarsaylanParagrafYazTipi"/>
    <w:rsid w:val="005E74CA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1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0EEEABDB9C469DA19BA29E42A0E0" ma:contentTypeVersion="12" ma:contentTypeDescription="Crée un document." ma:contentTypeScope="" ma:versionID="3ce92b26736b9936c4d75bcca94777d8">
  <xsd:schema xmlns:xsd="http://www.w3.org/2001/XMLSchema" xmlns:xs="http://www.w3.org/2001/XMLSchema" xmlns:p="http://schemas.microsoft.com/office/2006/metadata/properties" xmlns:ns2="06668eb1-cc7d-41f5-a272-3b166a6f06cb" xmlns:ns3="08b3fd59-2fa6-428f-81bb-3e39b39fd000" targetNamespace="http://schemas.microsoft.com/office/2006/metadata/properties" ma:root="true" ma:fieldsID="9e0147740975348755d7c131aba8c17c" ns2:_="" ns3:_="">
    <xsd:import namespace="06668eb1-cc7d-41f5-a272-3b166a6f06cb"/>
    <xsd:import namespace="08b3fd59-2fa6-428f-81bb-3e39b39f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8eb1-cc7d-41f5-a272-3b166a6f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fd59-2fa6-428f-81bb-3e39b39f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BBAF2-3E2F-4C8F-B0E8-2532C5DF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8eb1-cc7d-41f5-a272-3b166a6f06cb"/>
    <ds:schemaRef ds:uri="08b3fd59-2fa6-428f-81bb-3e39b39f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FE2A8-8D7F-4263-A19B-3AFC0E8F9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Aslıhan Güzeller SÖNMEZ</cp:lastModifiedBy>
  <cp:revision>14</cp:revision>
  <cp:lastPrinted>2023-01-05T12:50:00Z</cp:lastPrinted>
  <dcterms:created xsi:type="dcterms:W3CDTF">2023-01-05T08:13:00Z</dcterms:created>
  <dcterms:modified xsi:type="dcterms:W3CDTF">2023-01-05T15:51:00Z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0x0101003ACD0EEEABDB9C469DA19BA29E42A0E0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2022-02-25T11:35:48Z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2c39fedf-98da-4c12-9013-044567610061</vt:lpwstr>
  </property>
  <property fmtid="{D5CDD505-2E9C-101B-9397-08002B2CF9AE}" pid="9" name="MSIP_Label_fd1c0902-ed92-4fed-896d-2e7725de02d4_ContentBits">
    <vt:lpwstr>2</vt:lpwstr>
  </property>
</Properties>
</file>