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40B9" w14:textId="77777777" w:rsidR="00675789" w:rsidRDefault="00B13EA4" w:rsidP="004F2FF8">
      <w:pPr>
        <w:spacing w:before="52" w:line="276" w:lineRule="auto"/>
        <w:ind w:right="-23"/>
        <w:rPr>
          <w:rFonts w:ascii="Arial" w:eastAsia="Arial" w:hAnsi="Arial" w:cs="Arial"/>
          <w:bCs/>
          <w:color w:val="000000"/>
          <w:sz w:val="36"/>
          <w:szCs w:val="36"/>
        </w:rPr>
      </w:pPr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Basın Bülteni</w:t>
      </w:r>
    </w:p>
    <w:p w14:paraId="521C658C" w14:textId="406345A4" w:rsidR="00675789" w:rsidRDefault="005E74CA" w:rsidP="004F2FF8">
      <w:pPr>
        <w:pStyle w:val="Sous-titre1"/>
        <w:spacing w:line="276" w:lineRule="auto"/>
        <w:jc w:val="both"/>
        <w:rPr>
          <w:b/>
          <w:bCs/>
          <w:noProof/>
          <w:sz w:val="30"/>
          <w:szCs w:val="30"/>
          <w:lang w:val="tr-TR"/>
        </w:rPr>
      </w:pPr>
      <w:r>
        <w:rPr>
          <w:rFonts w:eastAsia="Arial"/>
          <w:bCs/>
          <w:spacing w:val="1"/>
          <w:position w:val="-1"/>
          <w:sz w:val="18"/>
        </w:rPr>
        <w:t>1</w:t>
      </w:r>
      <w:r w:rsidR="000D6BB7">
        <w:rPr>
          <w:rFonts w:eastAsia="Arial"/>
          <w:bCs/>
          <w:spacing w:val="1"/>
          <w:position w:val="-1"/>
          <w:sz w:val="18"/>
        </w:rPr>
        <w:t>7</w:t>
      </w:r>
      <w:r>
        <w:rPr>
          <w:rFonts w:eastAsia="Arial"/>
          <w:bCs/>
          <w:spacing w:val="1"/>
          <w:position w:val="-1"/>
          <w:sz w:val="18"/>
        </w:rPr>
        <w:t xml:space="preserve"> Aralık 2022</w:t>
      </w:r>
    </w:p>
    <w:p w14:paraId="6B7119FC" w14:textId="77777777" w:rsidR="000749EA" w:rsidRDefault="000749EA" w:rsidP="004F2FF8">
      <w:pPr>
        <w:pStyle w:val="Maintitle"/>
        <w:spacing w:line="276" w:lineRule="auto"/>
        <w:jc w:val="center"/>
        <w:rPr>
          <w:noProof/>
          <w:lang w:val="tr-TR"/>
        </w:rPr>
      </w:pPr>
    </w:p>
    <w:p w14:paraId="47DE9805" w14:textId="1962B612" w:rsidR="00F15DE4" w:rsidRDefault="005E74CA" w:rsidP="004F2FF8">
      <w:pPr>
        <w:pStyle w:val="Maintitle"/>
        <w:spacing w:line="276" w:lineRule="auto"/>
        <w:jc w:val="both"/>
        <w:rPr>
          <w:noProof/>
          <w:lang w:val="tr-TR"/>
        </w:rPr>
      </w:pPr>
      <w:r w:rsidRPr="005E74CA">
        <w:rPr>
          <w:noProof/>
          <w:lang w:val="tr-TR"/>
        </w:rPr>
        <w:t>RENAULT AUSTRAL 2023’ün 'SATIN ALINABİLECEK EN İYİ OTOMOBİLİ” SEÇİLDİ</w:t>
      </w:r>
    </w:p>
    <w:p w14:paraId="7AEF910D" w14:textId="77777777" w:rsidR="005E74CA" w:rsidRPr="00471852" w:rsidRDefault="005E74CA" w:rsidP="004F2FF8">
      <w:pPr>
        <w:pStyle w:val="Maintitle"/>
        <w:spacing w:line="276" w:lineRule="auto"/>
        <w:jc w:val="both"/>
        <w:rPr>
          <w:rFonts w:eastAsia="Times New Roman"/>
          <w:color w:val="000000"/>
          <w:lang w:val="tr-TR" w:eastAsia="fr-FR"/>
        </w:rPr>
      </w:pPr>
    </w:p>
    <w:p w14:paraId="7339F84D" w14:textId="5A60763C" w:rsidR="005E74CA" w:rsidRPr="005E74CA" w:rsidRDefault="005E74CA" w:rsidP="005E74C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5E74CA">
        <w:rPr>
          <w:rFonts w:ascii="Arial" w:hAnsi="Arial" w:cs="Arial"/>
          <w:b/>
          <w:bCs/>
          <w:lang w:val="tr-TR"/>
        </w:rPr>
        <w:t>Yeni Renault Austral, AUTOBEST jürisi tarafından "2023 Avrupa’nın Satın Alınabilecek En İyi Otomobil</w:t>
      </w:r>
      <w:r w:rsidR="007E3BF9">
        <w:rPr>
          <w:rFonts w:ascii="Arial" w:hAnsi="Arial" w:cs="Arial"/>
          <w:b/>
          <w:bCs/>
          <w:lang w:val="tr-TR"/>
        </w:rPr>
        <w:t>i</w:t>
      </w:r>
      <w:r w:rsidRPr="005E74CA">
        <w:rPr>
          <w:rFonts w:ascii="Arial" w:hAnsi="Arial" w:cs="Arial"/>
          <w:b/>
          <w:bCs/>
          <w:lang w:val="tr-TR"/>
        </w:rPr>
        <w:t xml:space="preserve"> (Best Buy Car of Europe 2023)" seçildi.</w:t>
      </w:r>
    </w:p>
    <w:p w14:paraId="11F78FBF" w14:textId="77777777" w:rsidR="005E74CA" w:rsidRPr="005E74CA" w:rsidRDefault="005E74CA" w:rsidP="005E74CA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615249E8" w14:textId="77777777" w:rsidR="005E74CA" w:rsidRPr="005E74CA" w:rsidRDefault="005E74CA" w:rsidP="005E74C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5E74CA">
        <w:rPr>
          <w:rFonts w:ascii="Arial" w:hAnsi="Arial" w:cs="Arial"/>
          <w:b/>
          <w:bCs/>
          <w:lang w:val="tr-TR"/>
        </w:rPr>
        <w:t>Austral, Google Otomotiv Hizmetleri ile bağlantılı OpenR Link bilgi-eğlence sistemi ile SMARTBEST ödülünü kazandıktan sonra 2023 AUTOBEST yarışmasında bir zafer daha elde etti.</w:t>
      </w:r>
    </w:p>
    <w:p w14:paraId="4381A6AC" w14:textId="77777777" w:rsidR="00F15DE4" w:rsidRPr="00471852" w:rsidRDefault="00F15DE4" w:rsidP="004F2FF8">
      <w:pPr>
        <w:spacing w:line="276" w:lineRule="auto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val="tr-TR" w:eastAsia="fr-FR"/>
        </w:rPr>
      </w:pPr>
    </w:p>
    <w:p w14:paraId="24B53E9E" w14:textId="5A8BFD8D" w:rsidR="005E74CA" w:rsidRPr="005E74CA" w:rsidRDefault="005E74CA" w:rsidP="005E74CA">
      <w:pPr>
        <w:pStyle w:val="NormalWeb"/>
        <w:spacing w:before="0" w:after="0"/>
        <w:jc w:val="both"/>
        <w:textAlignment w:val="baseline"/>
        <w:rPr>
          <w:rFonts w:ascii="Arial" w:eastAsiaTheme="minorHAnsi" w:hAnsi="Arial" w:cs="Arial"/>
          <w:sz w:val="22"/>
          <w:szCs w:val="22"/>
          <w:lang w:val="tr-TR" w:eastAsia="en-US"/>
        </w:rPr>
      </w:pP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>AUTOBEST’in 31 Avrupa ülkesinden 31 gazeteciden oluşan jürisi, Austral'</w:t>
      </w:r>
      <w:r w:rsidR="003F6296">
        <w:rPr>
          <w:rFonts w:ascii="Arial" w:eastAsiaTheme="minorHAnsi" w:hAnsi="Arial" w:cs="Arial"/>
          <w:sz w:val="22"/>
          <w:szCs w:val="22"/>
          <w:lang w:val="tr-TR" w:eastAsia="en-US"/>
        </w:rPr>
        <w:t>i</w:t>
      </w: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 xml:space="preserve"> "2023 Avrupa'nı</w:t>
      </w:r>
      <w:r>
        <w:rPr>
          <w:rFonts w:ascii="Arial" w:eastAsiaTheme="minorHAnsi" w:hAnsi="Arial" w:cs="Arial"/>
          <w:sz w:val="22"/>
          <w:szCs w:val="22"/>
          <w:lang w:val="tr-TR" w:eastAsia="en-US"/>
        </w:rPr>
        <w:t xml:space="preserve">n </w:t>
      </w: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 xml:space="preserve">Satın Alınacak </w:t>
      </w:r>
      <w:r>
        <w:rPr>
          <w:rFonts w:ascii="Arial" w:eastAsiaTheme="minorHAnsi" w:hAnsi="Arial" w:cs="Arial"/>
          <w:sz w:val="22"/>
          <w:szCs w:val="22"/>
          <w:lang w:val="tr-TR" w:eastAsia="en-US"/>
        </w:rPr>
        <w:t xml:space="preserve">En İyi </w:t>
      </w: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>Otomobili"</w:t>
      </w:r>
      <w:r w:rsidR="00E46A32">
        <w:rPr>
          <w:rFonts w:ascii="Arial" w:eastAsiaTheme="minorHAnsi" w:hAnsi="Arial" w:cs="Arial"/>
          <w:sz w:val="22"/>
          <w:szCs w:val="22"/>
          <w:lang w:val="tr-TR" w:eastAsia="en-US"/>
        </w:rPr>
        <w:t xml:space="preserve"> ödülüne layık gördü.</w:t>
      </w: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 xml:space="preserve"> Jüri, birkaç hafta önce 6 finalist arasına giren Renault Austral modelini Avrupalı tüketicilerin satın alma kriterlerini en iyi karşılayan otomobil seçti.</w:t>
      </w:r>
    </w:p>
    <w:p w14:paraId="58300106" w14:textId="443535C8" w:rsidR="005E74CA" w:rsidRPr="005E74CA" w:rsidRDefault="005E74CA" w:rsidP="005E74CA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E74CA">
        <w:rPr>
          <w:rFonts w:ascii="Arial" w:hAnsi="Arial" w:cs="Arial"/>
          <w:sz w:val="22"/>
          <w:szCs w:val="22"/>
          <w:lang w:val="tr-TR"/>
        </w:rPr>
        <w:t>Renault Austral, "2023 Avrupa'nın Satın Alınacak</w:t>
      </w:r>
      <w:r>
        <w:rPr>
          <w:rFonts w:ascii="Arial" w:hAnsi="Arial" w:cs="Arial"/>
          <w:sz w:val="22"/>
          <w:szCs w:val="22"/>
          <w:lang w:val="tr-TR"/>
        </w:rPr>
        <w:t xml:space="preserve"> En İyi</w:t>
      </w:r>
      <w:r w:rsidRPr="005E74CA">
        <w:rPr>
          <w:rFonts w:ascii="Arial" w:hAnsi="Arial" w:cs="Arial"/>
          <w:sz w:val="22"/>
          <w:szCs w:val="22"/>
          <w:lang w:val="tr-TR"/>
        </w:rPr>
        <w:t xml:space="preserve"> Otomobili" ödülü dışında Kasım ayında SMARTBEST 2023 ödülünü de kazanmıştı. Bu ödül, Google Otomotiv Hizmetleri ile bağlantılı OpenR Link bilgi-eğlence sisteminin </w:t>
      </w:r>
      <w:r>
        <w:rPr>
          <w:rFonts w:ascii="Arial" w:hAnsi="Arial" w:cs="Arial"/>
          <w:sz w:val="22"/>
          <w:szCs w:val="22"/>
          <w:lang w:val="tr-TR"/>
        </w:rPr>
        <w:t xml:space="preserve">işlevselliğini </w:t>
      </w:r>
      <w:r w:rsidRPr="005E74CA">
        <w:rPr>
          <w:rFonts w:ascii="Arial" w:hAnsi="Arial" w:cs="Arial"/>
          <w:sz w:val="22"/>
          <w:szCs w:val="22"/>
          <w:lang w:val="tr-TR"/>
        </w:rPr>
        <w:t>ortaya koyuyor ve Austral'</w:t>
      </w:r>
      <w:r>
        <w:rPr>
          <w:rFonts w:ascii="Arial" w:hAnsi="Arial" w:cs="Arial"/>
          <w:sz w:val="22"/>
          <w:szCs w:val="22"/>
          <w:lang w:val="tr-TR"/>
        </w:rPr>
        <w:t>i</w:t>
      </w:r>
      <w:r w:rsidRPr="005E74CA">
        <w:rPr>
          <w:rFonts w:ascii="Arial" w:hAnsi="Arial" w:cs="Arial"/>
          <w:sz w:val="22"/>
          <w:szCs w:val="22"/>
          <w:lang w:val="tr-TR"/>
        </w:rPr>
        <w:t xml:space="preserve"> Avrupa'nın en </w:t>
      </w:r>
      <w:r w:rsidR="00E46A32">
        <w:rPr>
          <w:rFonts w:ascii="Arial" w:hAnsi="Arial" w:cs="Arial"/>
          <w:sz w:val="22"/>
          <w:szCs w:val="22"/>
          <w:lang w:val="tr-TR"/>
        </w:rPr>
        <w:t>gelişmiş bağlanabilirlik seviyesi sunan</w:t>
      </w:r>
      <w:r w:rsidRPr="005E74CA">
        <w:rPr>
          <w:rFonts w:ascii="Arial" w:hAnsi="Arial" w:cs="Arial"/>
          <w:sz w:val="22"/>
          <w:szCs w:val="22"/>
          <w:lang w:val="tr-TR"/>
        </w:rPr>
        <w:t xml:space="preserve"> otomobili yapıyor.</w:t>
      </w:r>
    </w:p>
    <w:p w14:paraId="44A423EA" w14:textId="77777777" w:rsidR="005E74CA" w:rsidRPr="005E74CA" w:rsidRDefault="005E74CA" w:rsidP="005E74CA">
      <w:pPr>
        <w:pStyle w:val="Sous-titre1"/>
        <w:jc w:val="both"/>
        <w:rPr>
          <w:caps w:val="0"/>
          <w:lang w:val="tr-TR"/>
        </w:rPr>
      </w:pPr>
    </w:p>
    <w:p w14:paraId="68028E97" w14:textId="77777777" w:rsidR="005E74CA" w:rsidRPr="005E74CA" w:rsidRDefault="005E74CA" w:rsidP="005E74CA">
      <w:pPr>
        <w:pStyle w:val="Sous-titre1"/>
        <w:jc w:val="both"/>
        <w:rPr>
          <w:caps w:val="0"/>
          <w:lang w:val="tr-TR"/>
        </w:rPr>
      </w:pPr>
      <w:r w:rsidRPr="005E74CA">
        <w:rPr>
          <w:caps w:val="0"/>
          <w:lang w:val="tr-TR"/>
        </w:rPr>
        <w:t>TEKNOLOJİK, VERİMLİ VE BAĞLANTILI SUV</w:t>
      </w:r>
    </w:p>
    <w:p w14:paraId="452514BE" w14:textId="6A706880" w:rsidR="005E74CA" w:rsidRPr="005E74CA" w:rsidRDefault="005E74CA" w:rsidP="005E74CA">
      <w:pPr>
        <w:pStyle w:val="NormalWeb"/>
        <w:jc w:val="both"/>
        <w:textAlignment w:val="baseline"/>
        <w:rPr>
          <w:rFonts w:ascii="Arial" w:eastAsiaTheme="minorHAnsi" w:hAnsi="Arial" w:cs="Arial"/>
          <w:sz w:val="22"/>
          <w:szCs w:val="22"/>
          <w:lang w:val="tr-TR" w:eastAsia="en-US"/>
        </w:rPr>
      </w:pP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 xml:space="preserve">Austral, Renault'nun C segmentinde gücünü ortaya koyma stratejisini somutlaştırıyor ve C-SUV segmentinin merkezinde yer alıyor. </w:t>
      </w:r>
    </w:p>
    <w:p w14:paraId="3A99875A" w14:textId="77777777" w:rsidR="005E74CA" w:rsidRPr="005E74CA" w:rsidRDefault="005E74CA" w:rsidP="005E74CA">
      <w:pPr>
        <w:pStyle w:val="NormalWeb"/>
        <w:jc w:val="both"/>
        <w:textAlignment w:val="baseline"/>
        <w:rPr>
          <w:rFonts w:ascii="Arial" w:eastAsiaTheme="minorHAnsi" w:hAnsi="Arial" w:cs="Arial"/>
          <w:sz w:val="22"/>
          <w:szCs w:val="22"/>
          <w:lang w:val="tr-TR" w:eastAsia="en-US"/>
        </w:rPr>
      </w:pPr>
      <w:r w:rsidRPr="005E74CA">
        <w:rPr>
          <w:rFonts w:ascii="Arial" w:eastAsiaTheme="minorHAnsi" w:hAnsi="Arial" w:cs="Arial"/>
          <w:sz w:val="22"/>
          <w:szCs w:val="22"/>
          <w:lang w:val="tr-TR" w:eastAsia="en-US"/>
        </w:rPr>
        <w:t>Austral, 32 sürüş destek sistemi, Renault'nun gelişmiş 4CONTROL sistemi, Google'ın en iyi hizmet ve uygulamalarını sunan OpenR Link bilgi-eğlence sistemi ve verimli 200 hp E-TECH tam hibrit motoru ile sürüş keyfinden ödün vermeden herkes için en iyi teknolojiyi sunuyor.</w:t>
      </w:r>
    </w:p>
    <w:p w14:paraId="5EFD762E" w14:textId="77777777" w:rsidR="00E46A32" w:rsidRDefault="00E46A32" w:rsidP="00E46A32">
      <w:pPr>
        <w:pStyle w:val="NormalWeb"/>
        <w:jc w:val="both"/>
        <w:textAlignment w:val="baseline"/>
        <w:rPr>
          <w:rFonts w:ascii="Arial" w:eastAsiaTheme="minorHAnsi" w:hAnsi="Arial" w:cs="Arial"/>
          <w:sz w:val="22"/>
          <w:szCs w:val="22"/>
          <w:lang w:val="tr-TR" w:eastAsia="en-US"/>
        </w:rPr>
      </w:pPr>
      <w:r>
        <w:rPr>
          <w:rFonts w:ascii="Arial" w:eastAsiaTheme="minorHAnsi" w:hAnsi="Arial" w:cs="Arial"/>
          <w:sz w:val="22"/>
          <w:szCs w:val="22"/>
          <w:lang w:val="tr-TR" w:eastAsia="en-US"/>
        </w:rPr>
        <w:t xml:space="preserve">Türkiye’de 2023 yılının ilk yarısında satışa sunulacak olan Renault Austral, özgün bir araç arayan kullanıcılara hitap ediyor. </w:t>
      </w:r>
    </w:p>
    <w:p w14:paraId="12460D52" w14:textId="2E9650CE" w:rsidR="00D45CFA" w:rsidRPr="005E74CA" w:rsidRDefault="00D45CFA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sectPr w:rsidR="00D45CFA" w:rsidRPr="005E74CA" w:rsidSect="004D7E6D"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47FE" w14:textId="77777777" w:rsidR="006428C3" w:rsidRDefault="006428C3" w:rsidP="00E66B13">
      <w:r>
        <w:separator/>
      </w:r>
    </w:p>
  </w:endnote>
  <w:endnote w:type="continuationSeparator" w:id="0">
    <w:p w14:paraId="510FE4E3" w14:textId="77777777" w:rsidR="006428C3" w:rsidRDefault="006428C3" w:rsidP="00E66B13">
      <w:r>
        <w:continuationSeparator/>
      </w:r>
    </w:p>
  </w:endnote>
  <w:endnote w:type="continuationNotice" w:id="1">
    <w:p w14:paraId="6C4BB2BB" w14:textId="77777777" w:rsidR="006428C3" w:rsidRDefault="0064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387" w14:textId="752A3A2C" w:rsidR="00FF225C" w:rsidRPr="00994AAF" w:rsidRDefault="00FF225C" w:rsidP="00317B55">
    <w:pPr>
      <w:pStyle w:val="AltBilgi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AF05" w14:textId="77777777" w:rsidR="006428C3" w:rsidRDefault="006428C3" w:rsidP="00E66B13">
      <w:r>
        <w:separator/>
      </w:r>
    </w:p>
  </w:footnote>
  <w:footnote w:type="continuationSeparator" w:id="0">
    <w:p w14:paraId="6D6EDDF0" w14:textId="77777777" w:rsidR="006428C3" w:rsidRDefault="006428C3" w:rsidP="00E66B13">
      <w:r>
        <w:continuationSeparator/>
      </w:r>
    </w:p>
  </w:footnote>
  <w:footnote w:type="continuationNotice" w:id="1">
    <w:p w14:paraId="675CBE50" w14:textId="77777777" w:rsidR="006428C3" w:rsidRDefault="00642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829" w14:textId="4EE52CF6" w:rsidR="00B13EA4" w:rsidRDefault="00B13EA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CCC79" wp14:editId="5387BBB5">
              <wp:simplePos x="0" y="0"/>
              <wp:positionH relativeFrom="margin">
                <wp:align>right</wp:align>
              </wp:positionH>
              <wp:positionV relativeFrom="page">
                <wp:posOffset>320040</wp:posOffset>
              </wp:positionV>
              <wp:extent cx="576580" cy="758825"/>
              <wp:effectExtent l="0" t="0" r="0" b="3175"/>
              <wp:wrapNone/>
              <wp:docPr id="6" name="Serbest Form: Şek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758825"/>
                      </a:xfrm>
                      <a:custGeom>
                        <a:avLst/>
                        <a:gdLst>
                          <a:gd name="T0" fmla="*/ 461010 w 908"/>
                          <a:gd name="T1" fmla="*/ 742315 h 1195"/>
                          <a:gd name="T2" fmla="*/ 331470 w 908"/>
                          <a:gd name="T3" fmla="*/ 499110 h 1195"/>
                          <a:gd name="T4" fmla="*/ 302260 w 908"/>
                          <a:gd name="T5" fmla="*/ 553085 h 1195"/>
                          <a:gd name="T6" fmla="*/ 403860 w 908"/>
                          <a:gd name="T7" fmla="*/ 742315 h 1195"/>
                          <a:gd name="T8" fmla="*/ 230505 w 908"/>
                          <a:gd name="T9" fmla="*/ 1067435 h 1195"/>
                          <a:gd name="T10" fmla="*/ 57150 w 908"/>
                          <a:gd name="T11" fmla="*/ 742315 h 1195"/>
                          <a:gd name="T12" fmla="*/ 259715 w 908"/>
                          <a:gd name="T13" fmla="*/ 363220 h 1195"/>
                          <a:gd name="T14" fmla="*/ 201930 w 908"/>
                          <a:gd name="T15" fmla="*/ 363220 h 1195"/>
                          <a:gd name="T16" fmla="*/ 0 w 908"/>
                          <a:gd name="T17" fmla="*/ 742315 h 1195"/>
                          <a:gd name="T18" fmla="*/ 201930 w 908"/>
                          <a:gd name="T19" fmla="*/ 1122045 h 1195"/>
                          <a:gd name="T20" fmla="*/ 259080 w 908"/>
                          <a:gd name="T21" fmla="*/ 1122045 h 1195"/>
                          <a:gd name="T22" fmla="*/ 461010 w 908"/>
                          <a:gd name="T23" fmla="*/ 742315 h 1195"/>
                          <a:gd name="T24" fmla="*/ 576580 w 908"/>
                          <a:gd name="T25" fmla="*/ 742315 h 1195"/>
                          <a:gd name="T26" fmla="*/ 374015 w 908"/>
                          <a:gd name="T27" fmla="*/ 363220 h 1195"/>
                          <a:gd name="T28" fmla="*/ 316865 w 908"/>
                          <a:gd name="T29" fmla="*/ 363220 h 1195"/>
                          <a:gd name="T30" fmla="*/ 114935 w 908"/>
                          <a:gd name="T31" fmla="*/ 742315 h 1195"/>
                          <a:gd name="T32" fmla="*/ 245110 w 908"/>
                          <a:gd name="T33" fmla="*/ 986155 h 1195"/>
                          <a:gd name="T34" fmla="*/ 273685 w 908"/>
                          <a:gd name="T35" fmla="*/ 932180 h 1195"/>
                          <a:gd name="T36" fmla="*/ 172720 w 908"/>
                          <a:gd name="T37" fmla="*/ 742315 h 1195"/>
                          <a:gd name="T38" fmla="*/ 345440 w 908"/>
                          <a:gd name="T39" fmla="*/ 417830 h 1195"/>
                          <a:gd name="T40" fmla="*/ 518795 w 908"/>
                          <a:gd name="T41" fmla="*/ 742315 h 1195"/>
                          <a:gd name="T42" fmla="*/ 316865 w 908"/>
                          <a:gd name="T43" fmla="*/ 1122045 h 1195"/>
                          <a:gd name="T44" fmla="*/ 374015 w 908"/>
                          <a:gd name="T45" fmla="*/ 1122045 h 1195"/>
                          <a:gd name="T46" fmla="*/ 576580 w 908"/>
                          <a:gd name="T47" fmla="*/ 742315 h 1195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</a:gdLst>
                        <a:ahLst/>
                        <a:cxnLst>
                          <a:cxn ang="T48">
                            <a:pos x="T0" y="T1"/>
                          </a:cxn>
                          <a:cxn ang="T49">
                            <a:pos x="T2" y="T3"/>
                          </a:cxn>
                          <a:cxn ang="T50">
                            <a:pos x="T4" y="T5"/>
                          </a:cxn>
                          <a:cxn ang="T51">
                            <a:pos x="T6" y="T7"/>
                          </a:cxn>
                          <a:cxn ang="T52">
                            <a:pos x="T8" y="T9"/>
                          </a:cxn>
                          <a:cxn ang="T53">
                            <a:pos x="T10" y="T11"/>
                          </a:cxn>
                          <a:cxn ang="T54">
                            <a:pos x="T12" y="T13"/>
                          </a:cxn>
                          <a:cxn ang="T55">
                            <a:pos x="T14" y="T15"/>
                          </a:cxn>
                          <a:cxn ang="T56">
                            <a:pos x="T16" y="T17"/>
                          </a:cxn>
                          <a:cxn ang="T57">
                            <a:pos x="T18" y="T19"/>
                          </a:cxn>
                          <a:cxn ang="T58">
                            <a:pos x="T20" y="T21"/>
                          </a:cxn>
                          <a:cxn ang="T59">
                            <a:pos x="T22" y="T23"/>
                          </a:cxn>
                          <a:cxn ang="T60">
                            <a:pos x="T24" y="T25"/>
                          </a:cxn>
                          <a:cxn ang="T61">
                            <a:pos x="T26" y="T27"/>
                          </a:cxn>
                          <a:cxn ang="T62">
                            <a:pos x="T28" y="T29"/>
                          </a:cxn>
                          <a:cxn ang="T63">
                            <a:pos x="T30" y="T31"/>
                          </a:cxn>
                          <a:cxn ang="T64">
                            <a:pos x="T32" y="T33"/>
                          </a:cxn>
                          <a:cxn ang="T65">
                            <a:pos x="T34" y="T35"/>
                          </a:cxn>
                          <a:cxn ang="T66">
                            <a:pos x="T36" y="T37"/>
                          </a:cxn>
                          <a:cxn ang="T67">
                            <a:pos x="T38" y="T39"/>
                          </a:cxn>
                          <a:cxn ang="T68">
                            <a:pos x="T40" y="T41"/>
                          </a:cxn>
                          <a:cxn ang="T69">
                            <a:pos x="T42" y="T43"/>
                          </a:cxn>
                          <a:cxn ang="T70">
                            <a:pos x="T44" y="T45"/>
                          </a:cxn>
                          <a:cxn ang="T71">
                            <a:pos x="T46" y="T47"/>
                          </a:cxn>
                        </a:cxnLst>
                        <a:rect l="0" t="0" r="r" b="b"/>
                        <a:pathLst>
                          <a:path w="908" h="1195">
                            <a:moveTo>
                              <a:pt x="726" y="597"/>
                            </a:moveTo>
                            <a:lnTo>
                              <a:pt x="522" y="214"/>
                            </a:lnTo>
                            <a:lnTo>
                              <a:pt x="476" y="299"/>
                            </a:lnTo>
                            <a:lnTo>
                              <a:pt x="636" y="597"/>
                            </a:lnTo>
                            <a:lnTo>
                              <a:pt x="363" y="1109"/>
                            </a:lnTo>
                            <a:lnTo>
                              <a:pt x="90" y="597"/>
                            </a:lnTo>
                            <a:lnTo>
                              <a:pt x="409" y="0"/>
                            </a:lnTo>
                            <a:lnTo>
                              <a:pt x="318" y="0"/>
                            </a:lnTo>
                            <a:lnTo>
                              <a:pt x="0" y="597"/>
                            </a:lnTo>
                            <a:lnTo>
                              <a:pt x="318" y="1195"/>
                            </a:lnTo>
                            <a:lnTo>
                              <a:pt x="408" y="1195"/>
                            </a:lnTo>
                            <a:lnTo>
                              <a:pt x="726" y="597"/>
                            </a:lnTo>
                            <a:close/>
                            <a:moveTo>
                              <a:pt x="908" y="597"/>
                            </a:moveTo>
                            <a:lnTo>
                              <a:pt x="589" y="0"/>
                            </a:lnTo>
                            <a:lnTo>
                              <a:pt x="499" y="0"/>
                            </a:lnTo>
                            <a:lnTo>
                              <a:pt x="181" y="597"/>
                            </a:lnTo>
                            <a:lnTo>
                              <a:pt x="386" y="981"/>
                            </a:lnTo>
                            <a:lnTo>
                              <a:pt x="431" y="896"/>
                            </a:lnTo>
                            <a:lnTo>
                              <a:pt x="272" y="597"/>
                            </a:lnTo>
                            <a:lnTo>
                              <a:pt x="544" y="86"/>
                            </a:lnTo>
                            <a:lnTo>
                              <a:pt x="817" y="597"/>
                            </a:lnTo>
                            <a:lnTo>
                              <a:pt x="499" y="1195"/>
                            </a:lnTo>
                            <a:lnTo>
                              <a:pt x="589" y="1195"/>
                            </a:lnTo>
                            <a:lnTo>
                              <a:pt x="908" y="59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5529378" id="Serbest Form: Şekil 6" o:spid="_x0000_s1026" style="position:absolute;margin-left:-5.8pt;margin-top:25.2pt;width:45.4pt;height:5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0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" path="m726,597l522,214r-46,85l636,597,363,1109,90,597,409,,318,,,597r318,598l408,1195,726,597xm908,597l589,,499,,181,597,386,981r45,-85l272,597,544,86,817,597,499,1195r90,l908,597xe" fillcolor="#231f20" stroked="f">
              <v:path arrowok="t" o:connecttype="custom" o:connectlocs="292741350,471370025;210483450,316934850;191935100,351208975;256451100,471370025;146370675,677821225;36290250,471370025;164919025,230644700;128225550,230644700;0,471370025;128225550,712498575;164515800,712498575;292741350,471370025;366128300,471370025;237499525,230644700;201209275,230644700;72983725,471370025;155644850,626208425;173789975,591934300;109677200,471370025;219354400,265322050;329434825,471370025;201209275,712498575;237499525,712498575;366128300,471370025" o:connectangles="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980"/>
    <w:multiLevelType w:val="hybridMultilevel"/>
    <w:tmpl w:val="3E468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C57"/>
    <w:multiLevelType w:val="hybridMultilevel"/>
    <w:tmpl w:val="75A4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1C32"/>
    <w:multiLevelType w:val="hybridMultilevel"/>
    <w:tmpl w:val="D9C6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321B"/>
    <w:multiLevelType w:val="hybridMultilevel"/>
    <w:tmpl w:val="C60C641C"/>
    <w:lvl w:ilvl="0" w:tplc="F66C1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4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8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C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A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E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30CF"/>
    <w:multiLevelType w:val="hybridMultilevel"/>
    <w:tmpl w:val="5584F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1B"/>
    <w:rsid w:val="000019FC"/>
    <w:rsid w:val="00007B1B"/>
    <w:rsid w:val="00010A5A"/>
    <w:rsid w:val="0001152E"/>
    <w:rsid w:val="000147B0"/>
    <w:rsid w:val="00015043"/>
    <w:rsid w:val="00016D04"/>
    <w:rsid w:val="000178B4"/>
    <w:rsid w:val="000211AB"/>
    <w:rsid w:val="0002174C"/>
    <w:rsid w:val="000236F8"/>
    <w:rsid w:val="00023A00"/>
    <w:rsid w:val="00023F55"/>
    <w:rsid w:val="000310A2"/>
    <w:rsid w:val="00032688"/>
    <w:rsid w:val="00033D55"/>
    <w:rsid w:val="000346DD"/>
    <w:rsid w:val="0003498D"/>
    <w:rsid w:val="0003694F"/>
    <w:rsid w:val="00037D5A"/>
    <w:rsid w:val="00040DD7"/>
    <w:rsid w:val="00041626"/>
    <w:rsid w:val="00042A16"/>
    <w:rsid w:val="00044040"/>
    <w:rsid w:val="00045E3D"/>
    <w:rsid w:val="0004721E"/>
    <w:rsid w:val="0004739E"/>
    <w:rsid w:val="00047AF2"/>
    <w:rsid w:val="00047B53"/>
    <w:rsid w:val="00054277"/>
    <w:rsid w:val="0005457E"/>
    <w:rsid w:val="000545CB"/>
    <w:rsid w:val="00054920"/>
    <w:rsid w:val="0006021B"/>
    <w:rsid w:val="00061C3E"/>
    <w:rsid w:val="00061D8C"/>
    <w:rsid w:val="00063183"/>
    <w:rsid w:val="00064D01"/>
    <w:rsid w:val="00066548"/>
    <w:rsid w:val="0007392A"/>
    <w:rsid w:val="000746E2"/>
    <w:rsid w:val="000749EA"/>
    <w:rsid w:val="000759F2"/>
    <w:rsid w:val="0007709D"/>
    <w:rsid w:val="00077537"/>
    <w:rsid w:val="00081378"/>
    <w:rsid w:val="00081897"/>
    <w:rsid w:val="000833B4"/>
    <w:rsid w:val="00085C24"/>
    <w:rsid w:val="0009182F"/>
    <w:rsid w:val="0009212E"/>
    <w:rsid w:val="0009291B"/>
    <w:rsid w:val="000931AF"/>
    <w:rsid w:val="00093F02"/>
    <w:rsid w:val="0009519E"/>
    <w:rsid w:val="0009786D"/>
    <w:rsid w:val="000A13C7"/>
    <w:rsid w:val="000A1BD6"/>
    <w:rsid w:val="000A6BF3"/>
    <w:rsid w:val="000B22D7"/>
    <w:rsid w:val="000B3FAF"/>
    <w:rsid w:val="000B41E7"/>
    <w:rsid w:val="000B453C"/>
    <w:rsid w:val="000B4633"/>
    <w:rsid w:val="000B5213"/>
    <w:rsid w:val="000B627C"/>
    <w:rsid w:val="000B7FD1"/>
    <w:rsid w:val="000C291B"/>
    <w:rsid w:val="000C3AF8"/>
    <w:rsid w:val="000C5034"/>
    <w:rsid w:val="000C601A"/>
    <w:rsid w:val="000C72CD"/>
    <w:rsid w:val="000C7BF3"/>
    <w:rsid w:val="000D121F"/>
    <w:rsid w:val="000D22AA"/>
    <w:rsid w:val="000D2FAE"/>
    <w:rsid w:val="000D3631"/>
    <w:rsid w:val="000D46FF"/>
    <w:rsid w:val="000D506E"/>
    <w:rsid w:val="000D5905"/>
    <w:rsid w:val="000D596B"/>
    <w:rsid w:val="000D5CEA"/>
    <w:rsid w:val="000D5F25"/>
    <w:rsid w:val="000D6BB7"/>
    <w:rsid w:val="000D7044"/>
    <w:rsid w:val="000E020A"/>
    <w:rsid w:val="000E1AD3"/>
    <w:rsid w:val="000E2720"/>
    <w:rsid w:val="000E4AD5"/>
    <w:rsid w:val="000E59DE"/>
    <w:rsid w:val="000E5ECE"/>
    <w:rsid w:val="000F0283"/>
    <w:rsid w:val="000F323C"/>
    <w:rsid w:val="000F50F2"/>
    <w:rsid w:val="00100020"/>
    <w:rsid w:val="001011F4"/>
    <w:rsid w:val="0010336B"/>
    <w:rsid w:val="00103484"/>
    <w:rsid w:val="00103888"/>
    <w:rsid w:val="00105B1F"/>
    <w:rsid w:val="00106252"/>
    <w:rsid w:val="00106A78"/>
    <w:rsid w:val="00107C01"/>
    <w:rsid w:val="001101F9"/>
    <w:rsid w:val="00110639"/>
    <w:rsid w:val="0011340F"/>
    <w:rsid w:val="0011364A"/>
    <w:rsid w:val="00115739"/>
    <w:rsid w:val="00116B46"/>
    <w:rsid w:val="001203EB"/>
    <w:rsid w:val="00122ECB"/>
    <w:rsid w:val="00123985"/>
    <w:rsid w:val="00127BC2"/>
    <w:rsid w:val="00130DE4"/>
    <w:rsid w:val="00131186"/>
    <w:rsid w:val="00132DD3"/>
    <w:rsid w:val="0013497F"/>
    <w:rsid w:val="00134CD9"/>
    <w:rsid w:val="0013562A"/>
    <w:rsid w:val="00136756"/>
    <w:rsid w:val="00137EA7"/>
    <w:rsid w:val="00141210"/>
    <w:rsid w:val="0014157A"/>
    <w:rsid w:val="00142322"/>
    <w:rsid w:val="001426C8"/>
    <w:rsid w:val="0014300C"/>
    <w:rsid w:val="00145296"/>
    <w:rsid w:val="00147765"/>
    <w:rsid w:val="00147B6D"/>
    <w:rsid w:val="00153979"/>
    <w:rsid w:val="00153CE6"/>
    <w:rsid w:val="00154346"/>
    <w:rsid w:val="001551DB"/>
    <w:rsid w:val="00156BB4"/>
    <w:rsid w:val="00157780"/>
    <w:rsid w:val="00160111"/>
    <w:rsid w:val="00160D7E"/>
    <w:rsid w:val="00160F21"/>
    <w:rsid w:val="001627B8"/>
    <w:rsid w:val="001637B5"/>
    <w:rsid w:val="001663C2"/>
    <w:rsid w:val="00166961"/>
    <w:rsid w:val="00167DD2"/>
    <w:rsid w:val="00170767"/>
    <w:rsid w:val="0017144F"/>
    <w:rsid w:val="001745F7"/>
    <w:rsid w:val="00174A3E"/>
    <w:rsid w:val="00175602"/>
    <w:rsid w:val="00177062"/>
    <w:rsid w:val="00177184"/>
    <w:rsid w:val="001777ED"/>
    <w:rsid w:val="0018136A"/>
    <w:rsid w:val="001862C9"/>
    <w:rsid w:val="001872E7"/>
    <w:rsid w:val="00187756"/>
    <w:rsid w:val="0019042F"/>
    <w:rsid w:val="00190F82"/>
    <w:rsid w:val="00191396"/>
    <w:rsid w:val="00191D3A"/>
    <w:rsid w:val="001930EB"/>
    <w:rsid w:val="001938AE"/>
    <w:rsid w:val="001944B3"/>
    <w:rsid w:val="00196AB5"/>
    <w:rsid w:val="00196F31"/>
    <w:rsid w:val="00197296"/>
    <w:rsid w:val="001A12F0"/>
    <w:rsid w:val="001A1B61"/>
    <w:rsid w:val="001A5E4C"/>
    <w:rsid w:val="001A6EC7"/>
    <w:rsid w:val="001B0876"/>
    <w:rsid w:val="001B1198"/>
    <w:rsid w:val="001B340F"/>
    <w:rsid w:val="001B7480"/>
    <w:rsid w:val="001B7698"/>
    <w:rsid w:val="001C2043"/>
    <w:rsid w:val="001C2CFC"/>
    <w:rsid w:val="001C406F"/>
    <w:rsid w:val="001C5E60"/>
    <w:rsid w:val="001C68B4"/>
    <w:rsid w:val="001C6D11"/>
    <w:rsid w:val="001C751C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E5633"/>
    <w:rsid w:val="001E74BF"/>
    <w:rsid w:val="001E7886"/>
    <w:rsid w:val="001F0E61"/>
    <w:rsid w:val="001F1711"/>
    <w:rsid w:val="001F1E7C"/>
    <w:rsid w:val="001F2773"/>
    <w:rsid w:val="001F2C24"/>
    <w:rsid w:val="001F3AA0"/>
    <w:rsid w:val="001F3E36"/>
    <w:rsid w:val="001F4F4E"/>
    <w:rsid w:val="00201B42"/>
    <w:rsid w:val="00202F6E"/>
    <w:rsid w:val="00204AB9"/>
    <w:rsid w:val="00204F52"/>
    <w:rsid w:val="0020510E"/>
    <w:rsid w:val="002065EC"/>
    <w:rsid w:val="0020662D"/>
    <w:rsid w:val="00207A9D"/>
    <w:rsid w:val="00207FB7"/>
    <w:rsid w:val="00213AE0"/>
    <w:rsid w:val="00215F92"/>
    <w:rsid w:val="00220691"/>
    <w:rsid w:val="00225A69"/>
    <w:rsid w:val="00226F2A"/>
    <w:rsid w:val="002272F2"/>
    <w:rsid w:val="00230652"/>
    <w:rsid w:val="00231414"/>
    <w:rsid w:val="0023313B"/>
    <w:rsid w:val="002370CD"/>
    <w:rsid w:val="0024078A"/>
    <w:rsid w:val="002407D1"/>
    <w:rsid w:val="00240C83"/>
    <w:rsid w:val="00242A3C"/>
    <w:rsid w:val="00242E69"/>
    <w:rsid w:val="00243512"/>
    <w:rsid w:val="00245260"/>
    <w:rsid w:val="0025064F"/>
    <w:rsid w:val="00252AF9"/>
    <w:rsid w:val="002539B8"/>
    <w:rsid w:val="00253FD4"/>
    <w:rsid w:val="00256FD6"/>
    <w:rsid w:val="002574A3"/>
    <w:rsid w:val="00261E4D"/>
    <w:rsid w:val="00263E96"/>
    <w:rsid w:val="00264327"/>
    <w:rsid w:val="0026470C"/>
    <w:rsid w:val="00265992"/>
    <w:rsid w:val="00265E88"/>
    <w:rsid w:val="00266920"/>
    <w:rsid w:val="00267BAF"/>
    <w:rsid w:val="00267DC7"/>
    <w:rsid w:val="0027028C"/>
    <w:rsid w:val="00271EF8"/>
    <w:rsid w:val="00273AD7"/>
    <w:rsid w:val="0027625B"/>
    <w:rsid w:val="0028265D"/>
    <w:rsid w:val="00282AF6"/>
    <w:rsid w:val="002842DE"/>
    <w:rsid w:val="00286360"/>
    <w:rsid w:val="00287F77"/>
    <w:rsid w:val="00291175"/>
    <w:rsid w:val="00291469"/>
    <w:rsid w:val="00291854"/>
    <w:rsid w:val="002918BE"/>
    <w:rsid w:val="002919B9"/>
    <w:rsid w:val="00292199"/>
    <w:rsid w:val="00293AE7"/>
    <w:rsid w:val="002940F6"/>
    <w:rsid w:val="00295B87"/>
    <w:rsid w:val="00295CD3"/>
    <w:rsid w:val="0029709C"/>
    <w:rsid w:val="0029787E"/>
    <w:rsid w:val="002A1B8B"/>
    <w:rsid w:val="002A1E60"/>
    <w:rsid w:val="002A2581"/>
    <w:rsid w:val="002A6EBF"/>
    <w:rsid w:val="002A7159"/>
    <w:rsid w:val="002A7AE5"/>
    <w:rsid w:val="002B141B"/>
    <w:rsid w:val="002B2397"/>
    <w:rsid w:val="002B4E40"/>
    <w:rsid w:val="002B5DC6"/>
    <w:rsid w:val="002B6466"/>
    <w:rsid w:val="002C0545"/>
    <w:rsid w:val="002C0CE8"/>
    <w:rsid w:val="002C1199"/>
    <w:rsid w:val="002C12A0"/>
    <w:rsid w:val="002C7689"/>
    <w:rsid w:val="002D0BF8"/>
    <w:rsid w:val="002D22C7"/>
    <w:rsid w:val="002D2B85"/>
    <w:rsid w:val="002D4AE9"/>
    <w:rsid w:val="002D598D"/>
    <w:rsid w:val="002D6771"/>
    <w:rsid w:val="002E037B"/>
    <w:rsid w:val="002E0559"/>
    <w:rsid w:val="002E3A50"/>
    <w:rsid w:val="002E43C9"/>
    <w:rsid w:val="002E4A4D"/>
    <w:rsid w:val="002E526F"/>
    <w:rsid w:val="002E630D"/>
    <w:rsid w:val="002E7077"/>
    <w:rsid w:val="002E731B"/>
    <w:rsid w:val="002F0841"/>
    <w:rsid w:val="002F1628"/>
    <w:rsid w:val="002F1E13"/>
    <w:rsid w:val="002F1F0E"/>
    <w:rsid w:val="002F4982"/>
    <w:rsid w:val="002F6B34"/>
    <w:rsid w:val="0030205E"/>
    <w:rsid w:val="003066B9"/>
    <w:rsid w:val="0030799E"/>
    <w:rsid w:val="003108C2"/>
    <w:rsid w:val="00311A32"/>
    <w:rsid w:val="00313671"/>
    <w:rsid w:val="0031646E"/>
    <w:rsid w:val="00316D36"/>
    <w:rsid w:val="00317B55"/>
    <w:rsid w:val="00317C5F"/>
    <w:rsid w:val="00322EF4"/>
    <w:rsid w:val="00323281"/>
    <w:rsid w:val="003244A2"/>
    <w:rsid w:val="003248AD"/>
    <w:rsid w:val="00326658"/>
    <w:rsid w:val="003322D4"/>
    <w:rsid w:val="00333DA7"/>
    <w:rsid w:val="00335CFA"/>
    <w:rsid w:val="00336080"/>
    <w:rsid w:val="003421D9"/>
    <w:rsid w:val="00342425"/>
    <w:rsid w:val="00343FDB"/>
    <w:rsid w:val="00344AA5"/>
    <w:rsid w:val="003452E3"/>
    <w:rsid w:val="0034640B"/>
    <w:rsid w:val="00346F18"/>
    <w:rsid w:val="003471DE"/>
    <w:rsid w:val="00350DCC"/>
    <w:rsid w:val="00352102"/>
    <w:rsid w:val="00353485"/>
    <w:rsid w:val="00355B08"/>
    <w:rsid w:val="00356542"/>
    <w:rsid w:val="003624CB"/>
    <w:rsid w:val="0036453F"/>
    <w:rsid w:val="0037369D"/>
    <w:rsid w:val="00373F2A"/>
    <w:rsid w:val="003769A2"/>
    <w:rsid w:val="00376A13"/>
    <w:rsid w:val="00380E99"/>
    <w:rsid w:val="0038199A"/>
    <w:rsid w:val="00383E99"/>
    <w:rsid w:val="003850F1"/>
    <w:rsid w:val="003853E5"/>
    <w:rsid w:val="00385584"/>
    <w:rsid w:val="00385F04"/>
    <w:rsid w:val="00390A29"/>
    <w:rsid w:val="003913C0"/>
    <w:rsid w:val="003913FB"/>
    <w:rsid w:val="00391A51"/>
    <w:rsid w:val="00391C57"/>
    <w:rsid w:val="00391FA8"/>
    <w:rsid w:val="00392135"/>
    <w:rsid w:val="0039491B"/>
    <w:rsid w:val="00396031"/>
    <w:rsid w:val="00396841"/>
    <w:rsid w:val="003A0125"/>
    <w:rsid w:val="003A2C60"/>
    <w:rsid w:val="003A392B"/>
    <w:rsid w:val="003A3B90"/>
    <w:rsid w:val="003A70BE"/>
    <w:rsid w:val="003A7477"/>
    <w:rsid w:val="003B00C4"/>
    <w:rsid w:val="003B16E9"/>
    <w:rsid w:val="003B4588"/>
    <w:rsid w:val="003B78D8"/>
    <w:rsid w:val="003C11D6"/>
    <w:rsid w:val="003C2A58"/>
    <w:rsid w:val="003C3551"/>
    <w:rsid w:val="003C47AD"/>
    <w:rsid w:val="003C59EA"/>
    <w:rsid w:val="003C5D8B"/>
    <w:rsid w:val="003C64E8"/>
    <w:rsid w:val="003D0628"/>
    <w:rsid w:val="003D45F4"/>
    <w:rsid w:val="003D525E"/>
    <w:rsid w:val="003D5F43"/>
    <w:rsid w:val="003D6814"/>
    <w:rsid w:val="003E0DCC"/>
    <w:rsid w:val="003E51FA"/>
    <w:rsid w:val="003E64BE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6296"/>
    <w:rsid w:val="003F6E9F"/>
    <w:rsid w:val="00400BCE"/>
    <w:rsid w:val="004045C6"/>
    <w:rsid w:val="00404F73"/>
    <w:rsid w:val="00405311"/>
    <w:rsid w:val="00406C49"/>
    <w:rsid w:val="00410AA4"/>
    <w:rsid w:val="00410BF4"/>
    <w:rsid w:val="004111A4"/>
    <w:rsid w:val="004122F6"/>
    <w:rsid w:val="00417BB8"/>
    <w:rsid w:val="00420677"/>
    <w:rsid w:val="004251BF"/>
    <w:rsid w:val="00426236"/>
    <w:rsid w:val="00430205"/>
    <w:rsid w:val="00430467"/>
    <w:rsid w:val="00430CD2"/>
    <w:rsid w:val="00432C44"/>
    <w:rsid w:val="00433647"/>
    <w:rsid w:val="00434A2C"/>
    <w:rsid w:val="004359A4"/>
    <w:rsid w:val="004415CE"/>
    <w:rsid w:val="00441821"/>
    <w:rsid w:val="0044298B"/>
    <w:rsid w:val="00443F78"/>
    <w:rsid w:val="00445BB6"/>
    <w:rsid w:val="004467BB"/>
    <w:rsid w:val="00446C1B"/>
    <w:rsid w:val="00447EEC"/>
    <w:rsid w:val="004504FA"/>
    <w:rsid w:val="00451C04"/>
    <w:rsid w:val="0045280C"/>
    <w:rsid w:val="00453CDC"/>
    <w:rsid w:val="00455822"/>
    <w:rsid w:val="00457354"/>
    <w:rsid w:val="004577C1"/>
    <w:rsid w:val="00457F81"/>
    <w:rsid w:val="00461318"/>
    <w:rsid w:val="00461AA9"/>
    <w:rsid w:val="0046339C"/>
    <w:rsid w:val="00465A78"/>
    <w:rsid w:val="00467901"/>
    <w:rsid w:val="00470C8C"/>
    <w:rsid w:val="00472D5D"/>
    <w:rsid w:val="004730B6"/>
    <w:rsid w:val="004743B3"/>
    <w:rsid w:val="004743C7"/>
    <w:rsid w:val="0047558C"/>
    <w:rsid w:val="00475602"/>
    <w:rsid w:val="004758A1"/>
    <w:rsid w:val="00476A3C"/>
    <w:rsid w:val="00480B77"/>
    <w:rsid w:val="00480BF1"/>
    <w:rsid w:val="00482F38"/>
    <w:rsid w:val="00483168"/>
    <w:rsid w:val="00483601"/>
    <w:rsid w:val="00483DFC"/>
    <w:rsid w:val="00484307"/>
    <w:rsid w:val="00484800"/>
    <w:rsid w:val="00484B27"/>
    <w:rsid w:val="00484C28"/>
    <w:rsid w:val="00487025"/>
    <w:rsid w:val="00487F46"/>
    <w:rsid w:val="004925C8"/>
    <w:rsid w:val="00493AB3"/>
    <w:rsid w:val="00493B50"/>
    <w:rsid w:val="00495757"/>
    <w:rsid w:val="00495954"/>
    <w:rsid w:val="00495CC0"/>
    <w:rsid w:val="004964F0"/>
    <w:rsid w:val="004967C9"/>
    <w:rsid w:val="004968A1"/>
    <w:rsid w:val="004A0C81"/>
    <w:rsid w:val="004A1EA7"/>
    <w:rsid w:val="004A1F1B"/>
    <w:rsid w:val="004A3B07"/>
    <w:rsid w:val="004A493D"/>
    <w:rsid w:val="004A53B8"/>
    <w:rsid w:val="004A6EFF"/>
    <w:rsid w:val="004B22BB"/>
    <w:rsid w:val="004B22D4"/>
    <w:rsid w:val="004B2803"/>
    <w:rsid w:val="004B3AD4"/>
    <w:rsid w:val="004B4329"/>
    <w:rsid w:val="004B4D95"/>
    <w:rsid w:val="004B533D"/>
    <w:rsid w:val="004B5443"/>
    <w:rsid w:val="004B609C"/>
    <w:rsid w:val="004C03C3"/>
    <w:rsid w:val="004C13A1"/>
    <w:rsid w:val="004C3937"/>
    <w:rsid w:val="004C3D93"/>
    <w:rsid w:val="004C49AF"/>
    <w:rsid w:val="004C4D2D"/>
    <w:rsid w:val="004C5021"/>
    <w:rsid w:val="004C5B44"/>
    <w:rsid w:val="004D139C"/>
    <w:rsid w:val="004D1B33"/>
    <w:rsid w:val="004D1D06"/>
    <w:rsid w:val="004D382F"/>
    <w:rsid w:val="004D4A5F"/>
    <w:rsid w:val="004D7E6D"/>
    <w:rsid w:val="004D7EDA"/>
    <w:rsid w:val="004E02D4"/>
    <w:rsid w:val="004E3336"/>
    <w:rsid w:val="004E3C80"/>
    <w:rsid w:val="004E3D08"/>
    <w:rsid w:val="004E66E1"/>
    <w:rsid w:val="004F2FF8"/>
    <w:rsid w:val="004F3894"/>
    <w:rsid w:val="004F3E66"/>
    <w:rsid w:val="004F4E53"/>
    <w:rsid w:val="004F65BE"/>
    <w:rsid w:val="004F72BD"/>
    <w:rsid w:val="004F7F56"/>
    <w:rsid w:val="00500705"/>
    <w:rsid w:val="00500DD8"/>
    <w:rsid w:val="0050358E"/>
    <w:rsid w:val="00504023"/>
    <w:rsid w:val="00504891"/>
    <w:rsid w:val="00505265"/>
    <w:rsid w:val="0050723D"/>
    <w:rsid w:val="00507252"/>
    <w:rsid w:val="00507577"/>
    <w:rsid w:val="00510A71"/>
    <w:rsid w:val="00514E23"/>
    <w:rsid w:val="005156D2"/>
    <w:rsid w:val="005174AC"/>
    <w:rsid w:val="00520EB2"/>
    <w:rsid w:val="00522760"/>
    <w:rsid w:val="00522EAD"/>
    <w:rsid w:val="005255D5"/>
    <w:rsid w:val="00525A6C"/>
    <w:rsid w:val="00534901"/>
    <w:rsid w:val="00534B71"/>
    <w:rsid w:val="00536421"/>
    <w:rsid w:val="00536EB1"/>
    <w:rsid w:val="005422EC"/>
    <w:rsid w:val="00542611"/>
    <w:rsid w:val="00542C5A"/>
    <w:rsid w:val="005444CE"/>
    <w:rsid w:val="005462BC"/>
    <w:rsid w:val="005471D7"/>
    <w:rsid w:val="00547C72"/>
    <w:rsid w:val="0055028D"/>
    <w:rsid w:val="0055096D"/>
    <w:rsid w:val="005509FE"/>
    <w:rsid w:val="0055133E"/>
    <w:rsid w:val="00552043"/>
    <w:rsid w:val="005553BA"/>
    <w:rsid w:val="00555C6B"/>
    <w:rsid w:val="0055671C"/>
    <w:rsid w:val="005573B5"/>
    <w:rsid w:val="005619A6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DC4"/>
    <w:rsid w:val="00574F10"/>
    <w:rsid w:val="0057520C"/>
    <w:rsid w:val="005755B6"/>
    <w:rsid w:val="0057603F"/>
    <w:rsid w:val="00577404"/>
    <w:rsid w:val="00581ED9"/>
    <w:rsid w:val="00582EB0"/>
    <w:rsid w:val="005833A5"/>
    <w:rsid w:val="005848EE"/>
    <w:rsid w:val="00586789"/>
    <w:rsid w:val="005870CC"/>
    <w:rsid w:val="00587F32"/>
    <w:rsid w:val="0059145C"/>
    <w:rsid w:val="00591912"/>
    <w:rsid w:val="00597527"/>
    <w:rsid w:val="005A1599"/>
    <w:rsid w:val="005A262C"/>
    <w:rsid w:val="005A492D"/>
    <w:rsid w:val="005B12AA"/>
    <w:rsid w:val="005B2FFD"/>
    <w:rsid w:val="005B5A45"/>
    <w:rsid w:val="005B70FB"/>
    <w:rsid w:val="005C0ABE"/>
    <w:rsid w:val="005C1452"/>
    <w:rsid w:val="005C46A4"/>
    <w:rsid w:val="005C4710"/>
    <w:rsid w:val="005C4938"/>
    <w:rsid w:val="005C6F11"/>
    <w:rsid w:val="005D043A"/>
    <w:rsid w:val="005D0C0A"/>
    <w:rsid w:val="005D2A25"/>
    <w:rsid w:val="005D3A21"/>
    <w:rsid w:val="005D40F1"/>
    <w:rsid w:val="005D6D28"/>
    <w:rsid w:val="005D6DE2"/>
    <w:rsid w:val="005D701B"/>
    <w:rsid w:val="005E10EC"/>
    <w:rsid w:val="005E1F3A"/>
    <w:rsid w:val="005E4EDC"/>
    <w:rsid w:val="005E512B"/>
    <w:rsid w:val="005E74CA"/>
    <w:rsid w:val="005F425C"/>
    <w:rsid w:val="005F4CA8"/>
    <w:rsid w:val="005F5158"/>
    <w:rsid w:val="005F5C89"/>
    <w:rsid w:val="005F679C"/>
    <w:rsid w:val="005F7712"/>
    <w:rsid w:val="005F7B8D"/>
    <w:rsid w:val="00601498"/>
    <w:rsid w:val="00601DF9"/>
    <w:rsid w:val="00603B7F"/>
    <w:rsid w:val="006040A6"/>
    <w:rsid w:val="00604D58"/>
    <w:rsid w:val="00605E49"/>
    <w:rsid w:val="00606289"/>
    <w:rsid w:val="00606F38"/>
    <w:rsid w:val="006133ED"/>
    <w:rsid w:val="00613713"/>
    <w:rsid w:val="00614DFD"/>
    <w:rsid w:val="00617808"/>
    <w:rsid w:val="006179AF"/>
    <w:rsid w:val="00617CD5"/>
    <w:rsid w:val="006216D8"/>
    <w:rsid w:val="00623E4A"/>
    <w:rsid w:val="006311A3"/>
    <w:rsid w:val="00631CE9"/>
    <w:rsid w:val="0063268D"/>
    <w:rsid w:val="00632A7A"/>
    <w:rsid w:val="0063454C"/>
    <w:rsid w:val="006360BA"/>
    <w:rsid w:val="00640870"/>
    <w:rsid w:val="006428C3"/>
    <w:rsid w:val="00643F69"/>
    <w:rsid w:val="00644B7A"/>
    <w:rsid w:val="00645A68"/>
    <w:rsid w:val="0065182A"/>
    <w:rsid w:val="00651AAC"/>
    <w:rsid w:val="00652853"/>
    <w:rsid w:val="00652943"/>
    <w:rsid w:val="006529B5"/>
    <w:rsid w:val="00654661"/>
    <w:rsid w:val="00655D0A"/>
    <w:rsid w:val="00662E5D"/>
    <w:rsid w:val="00662F3E"/>
    <w:rsid w:val="00663020"/>
    <w:rsid w:val="006666B0"/>
    <w:rsid w:val="006705B1"/>
    <w:rsid w:val="00671C7C"/>
    <w:rsid w:val="006721B0"/>
    <w:rsid w:val="00673D62"/>
    <w:rsid w:val="006741C2"/>
    <w:rsid w:val="00675789"/>
    <w:rsid w:val="00675BA3"/>
    <w:rsid w:val="006761A4"/>
    <w:rsid w:val="00677FDF"/>
    <w:rsid w:val="00680AA9"/>
    <w:rsid w:val="00680C7A"/>
    <w:rsid w:val="006817AB"/>
    <w:rsid w:val="00681922"/>
    <w:rsid w:val="00682967"/>
    <w:rsid w:val="00683828"/>
    <w:rsid w:val="00684EC0"/>
    <w:rsid w:val="006853E7"/>
    <w:rsid w:val="00687549"/>
    <w:rsid w:val="006911FC"/>
    <w:rsid w:val="0069205D"/>
    <w:rsid w:val="00692361"/>
    <w:rsid w:val="00693707"/>
    <w:rsid w:val="006942FE"/>
    <w:rsid w:val="00694983"/>
    <w:rsid w:val="00696610"/>
    <w:rsid w:val="006A0D32"/>
    <w:rsid w:val="006A12B0"/>
    <w:rsid w:val="006A181E"/>
    <w:rsid w:val="006A2991"/>
    <w:rsid w:val="006A41A5"/>
    <w:rsid w:val="006A53FA"/>
    <w:rsid w:val="006A7A25"/>
    <w:rsid w:val="006B025D"/>
    <w:rsid w:val="006B0662"/>
    <w:rsid w:val="006B0D3C"/>
    <w:rsid w:val="006B1006"/>
    <w:rsid w:val="006B1855"/>
    <w:rsid w:val="006B18DB"/>
    <w:rsid w:val="006B207A"/>
    <w:rsid w:val="006B39C1"/>
    <w:rsid w:val="006B4BB4"/>
    <w:rsid w:val="006B5312"/>
    <w:rsid w:val="006B6544"/>
    <w:rsid w:val="006B7974"/>
    <w:rsid w:val="006C0584"/>
    <w:rsid w:val="006C16C5"/>
    <w:rsid w:val="006C3270"/>
    <w:rsid w:val="006C7058"/>
    <w:rsid w:val="006D06A4"/>
    <w:rsid w:val="006D1340"/>
    <w:rsid w:val="006D50D6"/>
    <w:rsid w:val="006D678A"/>
    <w:rsid w:val="006E3103"/>
    <w:rsid w:val="006E3210"/>
    <w:rsid w:val="006E3AC6"/>
    <w:rsid w:val="006E5F99"/>
    <w:rsid w:val="006E6515"/>
    <w:rsid w:val="006E6B4E"/>
    <w:rsid w:val="006F3AF4"/>
    <w:rsid w:val="006F3B41"/>
    <w:rsid w:val="006F4D4F"/>
    <w:rsid w:val="006F63DD"/>
    <w:rsid w:val="006F6932"/>
    <w:rsid w:val="00700593"/>
    <w:rsid w:val="00702A5B"/>
    <w:rsid w:val="00702A67"/>
    <w:rsid w:val="00702CD8"/>
    <w:rsid w:val="00703D40"/>
    <w:rsid w:val="0070449C"/>
    <w:rsid w:val="007044CE"/>
    <w:rsid w:val="007064F0"/>
    <w:rsid w:val="00706913"/>
    <w:rsid w:val="00706D98"/>
    <w:rsid w:val="00706F70"/>
    <w:rsid w:val="007109CD"/>
    <w:rsid w:val="00712CBF"/>
    <w:rsid w:val="00713DBF"/>
    <w:rsid w:val="00715695"/>
    <w:rsid w:val="00715B3A"/>
    <w:rsid w:val="00716BDC"/>
    <w:rsid w:val="00720EED"/>
    <w:rsid w:val="00721942"/>
    <w:rsid w:val="00722FE5"/>
    <w:rsid w:val="00723578"/>
    <w:rsid w:val="007238EB"/>
    <w:rsid w:val="00723C61"/>
    <w:rsid w:val="007245CD"/>
    <w:rsid w:val="007336D0"/>
    <w:rsid w:val="0073461A"/>
    <w:rsid w:val="0073481C"/>
    <w:rsid w:val="0073624C"/>
    <w:rsid w:val="007370D3"/>
    <w:rsid w:val="007371EA"/>
    <w:rsid w:val="00743DC4"/>
    <w:rsid w:val="00746500"/>
    <w:rsid w:val="00756A72"/>
    <w:rsid w:val="007610B4"/>
    <w:rsid w:val="0076129B"/>
    <w:rsid w:val="007618B9"/>
    <w:rsid w:val="00765005"/>
    <w:rsid w:val="007661EE"/>
    <w:rsid w:val="00766B5F"/>
    <w:rsid w:val="00766E63"/>
    <w:rsid w:val="00767A40"/>
    <w:rsid w:val="00770C5F"/>
    <w:rsid w:val="007717FF"/>
    <w:rsid w:val="00772B96"/>
    <w:rsid w:val="0077414B"/>
    <w:rsid w:val="00777449"/>
    <w:rsid w:val="00783343"/>
    <w:rsid w:val="00784059"/>
    <w:rsid w:val="00784E3E"/>
    <w:rsid w:val="00785927"/>
    <w:rsid w:val="0078599E"/>
    <w:rsid w:val="007860B3"/>
    <w:rsid w:val="007869FD"/>
    <w:rsid w:val="00787C6B"/>
    <w:rsid w:val="007900FB"/>
    <w:rsid w:val="00790B94"/>
    <w:rsid w:val="00790C0E"/>
    <w:rsid w:val="00791654"/>
    <w:rsid w:val="007921D8"/>
    <w:rsid w:val="007931D4"/>
    <w:rsid w:val="00793332"/>
    <w:rsid w:val="00794CBD"/>
    <w:rsid w:val="00795C8C"/>
    <w:rsid w:val="007A21CE"/>
    <w:rsid w:val="007A2A24"/>
    <w:rsid w:val="007A334A"/>
    <w:rsid w:val="007A4F0A"/>
    <w:rsid w:val="007A52CF"/>
    <w:rsid w:val="007A56D6"/>
    <w:rsid w:val="007A5A11"/>
    <w:rsid w:val="007A5CCE"/>
    <w:rsid w:val="007B10CE"/>
    <w:rsid w:val="007B1485"/>
    <w:rsid w:val="007B22DE"/>
    <w:rsid w:val="007B431B"/>
    <w:rsid w:val="007B502D"/>
    <w:rsid w:val="007B5BD0"/>
    <w:rsid w:val="007B7D77"/>
    <w:rsid w:val="007B7F0C"/>
    <w:rsid w:val="007C010B"/>
    <w:rsid w:val="007C0981"/>
    <w:rsid w:val="007C220B"/>
    <w:rsid w:val="007C2470"/>
    <w:rsid w:val="007C31FC"/>
    <w:rsid w:val="007C351A"/>
    <w:rsid w:val="007C3815"/>
    <w:rsid w:val="007C42BA"/>
    <w:rsid w:val="007C522F"/>
    <w:rsid w:val="007C5EB1"/>
    <w:rsid w:val="007D2282"/>
    <w:rsid w:val="007D230B"/>
    <w:rsid w:val="007D291B"/>
    <w:rsid w:val="007D4C75"/>
    <w:rsid w:val="007D4D53"/>
    <w:rsid w:val="007E0D99"/>
    <w:rsid w:val="007E0EC7"/>
    <w:rsid w:val="007E27A9"/>
    <w:rsid w:val="007E2ECA"/>
    <w:rsid w:val="007E3116"/>
    <w:rsid w:val="007E3BF9"/>
    <w:rsid w:val="007E4684"/>
    <w:rsid w:val="007E7307"/>
    <w:rsid w:val="007E736B"/>
    <w:rsid w:val="007F345B"/>
    <w:rsid w:val="007F40AB"/>
    <w:rsid w:val="007F5D7F"/>
    <w:rsid w:val="007F77FE"/>
    <w:rsid w:val="0080021C"/>
    <w:rsid w:val="00803CC1"/>
    <w:rsid w:val="00805F74"/>
    <w:rsid w:val="00805FF5"/>
    <w:rsid w:val="008064AE"/>
    <w:rsid w:val="008067EC"/>
    <w:rsid w:val="008074B4"/>
    <w:rsid w:val="00807E6D"/>
    <w:rsid w:val="00810962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42"/>
    <w:rsid w:val="00815DF3"/>
    <w:rsid w:val="00820CA5"/>
    <w:rsid w:val="008213DF"/>
    <w:rsid w:val="00824A8A"/>
    <w:rsid w:val="008253C7"/>
    <w:rsid w:val="00826AFE"/>
    <w:rsid w:val="00827D9A"/>
    <w:rsid w:val="00830A68"/>
    <w:rsid w:val="00832AFC"/>
    <w:rsid w:val="00833832"/>
    <w:rsid w:val="008338D5"/>
    <w:rsid w:val="00835CAA"/>
    <w:rsid w:val="00836421"/>
    <w:rsid w:val="00836B15"/>
    <w:rsid w:val="00836E11"/>
    <w:rsid w:val="00837548"/>
    <w:rsid w:val="0084046C"/>
    <w:rsid w:val="00840FA0"/>
    <w:rsid w:val="00843A0D"/>
    <w:rsid w:val="00844D6D"/>
    <w:rsid w:val="00845EC7"/>
    <w:rsid w:val="00846B3F"/>
    <w:rsid w:val="00847820"/>
    <w:rsid w:val="00850A01"/>
    <w:rsid w:val="00851A0F"/>
    <w:rsid w:val="00856BAA"/>
    <w:rsid w:val="0086017C"/>
    <w:rsid w:val="00860DD5"/>
    <w:rsid w:val="00862BF3"/>
    <w:rsid w:val="00862E49"/>
    <w:rsid w:val="00863119"/>
    <w:rsid w:val="00863821"/>
    <w:rsid w:val="0086459F"/>
    <w:rsid w:val="00867862"/>
    <w:rsid w:val="00871D3A"/>
    <w:rsid w:val="0087746E"/>
    <w:rsid w:val="00881396"/>
    <w:rsid w:val="008837A9"/>
    <w:rsid w:val="00884E48"/>
    <w:rsid w:val="0088701F"/>
    <w:rsid w:val="00890F4D"/>
    <w:rsid w:val="0089543D"/>
    <w:rsid w:val="00895490"/>
    <w:rsid w:val="00895D91"/>
    <w:rsid w:val="008A0A8C"/>
    <w:rsid w:val="008A2DA3"/>
    <w:rsid w:val="008A7816"/>
    <w:rsid w:val="008A7E07"/>
    <w:rsid w:val="008B1A05"/>
    <w:rsid w:val="008B2C4E"/>
    <w:rsid w:val="008B4212"/>
    <w:rsid w:val="008B67C0"/>
    <w:rsid w:val="008B6927"/>
    <w:rsid w:val="008B6AF6"/>
    <w:rsid w:val="008C0AB8"/>
    <w:rsid w:val="008C0C7F"/>
    <w:rsid w:val="008C136D"/>
    <w:rsid w:val="008C17C9"/>
    <w:rsid w:val="008C27A7"/>
    <w:rsid w:val="008C2D11"/>
    <w:rsid w:val="008C3A36"/>
    <w:rsid w:val="008C3D94"/>
    <w:rsid w:val="008C4E14"/>
    <w:rsid w:val="008D04C4"/>
    <w:rsid w:val="008D40BD"/>
    <w:rsid w:val="008E3879"/>
    <w:rsid w:val="008E553F"/>
    <w:rsid w:val="008E5FBD"/>
    <w:rsid w:val="008E67F8"/>
    <w:rsid w:val="008F06B6"/>
    <w:rsid w:val="008F1D70"/>
    <w:rsid w:val="008F6071"/>
    <w:rsid w:val="009023E7"/>
    <w:rsid w:val="009058EE"/>
    <w:rsid w:val="00910426"/>
    <w:rsid w:val="009108EA"/>
    <w:rsid w:val="00911AF7"/>
    <w:rsid w:val="00913068"/>
    <w:rsid w:val="009139A2"/>
    <w:rsid w:val="00914922"/>
    <w:rsid w:val="009152CA"/>
    <w:rsid w:val="00917EC9"/>
    <w:rsid w:val="009220B8"/>
    <w:rsid w:val="0092556B"/>
    <w:rsid w:val="00925578"/>
    <w:rsid w:val="00927625"/>
    <w:rsid w:val="00927DBD"/>
    <w:rsid w:val="00930593"/>
    <w:rsid w:val="00934E50"/>
    <w:rsid w:val="00936B4E"/>
    <w:rsid w:val="0093767B"/>
    <w:rsid w:val="00937758"/>
    <w:rsid w:val="00940DEF"/>
    <w:rsid w:val="0094157E"/>
    <w:rsid w:val="0094187E"/>
    <w:rsid w:val="00942ABB"/>
    <w:rsid w:val="00946E06"/>
    <w:rsid w:val="00947337"/>
    <w:rsid w:val="009478A0"/>
    <w:rsid w:val="0095137E"/>
    <w:rsid w:val="0095189E"/>
    <w:rsid w:val="00953F5A"/>
    <w:rsid w:val="0095609C"/>
    <w:rsid w:val="009571B3"/>
    <w:rsid w:val="00961651"/>
    <w:rsid w:val="009616B2"/>
    <w:rsid w:val="00961D74"/>
    <w:rsid w:val="009636DC"/>
    <w:rsid w:val="00964A1B"/>
    <w:rsid w:val="00964FEA"/>
    <w:rsid w:val="009654C8"/>
    <w:rsid w:val="00966A7C"/>
    <w:rsid w:val="009672A5"/>
    <w:rsid w:val="0097155C"/>
    <w:rsid w:val="009716D9"/>
    <w:rsid w:val="00975DFE"/>
    <w:rsid w:val="00977049"/>
    <w:rsid w:val="00980880"/>
    <w:rsid w:val="00983331"/>
    <w:rsid w:val="009841AA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AAF"/>
    <w:rsid w:val="00997364"/>
    <w:rsid w:val="00997753"/>
    <w:rsid w:val="009A0B22"/>
    <w:rsid w:val="009A0E1E"/>
    <w:rsid w:val="009A0FD6"/>
    <w:rsid w:val="009A2393"/>
    <w:rsid w:val="009A2D13"/>
    <w:rsid w:val="009A2E2C"/>
    <w:rsid w:val="009A7195"/>
    <w:rsid w:val="009A7402"/>
    <w:rsid w:val="009A7955"/>
    <w:rsid w:val="009A7F50"/>
    <w:rsid w:val="009B21E7"/>
    <w:rsid w:val="009B36CD"/>
    <w:rsid w:val="009B3A82"/>
    <w:rsid w:val="009B5FBF"/>
    <w:rsid w:val="009B64F6"/>
    <w:rsid w:val="009C10F5"/>
    <w:rsid w:val="009C33EB"/>
    <w:rsid w:val="009C54D6"/>
    <w:rsid w:val="009C721D"/>
    <w:rsid w:val="009C789D"/>
    <w:rsid w:val="009C7F4D"/>
    <w:rsid w:val="009D0054"/>
    <w:rsid w:val="009D05F0"/>
    <w:rsid w:val="009D21E1"/>
    <w:rsid w:val="009D42D9"/>
    <w:rsid w:val="009D4C89"/>
    <w:rsid w:val="009D5EAD"/>
    <w:rsid w:val="009D69C7"/>
    <w:rsid w:val="009D6D74"/>
    <w:rsid w:val="009D7990"/>
    <w:rsid w:val="009E0018"/>
    <w:rsid w:val="009E0096"/>
    <w:rsid w:val="009E0B76"/>
    <w:rsid w:val="009E25CD"/>
    <w:rsid w:val="009E2F9D"/>
    <w:rsid w:val="009E490F"/>
    <w:rsid w:val="009E50D9"/>
    <w:rsid w:val="009E5579"/>
    <w:rsid w:val="009E739C"/>
    <w:rsid w:val="009E74A8"/>
    <w:rsid w:val="009E77F6"/>
    <w:rsid w:val="009F0CE9"/>
    <w:rsid w:val="009F0EED"/>
    <w:rsid w:val="009F117A"/>
    <w:rsid w:val="009F1277"/>
    <w:rsid w:val="009F1747"/>
    <w:rsid w:val="009F1CA2"/>
    <w:rsid w:val="009F243C"/>
    <w:rsid w:val="009F3F5A"/>
    <w:rsid w:val="00A0005A"/>
    <w:rsid w:val="00A002CB"/>
    <w:rsid w:val="00A00315"/>
    <w:rsid w:val="00A00A73"/>
    <w:rsid w:val="00A01E00"/>
    <w:rsid w:val="00A02579"/>
    <w:rsid w:val="00A02C96"/>
    <w:rsid w:val="00A0649A"/>
    <w:rsid w:val="00A06C96"/>
    <w:rsid w:val="00A07A72"/>
    <w:rsid w:val="00A1630C"/>
    <w:rsid w:val="00A16B25"/>
    <w:rsid w:val="00A17031"/>
    <w:rsid w:val="00A17790"/>
    <w:rsid w:val="00A17DF4"/>
    <w:rsid w:val="00A20C16"/>
    <w:rsid w:val="00A20D03"/>
    <w:rsid w:val="00A20E53"/>
    <w:rsid w:val="00A24F93"/>
    <w:rsid w:val="00A278A8"/>
    <w:rsid w:val="00A30AD3"/>
    <w:rsid w:val="00A32A61"/>
    <w:rsid w:val="00A34F8F"/>
    <w:rsid w:val="00A357B2"/>
    <w:rsid w:val="00A36BEB"/>
    <w:rsid w:val="00A36D6A"/>
    <w:rsid w:val="00A376F9"/>
    <w:rsid w:val="00A37C09"/>
    <w:rsid w:val="00A40CF0"/>
    <w:rsid w:val="00A41111"/>
    <w:rsid w:val="00A414E8"/>
    <w:rsid w:val="00A41A14"/>
    <w:rsid w:val="00A449BE"/>
    <w:rsid w:val="00A44E52"/>
    <w:rsid w:val="00A45D24"/>
    <w:rsid w:val="00A47190"/>
    <w:rsid w:val="00A4725B"/>
    <w:rsid w:val="00A51CF6"/>
    <w:rsid w:val="00A522D6"/>
    <w:rsid w:val="00A524AC"/>
    <w:rsid w:val="00A54E65"/>
    <w:rsid w:val="00A55CD6"/>
    <w:rsid w:val="00A5703C"/>
    <w:rsid w:val="00A5738F"/>
    <w:rsid w:val="00A619A3"/>
    <w:rsid w:val="00A62B6B"/>
    <w:rsid w:val="00A64D33"/>
    <w:rsid w:val="00A666F4"/>
    <w:rsid w:val="00A66C98"/>
    <w:rsid w:val="00A6701C"/>
    <w:rsid w:val="00A67186"/>
    <w:rsid w:val="00A67932"/>
    <w:rsid w:val="00A67AB0"/>
    <w:rsid w:val="00A72C95"/>
    <w:rsid w:val="00A72CB5"/>
    <w:rsid w:val="00A73FCC"/>
    <w:rsid w:val="00A75F39"/>
    <w:rsid w:val="00A76C0C"/>
    <w:rsid w:val="00A77AC0"/>
    <w:rsid w:val="00A80E3B"/>
    <w:rsid w:val="00A841F6"/>
    <w:rsid w:val="00A874BA"/>
    <w:rsid w:val="00A90EA0"/>
    <w:rsid w:val="00A91A37"/>
    <w:rsid w:val="00A93668"/>
    <w:rsid w:val="00A93846"/>
    <w:rsid w:val="00AA0089"/>
    <w:rsid w:val="00AA0E30"/>
    <w:rsid w:val="00AA2262"/>
    <w:rsid w:val="00AA3840"/>
    <w:rsid w:val="00AA4028"/>
    <w:rsid w:val="00AA5326"/>
    <w:rsid w:val="00AA599B"/>
    <w:rsid w:val="00AA68CF"/>
    <w:rsid w:val="00AA786F"/>
    <w:rsid w:val="00AB034C"/>
    <w:rsid w:val="00AB2810"/>
    <w:rsid w:val="00AB2CB4"/>
    <w:rsid w:val="00AB2DD0"/>
    <w:rsid w:val="00AB35AE"/>
    <w:rsid w:val="00AB3A74"/>
    <w:rsid w:val="00AB5C4F"/>
    <w:rsid w:val="00AB60F2"/>
    <w:rsid w:val="00AC009B"/>
    <w:rsid w:val="00AC0E3D"/>
    <w:rsid w:val="00AC5BC4"/>
    <w:rsid w:val="00AD052D"/>
    <w:rsid w:val="00AD0B7D"/>
    <w:rsid w:val="00AD1B34"/>
    <w:rsid w:val="00AD4B33"/>
    <w:rsid w:val="00AD5FDA"/>
    <w:rsid w:val="00AD7489"/>
    <w:rsid w:val="00AD7B47"/>
    <w:rsid w:val="00AE01F2"/>
    <w:rsid w:val="00AE09EF"/>
    <w:rsid w:val="00AE176A"/>
    <w:rsid w:val="00AE17E9"/>
    <w:rsid w:val="00AE1D6C"/>
    <w:rsid w:val="00AE3944"/>
    <w:rsid w:val="00AE3B52"/>
    <w:rsid w:val="00AF0A47"/>
    <w:rsid w:val="00AF167C"/>
    <w:rsid w:val="00AF4F60"/>
    <w:rsid w:val="00AF4F94"/>
    <w:rsid w:val="00AF549F"/>
    <w:rsid w:val="00AF6DC4"/>
    <w:rsid w:val="00B00D3E"/>
    <w:rsid w:val="00B021E4"/>
    <w:rsid w:val="00B02872"/>
    <w:rsid w:val="00B034A1"/>
    <w:rsid w:val="00B04D9B"/>
    <w:rsid w:val="00B05DFA"/>
    <w:rsid w:val="00B06178"/>
    <w:rsid w:val="00B06D91"/>
    <w:rsid w:val="00B11313"/>
    <w:rsid w:val="00B114F6"/>
    <w:rsid w:val="00B13EA4"/>
    <w:rsid w:val="00B158FB"/>
    <w:rsid w:val="00B1785E"/>
    <w:rsid w:val="00B17A39"/>
    <w:rsid w:val="00B17E2E"/>
    <w:rsid w:val="00B21721"/>
    <w:rsid w:val="00B219B9"/>
    <w:rsid w:val="00B220C6"/>
    <w:rsid w:val="00B22A88"/>
    <w:rsid w:val="00B22AEC"/>
    <w:rsid w:val="00B25726"/>
    <w:rsid w:val="00B25A0A"/>
    <w:rsid w:val="00B264AB"/>
    <w:rsid w:val="00B30006"/>
    <w:rsid w:val="00B300E7"/>
    <w:rsid w:val="00B31DC8"/>
    <w:rsid w:val="00B328E6"/>
    <w:rsid w:val="00B33849"/>
    <w:rsid w:val="00B3513D"/>
    <w:rsid w:val="00B362DE"/>
    <w:rsid w:val="00B37A53"/>
    <w:rsid w:val="00B5056A"/>
    <w:rsid w:val="00B5545C"/>
    <w:rsid w:val="00B56F90"/>
    <w:rsid w:val="00B57292"/>
    <w:rsid w:val="00B600CA"/>
    <w:rsid w:val="00B619B4"/>
    <w:rsid w:val="00B642BE"/>
    <w:rsid w:val="00B64E4C"/>
    <w:rsid w:val="00B65434"/>
    <w:rsid w:val="00B66638"/>
    <w:rsid w:val="00B66F8B"/>
    <w:rsid w:val="00B72A4C"/>
    <w:rsid w:val="00B734C1"/>
    <w:rsid w:val="00B76A34"/>
    <w:rsid w:val="00B7722E"/>
    <w:rsid w:val="00B83760"/>
    <w:rsid w:val="00B847AF"/>
    <w:rsid w:val="00B851E7"/>
    <w:rsid w:val="00B85AC2"/>
    <w:rsid w:val="00B91162"/>
    <w:rsid w:val="00B94AA5"/>
    <w:rsid w:val="00B956F9"/>
    <w:rsid w:val="00B95947"/>
    <w:rsid w:val="00B96104"/>
    <w:rsid w:val="00B97437"/>
    <w:rsid w:val="00BA125B"/>
    <w:rsid w:val="00BA4CC3"/>
    <w:rsid w:val="00BA5E0A"/>
    <w:rsid w:val="00BA5FA5"/>
    <w:rsid w:val="00BB09A8"/>
    <w:rsid w:val="00BB1A65"/>
    <w:rsid w:val="00BB1E98"/>
    <w:rsid w:val="00BB398A"/>
    <w:rsid w:val="00BC0C55"/>
    <w:rsid w:val="00BC1556"/>
    <w:rsid w:val="00BC16B7"/>
    <w:rsid w:val="00BC193B"/>
    <w:rsid w:val="00BC3F4F"/>
    <w:rsid w:val="00BC6680"/>
    <w:rsid w:val="00BC6AE4"/>
    <w:rsid w:val="00BC6BCA"/>
    <w:rsid w:val="00BD0799"/>
    <w:rsid w:val="00BD1F12"/>
    <w:rsid w:val="00BD2544"/>
    <w:rsid w:val="00BD4E7C"/>
    <w:rsid w:val="00BD4FC4"/>
    <w:rsid w:val="00BD61D8"/>
    <w:rsid w:val="00BD62E4"/>
    <w:rsid w:val="00BD630E"/>
    <w:rsid w:val="00BD6CF2"/>
    <w:rsid w:val="00BE02A6"/>
    <w:rsid w:val="00BE0C01"/>
    <w:rsid w:val="00BE2D68"/>
    <w:rsid w:val="00BE561D"/>
    <w:rsid w:val="00BF1449"/>
    <w:rsid w:val="00BF1C91"/>
    <w:rsid w:val="00BF2E0D"/>
    <w:rsid w:val="00BF3AB9"/>
    <w:rsid w:val="00BF3B86"/>
    <w:rsid w:val="00BF3D6E"/>
    <w:rsid w:val="00BF41FE"/>
    <w:rsid w:val="00BF4747"/>
    <w:rsid w:val="00BF593A"/>
    <w:rsid w:val="00BF6CB6"/>
    <w:rsid w:val="00BF7FE7"/>
    <w:rsid w:val="00C03070"/>
    <w:rsid w:val="00C037B9"/>
    <w:rsid w:val="00C04AA5"/>
    <w:rsid w:val="00C07EA0"/>
    <w:rsid w:val="00C10AC8"/>
    <w:rsid w:val="00C116ED"/>
    <w:rsid w:val="00C1198C"/>
    <w:rsid w:val="00C11DAB"/>
    <w:rsid w:val="00C14ED4"/>
    <w:rsid w:val="00C16C8C"/>
    <w:rsid w:val="00C17161"/>
    <w:rsid w:val="00C23666"/>
    <w:rsid w:val="00C24423"/>
    <w:rsid w:val="00C25B26"/>
    <w:rsid w:val="00C2650E"/>
    <w:rsid w:val="00C27A0C"/>
    <w:rsid w:val="00C30C28"/>
    <w:rsid w:val="00C310FF"/>
    <w:rsid w:val="00C34A42"/>
    <w:rsid w:val="00C34B38"/>
    <w:rsid w:val="00C3646A"/>
    <w:rsid w:val="00C4066E"/>
    <w:rsid w:val="00C41667"/>
    <w:rsid w:val="00C42C94"/>
    <w:rsid w:val="00C44C8F"/>
    <w:rsid w:val="00C46D95"/>
    <w:rsid w:val="00C476B9"/>
    <w:rsid w:val="00C47A7E"/>
    <w:rsid w:val="00C603F1"/>
    <w:rsid w:val="00C617F7"/>
    <w:rsid w:val="00C637A7"/>
    <w:rsid w:val="00C648EE"/>
    <w:rsid w:val="00C64A26"/>
    <w:rsid w:val="00C65CF0"/>
    <w:rsid w:val="00C65F7A"/>
    <w:rsid w:val="00C66D70"/>
    <w:rsid w:val="00C679FC"/>
    <w:rsid w:val="00C7009B"/>
    <w:rsid w:val="00C73E4D"/>
    <w:rsid w:val="00C75590"/>
    <w:rsid w:val="00C761BD"/>
    <w:rsid w:val="00C84553"/>
    <w:rsid w:val="00C85F02"/>
    <w:rsid w:val="00C861C0"/>
    <w:rsid w:val="00C90B6A"/>
    <w:rsid w:val="00C93AA7"/>
    <w:rsid w:val="00C94943"/>
    <w:rsid w:val="00C951AC"/>
    <w:rsid w:val="00C967CF"/>
    <w:rsid w:val="00CA04CB"/>
    <w:rsid w:val="00CA340E"/>
    <w:rsid w:val="00CA371B"/>
    <w:rsid w:val="00CA5F69"/>
    <w:rsid w:val="00CA61EA"/>
    <w:rsid w:val="00CA663C"/>
    <w:rsid w:val="00CA7963"/>
    <w:rsid w:val="00CA79DD"/>
    <w:rsid w:val="00CA7AA6"/>
    <w:rsid w:val="00CB0273"/>
    <w:rsid w:val="00CB11AA"/>
    <w:rsid w:val="00CB217B"/>
    <w:rsid w:val="00CB27A1"/>
    <w:rsid w:val="00CB2EB7"/>
    <w:rsid w:val="00CB4D45"/>
    <w:rsid w:val="00CB5EDB"/>
    <w:rsid w:val="00CB65C7"/>
    <w:rsid w:val="00CB6F62"/>
    <w:rsid w:val="00CB76CC"/>
    <w:rsid w:val="00CC09FA"/>
    <w:rsid w:val="00CC109B"/>
    <w:rsid w:val="00CC2649"/>
    <w:rsid w:val="00CC2E42"/>
    <w:rsid w:val="00CC42F6"/>
    <w:rsid w:val="00CD49FE"/>
    <w:rsid w:val="00CD5507"/>
    <w:rsid w:val="00CD7090"/>
    <w:rsid w:val="00CD7119"/>
    <w:rsid w:val="00CD7AB2"/>
    <w:rsid w:val="00CD7B9D"/>
    <w:rsid w:val="00CE03D7"/>
    <w:rsid w:val="00CE0D0D"/>
    <w:rsid w:val="00CE28D8"/>
    <w:rsid w:val="00CE7BC2"/>
    <w:rsid w:val="00CF0373"/>
    <w:rsid w:val="00CF08D3"/>
    <w:rsid w:val="00CF4DC8"/>
    <w:rsid w:val="00CF6488"/>
    <w:rsid w:val="00CF7937"/>
    <w:rsid w:val="00D025F6"/>
    <w:rsid w:val="00D04182"/>
    <w:rsid w:val="00D04894"/>
    <w:rsid w:val="00D04C45"/>
    <w:rsid w:val="00D05A6C"/>
    <w:rsid w:val="00D11102"/>
    <w:rsid w:val="00D12917"/>
    <w:rsid w:val="00D12E40"/>
    <w:rsid w:val="00D1436B"/>
    <w:rsid w:val="00D143FD"/>
    <w:rsid w:val="00D17824"/>
    <w:rsid w:val="00D2320F"/>
    <w:rsid w:val="00D238A7"/>
    <w:rsid w:val="00D23D92"/>
    <w:rsid w:val="00D25758"/>
    <w:rsid w:val="00D26688"/>
    <w:rsid w:val="00D26F4F"/>
    <w:rsid w:val="00D30693"/>
    <w:rsid w:val="00D3305C"/>
    <w:rsid w:val="00D340AF"/>
    <w:rsid w:val="00D34758"/>
    <w:rsid w:val="00D37D5D"/>
    <w:rsid w:val="00D42287"/>
    <w:rsid w:val="00D4260A"/>
    <w:rsid w:val="00D42DA7"/>
    <w:rsid w:val="00D45C7B"/>
    <w:rsid w:val="00D45CFA"/>
    <w:rsid w:val="00D46491"/>
    <w:rsid w:val="00D476EF"/>
    <w:rsid w:val="00D533D5"/>
    <w:rsid w:val="00D53FD1"/>
    <w:rsid w:val="00D545FF"/>
    <w:rsid w:val="00D552DD"/>
    <w:rsid w:val="00D55858"/>
    <w:rsid w:val="00D565BD"/>
    <w:rsid w:val="00D56B72"/>
    <w:rsid w:val="00D61C38"/>
    <w:rsid w:val="00D630E2"/>
    <w:rsid w:val="00D66776"/>
    <w:rsid w:val="00D67BCF"/>
    <w:rsid w:val="00D7153A"/>
    <w:rsid w:val="00D72E5C"/>
    <w:rsid w:val="00D7617A"/>
    <w:rsid w:val="00D76838"/>
    <w:rsid w:val="00D777E2"/>
    <w:rsid w:val="00D82CFA"/>
    <w:rsid w:val="00D842CA"/>
    <w:rsid w:val="00D847C6"/>
    <w:rsid w:val="00D84AAE"/>
    <w:rsid w:val="00D84F2C"/>
    <w:rsid w:val="00D8590A"/>
    <w:rsid w:val="00D9029D"/>
    <w:rsid w:val="00D91AA5"/>
    <w:rsid w:val="00D9330E"/>
    <w:rsid w:val="00D965D6"/>
    <w:rsid w:val="00D97EED"/>
    <w:rsid w:val="00DA00BC"/>
    <w:rsid w:val="00DA02C8"/>
    <w:rsid w:val="00DA0C30"/>
    <w:rsid w:val="00DA0FD7"/>
    <w:rsid w:val="00DA3822"/>
    <w:rsid w:val="00DA3DCB"/>
    <w:rsid w:val="00DA6DFD"/>
    <w:rsid w:val="00DA7087"/>
    <w:rsid w:val="00DB2A18"/>
    <w:rsid w:val="00DB4CD7"/>
    <w:rsid w:val="00DB65A8"/>
    <w:rsid w:val="00DB66CF"/>
    <w:rsid w:val="00DC0212"/>
    <w:rsid w:val="00DC27EF"/>
    <w:rsid w:val="00DC385B"/>
    <w:rsid w:val="00DC5181"/>
    <w:rsid w:val="00DC5557"/>
    <w:rsid w:val="00DC5724"/>
    <w:rsid w:val="00DC7916"/>
    <w:rsid w:val="00DD06C6"/>
    <w:rsid w:val="00DD215C"/>
    <w:rsid w:val="00DD6E6D"/>
    <w:rsid w:val="00DE0FC0"/>
    <w:rsid w:val="00DE343A"/>
    <w:rsid w:val="00DE41FF"/>
    <w:rsid w:val="00DE5154"/>
    <w:rsid w:val="00DE60E1"/>
    <w:rsid w:val="00DE6C10"/>
    <w:rsid w:val="00DE7157"/>
    <w:rsid w:val="00DE71D8"/>
    <w:rsid w:val="00DF0A1D"/>
    <w:rsid w:val="00DF1261"/>
    <w:rsid w:val="00DF1769"/>
    <w:rsid w:val="00DF2303"/>
    <w:rsid w:val="00DF2537"/>
    <w:rsid w:val="00DF3AA4"/>
    <w:rsid w:val="00DF6093"/>
    <w:rsid w:val="00DF72DD"/>
    <w:rsid w:val="00E0263D"/>
    <w:rsid w:val="00E07929"/>
    <w:rsid w:val="00E10753"/>
    <w:rsid w:val="00E12D8F"/>
    <w:rsid w:val="00E13A6D"/>
    <w:rsid w:val="00E1544B"/>
    <w:rsid w:val="00E16159"/>
    <w:rsid w:val="00E166B7"/>
    <w:rsid w:val="00E2023D"/>
    <w:rsid w:val="00E2082C"/>
    <w:rsid w:val="00E23DC2"/>
    <w:rsid w:val="00E25552"/>
    <w:rsid w:val="00E25C8A"/>
    <w:rsid w:val="00E26B18"/>
    <w:rsid w:val="00E30D06"/>
    <w:rsid w:val="00E314E8"/>
    <w:rsid w:val="00E319F0"/>
    <w:rsid w:val="00E36416"/>
    <w:rsid w:val="00E4055A"/>
    <w:rsid w:val="00E44A15"/>
    <w:rsid w:val="00E45269"/>
    <w:rsid w:val="00E45641"/>
    <w:rsid w:val="00E46121"/>
    <w:rsid w:val="00E462C2"/>
    <w:rsid w:val="00E46A32"/>
    <w:rsid w:val="00E54246"/>
    <w:rsid w:val="00E55C05"/>
    <w:rsid w:val="00E57D20"/>
    <w:rsid w:val="00E60AC2"/>
    <w:rsid w:val="00E61B03"/>
    <w:rsid w:val="00E62B01"/>
    <w:rsid w:val="00E66B13"/>
    <w:rsid w:val="00E67609"/>
    <w:rsid w:val="00E676E9"/>
    <w:rsid w:val="00E700E1"/>
    <w:rsid w:val="00E701FF"/>
    <w:rsid w:val="00E725D2"/>
    <w:rsid w:val="00E72649"/>
    <w:rsid w:val="00E77522"/>
    <w:rsid w:val="00E777EA"/>
    <w:rsid w:val="00E80E26"/>
    <w:rsid w:val="00E8197F"/>
    <w:rsid w:val="00E81A4A"/>
    <w:rsid w:val="00E8334D"/>
    <w:rsid w:val="00E84EA2"/>
    <w:rsid w:val="00E875F9"/>
    <w:rsid w:val="00E90697"/>
    <w:rsid w:val="00E90AFF"/>
    <w:rsid w:val="00E90CC1"/>
    <w:rsid w:val="00E91998"/>
    <w:rsid w:val="00E91BF3"/>
    <w:rsid w:val="00E92A87"/>
    <w:rsid w:val="00E93065"/>
    <w:rsid w:val="00E95D1B"/>
    <w:rsid w:val="00EA142F"/>
    <w:rsid w:val="00EA3494"/>
    <w:rsid w:val="00EA3E43"/>
    <w:rsid w:val="00EA519C"/>
    <w:rsid w:val="00EB157F"/>
    <w:rsid w:val="00EB28BB"/>
    <w:rsid w:val="00EB39AE"/>
    <w:rsid w:val="00EB3F15"/>
    <w:rsid w:val="00EB4A2A"/>
    <w:rsid w:val="00EB4B2C"/>
    <w:rsid w:val="00EC10CD"/>
    <w:rsid w:val="00EC3309"/>
    <w:rsid w:val="00EC4956"/>
    <w:rsid w:val="00EC4F45"/>
    <w:rsid w:val="00EC56CE"/>
    <w:rsid w:val="00EC6234"/>
    <w:rsid w:val="00EC6BC4"/>
    <w:rsid w:val="00EC7175"/>
    <w:rsid w:val="00ED299A"/>
    <w:rsid w:val="00ED4C86"/>
    <w:rsid w:val="00ED55DB"/>
    <w:rsid w:val="00EE0EA3"/>
    <w:rsid w:val="00EE1070"/>
    <w:rsid w:val="00EE1E79"/>
    <w:rsid w:val="00EE418D"/>
    <w:rsid w:val="00EE4734"/>
    <w:rsid w:val="00EE4F0C"/>
    <w:rsid w:val="00EE5C2D"/>
    <w:rsid w:val="00EE789C"/>
    <w:rsid w:val="00EE7D33"/>
    <w:rsid w:val="00EF0170"/>
    <w:rsid w:val="00EF0196"/>
    <w:rsid w:val="00EF2350"/>
    <w:rsid w:val="00EF2608"/>
    <w:rsid w:val="00EF2CB3"/>
    <w:rsid w:val="00EF5025"/>
    <w:rsid w:val="00EF55C5"/>
    <w:rsid w:val="00EF5D2F"/>
    <w:rsid w:val="00EF7E15"/>
    <w:rsid w:val="00F004CC"/>
    <w:rsid w:val="00F00CEA"/>
    <w:rsid w:val="00F011B2"/>
    <w:rsid w:val="00F0165E"/>
    <w:rsid w:val="00F03515"/>
    <w:rsid w:val="00F07280"/>
    <w:rsid w:val="00F11077"/>
    <w:rsid w:val="00F157F6"/>
    <w:rsid w:val="00F15A81"/>
    <w:rsid w:val="00F15DE4"/>
    <w:rsid w:val="00F1676D"/>
    <w:rsid w:val="00F16990"/>
    <w:rsid w:val="00F16DC4"/>
    <w:rsid w:val="00F21D79"/>
    <w:rsid w:val="00F2264A"/>
    <w:rsid w:val="00F2444F"/>
    <w:rsid w:val="00F255FE"/>
    <w:rsid w:val="00F2602E"/>
    <w:rsid w:val="00F271EC"/>
    <w:rsid w:val="00F306D0"/>
    <w:rsid w:val="00F31309"/>
    <w:rsid w:val="00F31371"/>
    <w:rsid w:val="00F32CF7"/>
    <w:rsid w:val="00F34ED5"/>
    <w:rsid w:val="00F34F8B"/>
    <w:rsid w:val="00F37C99"/>
    <w:rsid w:val="00F403FB"/>
    <w:rsid w:val="00F41626"/>
    <w:rsid w:val="00F41DB0"/>
    <w:rsid w:val="00F42D39"/>
    <w:rsid w:val="00F44A5D"/>
    <w:rsid w:val="00F478B1"/>
    <w:rsid w:val="00F534B0"/>
    <w:rsid w:val="00F5419A"/>
    <w:rsid w:val="00F546C7"/>
    <w:rsid w:val="00F546E7"/>
    <w:rsid w:val="00F57024"/>
    <w:rsid w:val="00F60DB8"/>
    <w:rsid w:val="00F61667"/>
    <w:rsid w:val="00F61983"/>
    <w:rsid w:val="00F62F92"/>
    <w:rsid w:val="00F70980"/>
    <w:rsid w:val="00F70B10"/>
    <w:rsid w:val="00F71080"/>
    <w:rsid w:val="00F730D0"/>
    <w:rsid w:val="00F731C7"/>
    <w:rsid w:val="00F749C0"/>
    <w:rsid w:val="00F7679D"/>
    <w:rsid w:val="00F76AFD"/>
    <w:rsid w:val="00F7757A"/>
    <w:rsid w:val="00F77B74"/>
    <w:rsid w:val="00F802E9"/>
    <w:rsid w:val="00F81302"/>
    <w:rsid w:val="00F81DC8"/>
    <w:rsid w:val="00F8340C"/>
    <w:rsid w:val="00F83BE6"/>
    <w:rsid w:val="00F843C7"/>
    <w:rsid w:val="00F84B9E"/>
    <w:rsid w:val="00F90D6D"/>
    <w:rsid w:val="00F923FE"/>
    <w:rsid w:val="00F939ED"/>
    <w:rsid w:val="00F95B5A"/>
    <w:rsid w:val="00F96398"/>
    <w:rsid w:val="00FA2197"/>
    <w:rsid w:val="00FA3222"/>
    <w:rsid w:val="00FA32DA"/>
    <w:rsid w:val="00FA5BDF"/>
    <w:rsid w:val="00FA7634"/>
    <w:rsid w:val="00FB07FB"/>
    <w:rsid w:val="00FB1A6F"/>
    <w:rsid w:val="00FB1F46"/>
    <w:rsid w:val="00FB2F34"/>
    <w:rsid w:val="00FB459B"/>
    <w:rsid w:val="00FB5E4A"/>
    <w:rsid w:val="00FB5F26"/>
    <w:rsid w:val="00FB654D"/>
    <w:rsid w:val="00FC0314"/>
    <w:rsid w:val="00FC0564"/>
    <w:rsid w:val="00FC3D08"/>
    <w:rsid w:val="00FC47E0"/>
    <w:rsid w:val="00FC4D76"/>
    <w:rsid w:val="00FC52DF"/>
    <w:rsid w:val="00FD0868"/>
    <w:rsid w:val="00FD0B18"/>
    <w:rsid w:val="00FD1309"/>
    <w:rsid w:val="00FD2D1B"/>
    <w:rsid w:val="00FD4D54"/>
    <w:rsid w:val="00FD604F"/>
    <w:rsid w:val="00FD65E8"/>
    <w:rsid w:val="00FD7167"/>
    <w:rsid w:val="00FD7345"/>
    <w:rsid w:val="00FD7F66"/>
    <w:rsid w:val="00FE07D9"/>
    <w:rsid w:val="00FE20B2"/>
    <w:rsid w:val="00FE47DC"/>
    <w:rsid w:val="00FE6A27"/>
    <w:rsid w:val="00FE7B3C"/>
    <w:rsid w:val="00FF0822"/>
    <w:rsid w:val="00FF09A5"/>
    <w:rsid w:val="00FF1644"/>
    <w:rsid w:val="00FF225C"/>
    <w:rsid w:val="00FF23A7"/>
    <w:rsid w:val="00FF364C"/>
    <w:rsid w:val="00FF50B2"/>
    <w:rsid w:val="00FF5654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1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D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2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DC5557"/>
  </w:style>
  <w:style w:type="paragraph" w:styleId="ListeParagraf">
    <w:name w:val="List Paragraph"/>
    <w:basedOn w:val="Normal"/>
    <w:uiPriority w:val="34"/>
    <w:qFormat/>
    <w:rsid w:val="008837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36D6A"/>
    <w:rPr>
      <w:b/>
      <w:bCs/>
    </w:rPr>
  </w:style>
  <w:style w:type="paragraph" w:customStyle="1" w:styleId="Default">
    <w:name w:val="Default"/>
    <w:rsid w:val="00A76C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F15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F15DE4"/>
    <w:pPr>
      <w:numPr>
        <w:ilvl w:val="1"/>
      </w:numPr>
      <w:spacing w:after="160" w:line="259" w:lineRule="auto"/>
    </w:pPr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F15DE4"/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5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5DE4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F15DE4"/>
  </w:style>
  <w:style w:type="character" w:customStyle="1" w:styleId="normaltextrun">
    <w:name w:val="normaltextrun"/>
    <w:basedOn w:val="VarsaylanParagrafYazTipi"/>
    <w:rsid w:val="005E74CA"/>
  </w:style>
  <w:style w:type="paragraph" w:styleId="NormalWeb">
    <w:name w:val="Normal (Web)"/>
    <w:basedOn w:val="Normal"/>
    <w:uiPriority w:val="99"/>
    <w:unhideWhenUsed/>
    <w:rsid w:val="005E74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f01">
    <w:name w:val="cf01"/>
    <w:basedOn w:val="VarsaylanParagrafYazTipi"/>
    <w:rsid w:val="005E74CA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062F4-F3FE-4B1A-9220-F15132330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Aslıhan Güzeller SÖNMEZ</cp:lastModifiedBy>
  <cp:revision>5</cp:revision>
  <cp:lastPrinted>2022-01-24T23:44:00Z</cp:lastPrinted>
  <dcterms:created xsi:type="dcterms:W3CDTF">2022-12-16T09:33:00Z</dcterms:created>
  <dcterms:modified xsi:type="dcterms:W3CDTF">2022-12-17T06:41:00Z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2022-02-25T11:35:48Z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2c39fedf-98da-4c12-9013-044567610061</vt:lpwstr>
  </property>
  <property fmtid="{D5CDD505-2E9C-101B-9397-08002B2CF9AE}" pid="9" name="MSIP_Label_fd1c0902-ed92-4fed-896d-2e7725de02d4_ContentBits">
    <vt:lpwstr>2</vt:lpwstr>
  </property>
</Properties>
</file>