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840B9" w14:textId="77777777" w:rsidR="00675789" w:rsidRDefault="00B13EA4" w:rsidP="004F2FF8">
      <w:pPr>
        <w:spacing w:before="52" w:line="276" w:lineRule="auto"/>
        <w:ind w:right="-23"/>
        <w:rPr>
          <w:rFonts w:ascii="Arial" w:eastAsia="Arial" w:hAnsi="Arial" w:cs="Arial"/>
          <w:bCs/>
          <w:color w:val="000000"/>
          <w:sz w:val="36"/>
          <w:szCs w:val="36"/>
        </w:rPr>
      </w:pPr>
      <w:proofErr w:type="spellStart"/>
      <w:r w:rsidRPr="00B13EA4">
        <w:rPr>
          <w:rFonts w:ascii="Arial" w:eastAsia="Arial" w:hAnsi="Arial" w:cs="Arial"/>
          <w:bCs/>
          <w:color w:val="000000"/>
          <w:sz w:val="36"/>
          <w:szCs w:val="36"/>
        </w:rPr>
        <w:t>Basın</w:t>
      </w:r>
      <w:proofErr w:type="spellEnd"/>
      <w:r w:rsidRPr="00B13EA4">
        <w:rPr>
          <w:rFonts w:ascii="Arial" w:eastAsia="Arial" w:hAnsi="Arial" w:cs="Arial"/>
          <w:bCs/>
          <w:color w:val="000000"/>
          <w:sz w:val="36"/>
          <w:szCs w:val="36"/>
        </w:rPr>
        <w:t xml:space="preserve"> </w:t>
      </w:r>
      <w:proofErr w:type="spellStart"/>
      <w:r w:rsidRPr="00B13EA4">
        <w:rPr>
          <w:rFonts w:ascii="Arial" w:eastAsia="Arial" w:hAnsi="Arial" w:cs="Arial"/>
          <w:bCs/>
          <w:color w:val="000000"/>
          <w:sz w:val="36"/>
          <w:szCs w:val="36"/>
        </w:rPr>
        <w:t>Bülteni</w:t>
      </w:r>
      <w:proofErr w:type="spellEnd"/>
    </w:p>
    <w:p w14:paraId="521C658C" w14:textId="179DBEFB" w:rsidR="00675789" w:rsidRDefault="00F15DE4" w:rsidP="004F2FF8">
      <w:pPr>
        <w:pStyle w:val="Sous-titre1"/>
        <w:spacing w:line="276" w:lineRule="auto"/>
        <w:jc w:val="both"/>
        <w:rPr>
          <w:b/>
          <w:bCs/>
          <w:noProof/>
          <w:sz w:val="30"/>
          <w:szCs w:val="30"/>
          <w:lang w:val="tr-TR"/>
        </w:rPr>
      </w:pPr>
      <w:r>
        <w:rPr>
          <w:rFonts w:eastAsia="Arial"/>
          <w:bCs/>
          <w:spacing w:val="1"/>
          <w:position w:val="-1"/>
          <w:sz w:val="18"/>
        </w:rPr>
        <w:t>17 Ekim 2022</w:t>
      </w:r>
    </w:p>
    <w:p w14:paraId="6B7119FC" w14:textId="77777777" w:rsidR="000749EA" w:rsidRDefault="000749EA" w:rsidP="004F2FF8">
      <w:pPr>
        <w:pStyle w:val="Maintitle"/>
        <w:spacing w:line="276" w:lineRule="auto"/>
        <w:jc w:val="center"/>
        <w:rPr>
          <w:noProof/>
          <w:lang w:val="tr-TR"/>
        </w:rPr>
      </w:pPr>
    </w:p>
    <w:p w14:paraId="50EA4ED1" w14:textId="42812727" w:rsidR="00F15DE4" w:rsidRPr="00471852" w:rsidRDefault="000749EA" w:rsidP="004F2FF8">
      <w:pPr>
        <w:pStyle w:val="Maintitle"/>
        <w:spacing w:line="276" w:lineRule="auto"/>
        <w:jc w:val="center"/>
        <w:rPr>
          <w:noProof/>
          <w:lang w:val="tr-TR"/>
        </w:rPr>
      </w:pPr>
      <w:r>
        <w:rPr>
          <w:noProof/>
          <w:lang w:val="tr-TR"/>
        </w:rPr>
        <w:t xml:space="preserve">RENAULT </w:t>
      </w:r>
      <w:r w:rsidR="00F15DE4" w:rsidRPr="00471852">
        <w:rPr>
          <w:noProof/>
          <w:lang w:val="tr-TR"/>
        </w:rPr>
        <w:t xml:space="preserve">2022 </w:t>
      </w:r>
      <w:r w:rsidR="00700593" w:rsidRPr="00471852">
        <w:rPr>
          <w:noProof/>
          <w:lang w:val="tr-TR"/>
        </w:rPr>
        <w:t>PAR</w:t>
      </w:r>
      <w:r w:rsidR="00700593">
        <w:rPr>
          <w:noProof/>
          <w:lang w:val="tr-TR"/>
        </w:rPr>
        <w:t>İ</w:t>
      </w:r>
      <w:r w:rsidR="00700593" w:rsidRPr="00471852">
        <w:rPr>
          <w:noProof/>
          <w:lang w:val="tr-TR"/>
        </w:rPr>
        <w:t xml:space="preserve">S </w:t>
      </w:r>
      <w:r w:rsidR="00F15DE4" w:rsidRPr="00471852">
        <w:rPr>
          <w:noProof/>
          <w:lang w:val="tr-TR"/>
        </w:rPr>
        <w:t>OTOMOBİL FUARI</w:t>
      </w:r>
      <w:r w:rsidR="000B4633">
        <w:rPr>
          <w:noProof/>
          <w:lang w:val="tr-TR"/>
        </w:rPr>
        <w:t>’</w:t>
      </w:r>
      <w:r>
        <w:rPr>
          <w:noProof/>
          <w:lang w:val="tr-TR"/>
        </w:rPr>
        <w:t xml:space="preserve">NDA ELEKTRİKLİ GELECEĞİ VE C SEGMENTİ ATAĞINI ORTAYA KOYUYOR </w:t>
      </w:r>
    </w:p>
    <w:p w14:paraId="47DE9805" w14:textId="77777777" w:rsidR="00F15DE4" w:rsidRPr="00471852" w:rsidRDefault="00F15DE4" w:rsidP="004F2FF8">
      <w:pPr>
        <w:pStyle w:val="Maintitle"/>
        <w:spacing w:line="276" w:lineRule="auto"/>
        <w:jc w:val="both"/>
        <w:rPr>
          <w:rFonts w:eastAsia="Times New Roman"/>
          <w:color w:val="000000"/>
          <w:lang w:val="tr-TR" w:eastAsia="fr-FR"/>
        </w:rPr>
      </w:pPr>
    </w:p>
    <w:p w14:paraId="417AC777" w14:textId="77777777" w:rsidR="00F15DE4" w:rsidRPr="00471852" w:rsidRDefault="00F15DE4" w:rsidP="004F2FF8">
      <w:pPr>
        <w:pStyle w:val="ListeParagraf"/>
        <w:numPr>
          <w:ilvl w:val="0"/>
          <w:numId w:val="7"/>
        </w:numPr>
        <w:spacing w:after="160" w:line="276" w:lineRule="auto"/>
        <w:jc w:val="both"/>
        <w:rPr>
          <w:rFonts w:ascii="Arial" w:hAnsi="Arial" w:cs="Arial"/>
          <w:b/>
          <w:bCs/>
          <w:lang w:val="tr-TR"/>
        </w:rPr>
      </w:pPr>
      <w:r w:rsidRPr="00471852">
        <w:rPr>
          <w:rFonts w:ascii="Arial" w:hAnsi="Arial" w:cs="Arial"/>
          <w:b/>
          <w:bCs/>
          <w:lang w:val="tr-TR"/>
        </w:rPr>
        <w:t>Renault konsept otomobilleri, “</w:t>
      </w:r>
      <w:proofErr w:type="spellStart"/>
      <w:r w:rsidRPr="00471852">
        <w:rPr>
          <w:rFonts w:ascii="Arial" w:hAnsi="Arial" w:cs="Arial"/>
          <w:b/>
          <w:bCs/>
          <w:lang w:val="tr-TR"/>
        </w:rPr>
        <w:t>show</w:t>
      </w:r>
      <w:proofErr w:type="spellEnd"/>
      <w:r w:rsidRPr="00471852">
        <w:rPr>
          <w:rFonts w:ascii="Arial" w:hAnsi="Arial" w:cs="Arial"/>
          <w:b/>
          <w:bCs/>
          <w:lang w:val="tr-TR"/>
        </w:rPr>
        <w:t xml:space="preserve"> car” modelleri ve markanın yeni dönemini yansıtan yeni seri üretim modelleriyle 89. Paris Otomobil Fuarı’nda yer alıyor.</w:t>
      </w:r>
    </w:p>
    <w:p w14:paraId="1E42FD4B" w14:textId="603AC8C8" w:rsidR="00F15DE4" w:rsidRPr="00471852" w:rsidRDefault="00F15DE4" w:rsidP="004F2FF8">
      <w:pPr>
        <w:pStyle w:val="ListeParagraf"/>
        <w:numPr>
          <w:ilvl w:val="0"/>
          <w:numId w:val="7"/>
        </w:numPr>
        <w:spacing w:after="160" w:line="276" w:lineRule="auto"/>
        <w:jc w:val="both"/>
        <w:rPr>
          <w:rFonts w:ascii="Arial" w:hAnsi="Arial" w:cs="Arial"/>
          <w:b/>
          <w:bCs/>
          <w:lang w:val="tr-TR"/>
        </w:rPr>
      </w:pPr>
      <w:r w:rsidRPr="00471852">
        <w:rPr>
          <w:rFonts w:ascii="Arial" w:hAnsi="Arial" w:cs="Arial"/>
          <w:b/>
          <w:bCs/>
          <w:lang w:val="tr-TR"/>
        </w:rPr>
        <w:t>Marka</w:t>
      </w:r>
      <w:r w:rsidR="0063268D">
        <w:rPr>
          <w:rFonts w:ascii="Arial" w:hAnsi="Arial" w:cs="Arial"/>
          <w:b/>
          <w:bCs/>
          <w:lang w:val="tr-TR"/>
        </w:rPr>
        <w:t>,</w:t>
      </w:r>
      <w:r w:rsidRPr="00471852">
        <w:rPr>
          <w:rFonts w:ascii="Arial" w:hAnsi="Arial" w:cs="Arial"/>
          <w:b/>
          <w:bCs/>
          <w:lang w:val="tr-TR"/>
        </w:rPr>
        <w:t xml:space="preserve"> 4EVER </w:t>
      </w:r>
      <w:proofErr w:type="spellStart"/>
      <w:r w:rsidRPr="00471852">
        <w:rPr>
          <w:rFonts w:ascii="Arial" w:hAnsi="Arial" w:cs="Arial"/>
          <w:b/>
          <w:bCs/>
          <w:lang w:val="tr-TR"/>
        </w:rPr>
        <w:t>Trophy</w:t>
      </w:r>
      <w:proofErr w:type="spellEnd"/>
      <w:r w:rsidRPr="00471852">
        <w:rPr>
          <w:rFonts w:ascii="Arial" w:hAnsi="Arial" w:cs="Arial"/>
          <w:b/>
          <w:bCs/>
          <w:lang w:val="tr-TR"/>
        </w:rPr>
        <w:t xml:space="preserve">, R5 TURBO 3E ve yeni </w:t>
      </w:r>
      <w:proofErr w:type="spellStart"/>
      <w:r w:rsidRPr="00AB62E9">
        <w:rPr>
          <w:rFonts w:ascii="Arial" w:hAnsi="Arial" w:cs="Arial"/>
          <w:b/>
          <w:bCs/>
          <w:lang w:val="tr-TR"/>
        </w:rPr>
        <w:t>Kangoo</w:t>
      </w:r>
      <w:proofErr w:type="spellEnd"/>
      <w:r w:rsidRPr="00AB62E9">
        <w:rPr>
          <w:rFonts w:ascii="Arial" w:hAnsi="Arial" w:cs="Arial"/>
          <w:b/>
          <w:bCs/>
          <w:lang w:val="tr-TR"/>
        </w:rPr>
        <w:t xml:space="preserve"> E-</w:t>
      </w:r>
      <w:proofErr w:type="spellStart"/>
      <w:r w:rsidRPr="00AB62E9">
        <w:rPr>
          <w:rFonts w:ascii="Arial" w:hAnsi="Arial" w:cs="Arial"/>
          <w:b/>
          <w:bCs/>
          <w:lang w:val="tr-TR"/>
        </w:rPr>
        <w:t>Tech</w:t>
      </w:r>
      <w:proofErr w:type="spellEnd"/>
      <w:r w:rsidRPr="00AB62E9">
        <w:rPr>
          <w:rFonts w:ascii="Arial" w:hAnsi="Arial" w:cs="Arial"/>
          <w:b/>
          <w:bCs/>
          <w:lang w:val="tr-TR"/>
        </w:rPr>
        <w:t xml:space="preserve"> %100 Elektrikli </w:t>
      </w:r>
      <w:r w:rsidRPr="00471852">
        <w:rPr>
          <w:rFonts w:ascii="Arial" w:hAnsi="Arial" w:cs="Arial"/>
          <w:b/>
          <w:bCs/>
          <w:lang w:val="tr-TR"/>
        </w:rPr>
        <w:t>modellerinin dünya çapında</w:t>
      </w:r>
      <w:r w:rsidR="0063268D">
        <w:rPr>
          <w:rFonts w:ascii="Arial" w:hAnsi="Arial" w:cs="Arial"/>
          <w:b/>
          <w:bCs/>
          <w:lang w:val="tr-TR"/>
        </w:rPr>
        <w:t>ki</w:t>
      </w:r>
      <w:r w:rsidRPr="00471852">
        <w:rPr>
          <w:rFonts w:ascii="Arial" w:hAnsi="Arial" w:cs="Arial"/>
          <w:b/>
          <w:bCs/>
          <w:lang w:val="tr-TR"/>
        </w:rPr>
        <w:t xml:space="preserve"> ilk tanıtımlarını fuarda gerçekleştiriyor.</w:t>
      </w:r>
    </w:p>
    <w:p w14:paraId="0AFBF0A7" w14:textId="47070F7A" w:rsidR="00F15DE4" w:rsidRPr="00471852" w:rsidRDefault="00F15DE4" w:rsidP="004F2FF8">
      <w:pPr>
        <w:pStyle w:val="ListeParagraf"/>
        <w:numPr>
          <w:ilvl w:val="0"/>
          <w:numId w:val="7"/>
        </w:numPr>
        <w:spacing w:after="160" w:line="276" w:lineRule="auto"/>
        <w:jc w:val="both"/>
        <w:rPr>
          <w:rFonts w:ascii="Arial" w:hAnsi="Arial" w:cs="Arial"/>
          <w:b/>
          <w:bCs/>
          <w:lang w:val="tr-TR"/>
        </w:rPr>
      </w:pPr>
      <w:r w:rsidRPr="00471852">
        <w:rPr>
          <w:rFonts w:ascii="Arial" w:hAnsi="Arial" w:cs="Arial"/>
          <w:b/>
          <w:bCs/>
          <w:lang w:val="tr-TR"/>
        </w:rPr>
        <w:t xml:space="preserve">Renault en yeni C </w:t>
      </w:r>
      <w:proofErr w:type="spellStart"/>
      <w:r w:rsidRPr="00471852">
        <w:rPr>
          <w:rFonts w:ascii="Arial" w:hAnsi="Arial" w:cs="Arial"/>
          <w:b/>
          <w:bCs/>
          <w:lang w:val="tr-TR"/>
        </w:rPr>
        <w:t>segment</w:t>
      </w:r>
      <w:proofErr w:type="spellEnd"/>
      <w:r w:rsidRPr="00471852">
        <w:rPr>
          <w:rFonts w:ascii="Arial" w:hAnsi="Arial" w:cs="Arial"/>
          <w:b/>
          <w:bCs/>
          <w:lang w:val="tr-TR"/>
        </w:rPr>
        <w:t xml:space="preserve"> SUV modeli </w:t>
      </w:r>
      <w:proofErr w:type="spellStart"/>
      <w:r w:rsidRPr="00471852">
        <w:rPr>
          <w:rFonts w:ascii="Arial" w:hAnsi="Arial" w:cs="Arial"/>
          <w:b/>
          <w:bCs/>
          <w:lang w:val="tr-TR"/>
        </w:rPr>
        <w:t>Austral’i</w:t>
      </w:r>
      <w:proofErr w:type="spellEnd"/>
      <w:r w:rsidRPr="00471852">
        <w:rPr>
          <w:rFonts w:ascii="Arial" w:hAnsi="Arial" w:cs="Arial"/>
          <w:b/>
          <w:bCs/>
          <w:lang w:val="tr-TR"/>
        </w:rPr>
        <w:t xml:space="preserve"> de </w:t>
      </w:r>
      <w:r w:rsidR="008B6927" w:rsidRPr="008B6927">
        <w:rPr>
          <w:rFonts w:ascii="Arial" w:hAnsi="Arial" w:cs="Arial"/>
          <w:b/>
          <w:bCs/>
          <w:lang w:val="tr-TR"/>
        </w:rPr>
        <w:t>otomobil severlerle</w:t>
      </w:r>
      <w:r w:rsidRPr="00471852">
        <w:rPr>
          <w:rFonts w:ascii="Arial" w:hAnsi="Arial" w:cs="Arial"/>
          <w:b/>
          <w:bCs/>
          <w:lang w:val="tr-TR"/>
        </w:rPr>
        <w:t xml:space="preserve"> ilk kez Paris Otomobil Fuarı’nda buluşturuyor. </w:t>
      </w:r>
    </w:p>
    <w:p w14:paraId="7E4BF84D" w14:textId="5844665D" w:rsidR="00F15DE4" w:rsidRPr="00471852" w:rsidRDefault="00F15DE4" w:rsidP="004F2FF8">
      <w:pPr>
        <w:pStyle w:val="ListeParagraf"/>
        <w:numPr>
          <w:ilvl w:val="0"/>
          <w:numId w:val="7"/>
        </w:numPr>
        <w:spacing w:after="160" w:line="276" w:lineRule="auto"/>
        <w:jc w:val="both"/>
        <w:rPr>
          <w:rFonts w:ascii="Arial" w:hAnsi="Arial" w:cs="Arial"/>
          <w:b/>
          <w:bCs/>
          <w:lang w:val="tr-TR"/>
        </w:rPr>
      </w:pPr>
      <w:r w:rsidRPr="00471852">
        <w:rPr>
          <w:rFonts w:ascii="Arial" w:hAnsi="Arial" w:cs="Arial"/>
          <w:b/>
          <w:bCs/>
          <w:lang w:val="tr-TR"/>
        </w:rPr>
        <w:t xml:space="preserve">Renault ayrıca </w:t>
      </w:r>
      <w:proofErr w:type="spellStart"/>
      <w:r w:rsidRPr="00471852">
        <w:rPr>
          <w:rFonts w:ascii="Arial" w:hAnsi="Arial" w:cs="Arial"/>
          <w:b/>
          <w:bCs/>
          <w:lang w:val="tr-TR"/>
        </w:rPr>
        <w:t>Reno</w:t>
      </w:r>
      <w:proofErr w:type="spellEnd"/>
      <w:r w:rsidRPr="00471852">
        <w:rPr>
          <w:rFonts w:ascii="Arial" w:hAnsi="Arial" w:cs="Arial"/>
          <w:b/>
          <w:bCs/>
          <w:lang w:val="tr-TR"/>
        </w:rPr>
        <w:t xml:space="preserve"> </w:t>
      </w:r>
      <w:proofErr w:type="spellStart"/>
      <w:r w:rsidRPr="00471852">
        <w:rPr>
          <w:rFonts w:ascii="Arial" w:hAnsi="Arial" w:cs="Arial"/>
          <w:b/>
          <w:bCs/>
          <w:lang w:val="tr-TR"/>
        </w:rPr>
        <w:t>avatar</w:t>
      </w:r>
      <w:proofErr w:type="spellEnd"/>
      <w:r w:rsidRPr="00471852">
        <w:rPr>
          <w:rFonts w:ascii="Arial" w:hAnsi="Arial" w:cs="Arial"/>
          <w:b/>
          <w:bCs/>
          <w:lang w:val="tr-TR"/>
        </w:rPr>
        <w:t xml:space="preserve">, </w:t>
      </w:r>
      <w:proofErr w:type="spellStart"/>
      <w:r w:rsidRPr="00471852">
        <w:rPr>
          <w:rFonts w:ascii="Arial" w:hAnsi="Arial" w:cs="Arial"/>
          <w:b/>
          <w:bCs/>
          <w:lang w:val="tr-TR"/>
        </w:rPr>
        <w:t>Hippie</w:t>
      </w:r>
      <w:proofErr w:type="spellEnd"/>
      <w:r w:rsidRPr="00471852">
        <w:rPr>
          <w:rFonts w:ascii="Arial" w:hAnsi="Arial" w:cs="Arial"/>
          <w:b/>
          <w:bCs/>
          <w:lang w:val="tr-TR"/>
        </w:rPr>
        <w:t xml:space="preserve"> </w:t>
      </w:r>
      <w:proofErr w:type="spellStart"/>
      <w:r w:rsidRPr="00471852">
        <w:rPr>
          <w:rFonts w:ascii="Arial" w:hAnsi="Arial" w:cs="Arial"/>
          <w:b/>
          <w:bCs/>
          <w:lang w:val="tr-TR"/>
        </w:rPr>
        <w:t>Caviar</w:t>
      </w:r>
      <w:proofErr w:type="spellEnd"/>
      <w:r w:rsidRPr="00471852">
        <w:rPr>
          <w:rFonts w:ascii="Arial" w:hAnsi="Arial" w:cs="Arial"/>
          <w:b/>
          <w:bCs/>
          <w:lang w:val="tr-TR"/>
        </w:rPr>
        <w:t xml:space="preserve"> Motel, </w:t>
      </w:r>
      <w:proofErr w:type="spellStart"/>
      <w:r w:rsidRPr="00471852">
        <w:rPr>
          <w:rFonts w:ascii="Arial" w:hAnsi="Arial" w:cs="Arial"/>
          <w:b/>
          <w:bCs/>
          <w:lang w:val="tr-TR"/>
        </w:rPr>
        <w:t>Scenic</w:t>
      </w:r>
      <w:proofErr w:type="spellEnd"/>
      <w:r w:rsidRPr="00471852">
        <w:rPr>
          <w:rFonts w:ascii="Arial" w:hAnsi="Arial" w:cs="Arial"/>
          <w:b/>
          <w:bCs/>
          <w:lang w:val="tr-TR"/>
        </w:rPr>
        <w:t xml:space="preserve"> </w:t>
      </w:r>
      <w:proofErr w:type="spellStart"/>
      <w:r w:rsidRPr="00471852">
        <w:rPr>
          <w:rFonts w:ascii="Arial" w:hAnsi="Arial" w:cs="Arial"/>
          <w:b/>
          <w:bCs/>
          <w:lang w:val="tr-TR"/>
        </w:rPr>
        <w:t>Vision</w:t>
      </w:r>
      <w:proofErr w:type="spellEnd"/>
      <w:r w:rsidRPr="00471852">
        <w:rPr>
          <w:rFonts w:ascii="Arial" w:hAnsi="Arial" w:cs="Arial"/>
          <w:b/>
          <w:bCs/>
          <w:lang w:val="tr-TR"/>
        </w:rPr>
        <w:t xml:space="preserve">, R5 </w:t>
      </w:r>
      <w:proofErr w:type="spellStart"/>
      <w:r w:rsidRPr="00471852">
        <w:rPr>
          <w:rFonts w:ascii="Arial" w:hAnsi="Arial" w:cs="Arial"/>
          <w:b/>
          <w:bCs/>
          <w:lang w:val="tr-TR"/>
        </w:rPr>
        <w:t>Prototype</w:t>
      </w:r>
      <w:proofErr w:type="spellEnd"/>
      <w:r w:rsidRPr="00471852">
        <w:rPr>
          <w:rFonts w:ascii="Arial" w:hAnsi="Arial" w:cs="Arial"/>
          <w:b/>
          <w:bCs/>
          <w:lang w:val="tr-TR"/>
        </w:rPr>
        <w:t xml:space="preserve"> ve</w:t>
      </w:r>
      <w:r w:rsidR="006C16C5">
        <w:rPr>
          <w:rFonts w:ascii="Arial" w:hAnsi="Arial" w:cs="Arial"/>
          <w:b/>
          <w:bCs/>
          <w:lang w:val="tr-TR"/>
        </w:rPr>
        <w:t xml:space="preserve"> </w:t>
      </w:r>
      <w:proofErr w:type="spellStart"/>
      <w:r w:rsidRPr="00471852">
        <w:rPr>
          <w:rFonts w:ascii="Arial" w:hAnsi="Arial" w:cs="Arial"/>
          <w:b/>
          <w:bCs/>
          <w:lang w:val="tr-TR"/>
        </w:rPr>
        <w:t>Megane</w:t>
      </w:r>
      <w:proofErr w:type="spellEnd"/>
      <w:r w:rsidRPr="00471852">
        <w:rPr>
          <w:rFonts w:ascii="Arial" w:hAnsi="Arial" w:cs="Arial"/>
          <w:b/>
          <w:bCs/>
          <w:lang w:val="tr-TR"/>
        </w:rPr>
        <w:t xml:space="preserve"> E-</w:t>
      </w:r>
      <w:proofErr w:type="spellStart"/>
      <w:r w:rsidRPr="00471852">
        <w:rPr>
          <w:rFonts w:ascii="Arial" w:hAnsi="Arial" w:cs="Arial"/>
          <w:b/>
          <w:bCs/>
          <w:lang w:val="tr-TR"/>
        </w:rPr>
        <w:t>Tech</w:t>
      </w:r>
      <w:proofErr w:type="spellEnd"/>
      <w:r w:rsidRPr="00471852">
        <w:rPr>
          <w:rFonts w:ascii="Arial" w:hAnsi="Arial" w:cs="Arial"/>
          <w:b/>
          <w:bCs/>
          <w:lang w:val="tr-TR"/>
        </w:rPr>
        <w:t xml:space="preserve"> </w:t>
      </w:r>
      <w:r w:rsidR="009E0B76">
        <w:rPr>
          <w:rFonts w:ascii="Arial" w:hAnsi="Arial" w:cs="Arial"/>
          <w:b/>
          <w:bCs/>
          <w:lang w:val="tr-TR"/>
        </w:rPr>
        <w:t>%100 Elektrikli</w:t>
      </w:r>
      <w:r w:rsidR="009E0B76" w:rsidRPr="00471852">
        <w:rPr>
          <w:rFonts w:ascii="Arial" w:hAnsi="Arial" w:cs="Arial"/>
          <w:b/>
          <w:bCs/>
          <w:lang w:val="tr-TR"/>
        </w:rPr>
        <w:t xml:space="preserve"> </w:t>
      </w:r>
      <w:r w:rsidRPr="00471852">
        <w:rPr>
          <w:rFonts w:ascii="Arial" w:hAnsi="Arial" w:cs="Arial"/>
          <w:b/>
          <w:bCs/>
          <w:lang w:val="tr-TR"/>
        </w:rPr>
        <w:t>gibi yenilikleri de fuarda sergiliyor.</w:t>
      </w:r>
    </w:p>
    <w:p w14:paraId="4381A6AC" w14:textId="77777777" w:rsidR="00F15DE4" w:rsidRPr="00471852" w:rsidRDefault="00F15DE4" w:rsidP="004F2FF8">
      <w:pPr>
        <w:spacing w:line="276" w:lineRule="auto"/>
        <w:jc w:val="both"/>
        <w:rPr>
          <w:rFonts w:ascii="Arial" w:eastAsia="Times New Roman" w:hAnsi="Arial" w:cs="Arial"/>
          <w:color w:val="0D0D0D" w:themeColor="text1" w:themeTint="F2"/>
          <w:sz w:val="22"/>
          <w:szCs w:val="22"/>
          <w:lang w:val="tr-TR" w:eastAsia="fr-FR"/>
        </w:rPr>
      </w:pPr>
    </w:p>
    <w:p w14:paraId="5FE3E255" w14:textId="34C7276B" w:rsidR="00F15DE4" w:rsidRDefault="00F15DE4" w:rsidP="004F2FF8">
      <w:pPr>
        <w:spacing w:line="276" w:lineRule="auto"/>
        <w:jc w:val="both"/>
        <w:rPr>
          <w:rFonts w:ascii="Arial" w:hAnsi="Arial" w:cs="Arial"/>
          <w:lang w:val="tr-TR"/>
        </w:rPr>
      </w:pPr>
      <w:r w:rsidRPr="00471852">
        <w:rPr>
          <w:rFonts w:ascii="Arial" w:hAnsi="Arial" w:cs="Arial"/>
          <w:lang w:val="tr-TR"/>
        </w:rPr>
        <w:t xml:space="preserve">Renault, 17-23 Ekim 2022 tarihleri arasında Porte de </w:t>
      </w:r>
      <w:proofErr w:type="spellStart"/>
      <w:r w:rsidRPr="00471852">
        <w:rPr>
          <w:rFonts w:ascii="Arial" w:hAnsi="Arial" w:cs="Arial"/>
          <w:lang w:val="tr-TR"/>
        </w:rPr>
        <w:t>Versailles'de</w:t>
      </w:r>
      <w:proofErr w:type="spellEnd"/>
      <w:r w:rsidRPr="00471852">
        <w:rPr>
          <w:rFonts w:ascii="Arial" w:hAnsi="Arial" w:cs="Arial"/>
          <w:lang w:val="tr-TR"/>
        </w:rPr>
        <w:t xml:space="preserve"> </w:t>
      </w:r>
      <w:r>
        <w:rPr>
          <w:rFonts w:ascii="Arial" w:hAnsi="Arial" w:cs="Arial"/>
          <w:lang w:val="tr-TR"/>
        </w:rPr>
        <w:t>“</w:t>
      </w:r>
      <w:proofErr w:type="spellStart"/>
      <w:r w:rsidRPr="00471852">
        <w:rPr>
          <w:rFonts w:ascii="Arial" w:hAnsi="Arial" w:cs="Arial"/>
          <w:lang w:val="tr-TR"/>
        </w:rPr>
        <w:t>Revolution</w:t>
      </w:r>
      <w:proofErr w:type="spellEnd"/>
      <w:r w:rsidRPr="00471852">
        <w:rPr>
          <w:rFonts w:ascii="Arial" w:hAnsi="Arial" w:cs="Arial"/>
          <w:lang w:val="tr-TR"/>
        </w:rPr>
        <w:t xml:space="preserve"> Is On</w:t>
      </w:r>
      <w:r>
        <w:rPr>
          <w:rFonts w:ascii="Arial" w:hAnsi="Arial" w:cs="Arial"/>
          <w:lang w:val="tr-TR"/>
        </w:rPr>
        <w:t>”</w:t>
      </w:r>
      <w:r w:rsidRPr="00471852">
        <w:rPr>
          <w:rFonts w:ascii="Arial" w:hAnsi="Arial" w:cs="Arial"/>
          <w:lang w:val="tr-TR"/>
        </w:rPr>
        <w:t xml:space="preserve"> temasıyla gerçekleşecek olan 89. Paris Otomobil Fuarı</w:t>
      </w:r>
      <w:r w:rsidR="009E0B76">
        <w:rPr>
          <w:rFonts w:ascii="Arial" w:hAnsi="Arial" w:cs="Arial"/>
          <w:lang w:val="tr-TR"/>
        </w:rPr>
        <w:t>’</w:t>
      </w:r>
      <w:r w:rsidR="00700593">
        <w:rPr>
          <w:rFonts w:ascii="Arial" w:hAnsi="Arial" w:cs="Arial"/>
          <w:lang w:val="tr-TR"/>
        </w:rPr>
        <w:t>nd</w:t>
      </w:r>
      <w:r w:rsidRPr="00471852">
        <w:rPr>
          <w:rFonts w:ascii="Arial" w:hAnsi="Arial" w:cs="Arial"/>
          <w:lang w:val="tr-TR"/>
        </w:rPr>
        <w:t xml:space="preserve">a </w:t>
      </w:r>
      <w:r>
        <w:rPr>
          <w:rFonts w:ascii="Arial" w:hAnsi="Arial" w:cs="Arial"/>
          <w:lang w:val="tr-TR"/>
        </w:rPr>
        <w:t>yerini alıyor.</w:t>
      </w:r>
    </w:p>
    <w:p w14:paraId="446ECC84" w14:textId="77777777" w:rsidR="00F15DE4" w:rsidRDefault="00F15DE4" w:rsidP="004F2FF8">
      <w:pPr>
        <w:spacing w:line="276" w:lineRule="auto"/>
        <w:jc w:val="both"/>
        <w:rPr>
          <w:rFonts w:ascii="Arial" w:hAnsi="Arial" w:cs="Arial"/>
          <w:lang w:val="tr-TR"/>
        </w:rPr>
      </w:pPr>
    </w:p>
    <w:p w14:paraId="69A8C489" w14:textId="2C9E3B05" w:rsidR="00F15DE4" w:rsidRDefault="00F15DE4" w:rsidP="004F2FF8">
      <w:pPr>
        <w:spacing w:line="276" w:lineRule="auto"/>
        <w:jc w:val="both"/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 xml:space="preserve">MAİS A.Ş. Genel Müdürü </w:t>
      </w:r>
      <w:r w:rsidR="00662E5D">
        <w:rPr>
          <w:rFonts w:ascii="Arial" w:hAnsi="Arial" w:cs="Arial"/>
          <w:lang w:val="tr-TR"/>
        </w:rPr>
        <w:t xml:space="preserve">Dr. </w:t>
      </w:r>
      <w:r>
        <w:rPr>
          <w:rFonts w:ascii="Arial" w:hAnsi="Arial" w:cs="Arial"/>
          <w:lang w:val="tr-TR"/>
        </w:rPr>
        <w:t>Berk Çağdaş, “</w:t>
      </w:r>
      <w:r w:rsidRPr="00AB62E9">
        <w:rPr>
          <w:rFonts w:ascii="Arial" w:hAnsi="Arial" w:cs="Arial"/>
          <w:lang w:val="tr-TR"/>
        </w:rPr>
        <w:t xml:space="preserve">Renault, bu yıl Paris Otomobil Fuarı’nda dünya </w:t>
      </w:r>
      <w:proofErr w:type="spellStart"/>
      <w:r w:rsidRPr="00AB62E9">
        <w:rPr>
          <w:rFonts w:ascii="Arial" w:hAnsi="Arial" w:cs="Arial"/>
          <w:lang w:val="tr-TR"/>
        </w:rPr>
        <w:t>lansmanlarını</w:t>
      </w:r>
      <w:proofErr w:type="spellEnd"/>
      <w:r w:rsidRPr="00AB62E9">
        <w:rPr>
          <w:rFonts w:ascii="Arial" w:hAnsi="Arial" w:cs="Arial"/>
          <w:lang w:val="tr-TR"/>
        </w:rPr>
        <w:t xml:space="preserve"> gerçekleştirdiği Z4ever, R5 Turbo 3E ve </w:t>
      </w:r>
      <w:proofErr w:type="spellStart"/>
      <w:r w:rsidRPr="00AB62E9">
        <w:rPr>
          <w:rFonts w:ascii="Arial" w:hAnsi="Arial" w:cs="Arial"/>
          <w:lang w:val="tr-TR"/>
        </w:rPr>
        <w:t>Kangoo</w:t>
      </w:r>
      <w:proofErr w:type="spellEnd"/>
      <w:r w:rsidRPr="00AB62E9">
        <w:rPr>
          <w:rFonts w:ascii="Arial" w:hAnsi="Arial" w:cs="Arial"/>
          <w:lang w:val="tr-TR"/>
        </w:rPr>
        <w:t xml:space="preserve"> E-</w:t>
      </w:r>
      <w:proofErr w:type="spellStart"/>
      <w:r w:rsidRPr="00AB62E9">
        <w:rPr>
          <w:rFonts w:ascii="Arial" w:hAnsi="Arial" w:cs="Arial"/>
          <w:lang w:val="tr-TR"/>
        </w:rPr>
        <w:t>Tech</w:t>
      </w:r>
      <w:proofErr w:type="spellEnd"/>
      <w:r>
        <w:rPr>
          <w:rFonts w:ascii="Arial" w:hAnsi="Arial" w:cs="Arial"/>
          <w:lang w:val="tr-TR"/>
        </w:rPr>
        <w:t xml:space="preserve"> %100 Elektrikli</w:t>
      </w:r>
      <w:r w:rsidRPr="00AB62E9">
        <w:rPr>
          <w:rFonts w:ascii="Arial" w:hAnsi="Arial" w:cs="Arial"/>
          <w:lang w:val="tr-TR"/>
        </w:rPr>
        <w:t xml:space="preserve"> modelleriyle bizleri elektrikli geleceğe taşıyor. Diğer taraftan </w:t>
      </w:r>
      <w:proofErr w:type="spellStart"/>
      <w:r w:rsidRPr="00AB62E9">
        <w:rPr>
          <w:rFonts w:ascii="Arial" w:hAnsi="Arial" w:cs="Arial"/>
          <w:lang w:val="tr-TR"/>
        </w:rPr>
        <w:t>Scenic</w:t>
      </w:r>
      <w:proofErr w:type="spellEnd"/>
      <w:r w:rsidRPr="00AB62E9">
        <w:rPr>
          <w:rFonts w:ascii="Arial" w:hAnsi="Arial" w:cs="Arial"/>
          <w:lang w:val="tr-TR"/>
        </w:rPr>
        <w:t xml:space="preserve"> </w:t>
      </w:r>
      <w:proofErr w:type="spellStart"/>
      <w:r w:rsidRPr="00AB62E9">
        <w:rPr>
          <w:rFonts w:ascii="Arial" w:hAnsi="Arial" w:cs="Arial"/>
          <w:lang w:val="tr-TR"/>
        </w:rPr>
        <w:t>Vision</w:t>
      </w:r>
      <w:proofErr w:type="spellEnd"/>
      <w:r w:rsidRPr="00AB62E9">
        <w:rPr>
          <w:rFonts w:ascii="Arial" w:hAnsi="Arial" w:cs="Arial"/>
          <w:lang w:val="tr-TR"/>
        </w:rPr>
        <w:t xml:space="preserve">, </w:t>
      </w:r>
      <w:proofErr w:type="spellStart"/>
      <w:r w:rsidRPr="00AB62E9">
        <w:rPr>
          <w:rFonts w:ascii="Arial" w:hAnsi="Arial" w:cs="Arial"/>
          <w:lang w:val="tr-TR"/>
        </w:rPr>
        <w:t>Austral</w:t>
      </w:r>
      <w:proofErr w:type="spellEnd"/>
      <w:r w:rsidRPr="00AB62E9">
        <w:rPr>
          <w:rFonts w:ascii="Arial" w:hAnsi="Arial" w:cs="Arial"/>
          <w:lang w:val="tr-TR"/>
        </w:rPr>
        <w:t xml:space="preserve">, </w:t>
      </w:r>
      <w:proofErr w:type="spellStart"/>
      <w:r w:rsidRPr="00AB62E9">
        <w:rPr>
          <w:rFonts w:ascii="Arial" w:hAnsi="Arial" w:cs="Arial"/>
          <w:lang w:val="tr-TR"/>
        </w:rPr>
        <w:t>Megane</w:t>
      </w:r>
      <w:proofErr w:type="spellEnd"/>
      <w:r w:rsidRPr="00AB62E9">
        <w:rPr>
          <w:rFonts w:ascii="Arial" w:hAnsi="Arial" w:cs="Arial"/>
          <w:lang w:val="tr-TR"/>
        </w:rPr>
        <w:t xml:space="preserve"> E-</w:t>
      </w:r>
      <w:proofErr w:type="spellStart"/>
      <w:r w:rsidRPr="00AB62E9">
        <w:rPr>
          <w:rFonts w:ascii="Arial" w:hAnsi="Arial" w:cs="Arial"/>
          <w:lang w:val="tr-TR"/>
        </w:rPr>
        <w:t>Tech</w:t>
      </w:r>
      <w:proofErr w:type="spellEnd"/>
      <w:r w:rsidRPr="00AB62E9">
        <w:rPr>
          <w:rFonts w:ascii="Arial" w:hAnsi="Arial" w:cs="Arial"/>
          <w:lang w:val="tr-TR"/>
        </w:rPr>
        <w:t xml:space="preserve"> %100 Elektrikli ve Arkana modelleriyle C </w:t>
      </w:r>
      <w:proofErr w:type="spellStart"/>
      <w:r w:rsidRPr="00AB62E9">
        <w:rPr>
          <w:rFonts w:ascii="Arial" w:hAnsi="Arial" w:cs="Arial"/>
          <w:lang w:val="tr-TR"/>
        </w:rPr>
        <w:t>segmenti</w:t>
      </w:r>
      <w:r>
        <w:rPr>
          <w:rFonts w:ascii="Arial" w:hAnsi="Arial" w:cs="Arial"/>
          <w:lang w:val="tr-TR"/>
        </w:rPr>
        <w:t>ndeki</w:t>
      </w:r>
      <w:proofErr w:type="spellEnd"/>
      <w:r w:rsidRPr="00AB62E9">
        <w:rPr>
          <w:rFonts w:ascii="Arial" w:hAnsi="Arial" w:cs="Arial"/>
          <w:lang w:val="tr-TR"/>
        </w:rPr>
        <w:t xml:space="preserve"> atağını da gözler önüne seriyor. Türkiye’de 2023 yılının ilk yarısında satışa sunmayı planladığımız Yeni Renault </w:t>
      </w:r>
      <w:proofErr w:type="spellStart"/>
      <w:r w:rsidRPr="00AB62E9">
        <w:rPr>
          <w:rFonts w:ascii="Arial" w:hAnsi="Arial" w:cs="Arial"/>
          <w:lang w:val="tr-TR"/>
        </w:rPr>
        <w:t>Austral</w:t>
      </w:r>
      <w:proofErr w:type="spellEnd"/>
      <w:r w:rsidRPr="00AB62E9">
        <w:rPr>
          <w:rFonts w:ascii="Arial" w:hAnsi="Arial" w:cs="Arial"/>
          <w:lang w:val="tr-TR"/>
        </w:rPr>
        <w:t xml:space="preserve"> ve </w:t>
      </w:r>
      <w:proofErr w:type="spellStart"/>
      <w:r w:rsidRPr="00AB62E9">
        <w:rPr>
          <w:rFonts w:ascii="Arial" w:hAnsi="Arial" w:cs="Arial"/>
          <w:lang w:val="tr-TR"/>
        </w:rPr>
        <w:t>Megane</w:t>
      </w:r>
      <w:proofErr w:type="spellEnd"/>
      <w:r w:rsidRPr="00AB62E9">
        <w:rPr>
          <w:rFonts w:ascii="Arial" w:hAnsi="Arial" w:cs="Arial"/>
          <w:lang w:val="tr-TR"/>
        </w:rPr>
        <w:t xml:space="preserve"> E-</w:t>
      </w:r>
      <w:proofErr w:type="spellStart"/>
      <w:r w:rsidRPr="00AB62E9">
        <w:rPr>
          <w:rFonts w:ascii="Arial" w:hAnsi="Arial" w:cs="Arial"/>
          <w:lang w:val="tr-TR"/>
        </w:rPr>
        <w:t>Tech</w:t>
      </w:r>
      <w:proofErr w:type="spellEnd"/>
      <w:r w:rsidRPr="00AB62E9">
        <w:rPr>
          <w:rFonts w:ascii="Arial" w:hAnsi="Arial" w:cs="Arial"/>
          <w:lang w:val="tr-TR"/>
        </w:rPr>
        <w:t xml:space="preserve"> %100 Elektrikli modelleriyle</w:t>
      </w:r>
      <w:r>
        <w:rPr>
          <w:rFonts w:ascii="Arial" w:hAnsi="Arial" w:cs="Arial"/>
          <w:lang w:val="tr-TR"/>
        </w:rPr>
        <w:t>,</w:t>
      </w:r>
      <w:r w:rsidRPr="00AB62E9">
        <w:rPr>
          <w:rFonts w:ascii="Arial" w:hAnsi="Arial" w:cs="Arial"/>
          <w:lang w:val="tr-TR"/>
        </w:rPr>
        <w:t xml:space="preserve"> </w:t>
      </w:r>
      <w:proofErr w:type="spellStart"/>
      <w:r w:rsidRPr="00AB62E9">
        <w:rPr>
          <w:rFonts w:ascii="Arial" w:hAnsi="Arial" w:cs="Arial"/>
          <w:lang w:val="tr-TR"/>
        </w:rPr>
        <w:t>Renault’nun</w:t>
      </w:r>
      <w:proofErr w:type="spellEnd"/>
      <w:r w:rsidRPr="00AB62E9">
        <w:rPr>
          <w:rFonts w:ascii="Arial" w:hAnsi="Arial" w:cs="Arial"/>
          <w:lang w:val="tr-TR"/>
        </w:rPr>
        <w:t xml:space="preserve"> C </w:t>
      </w:r>
      <w:proofErr w:type="spellStart"/>
      <w:r w:rsidRPr="00AB62E9">
        <w:rPr>
          <w:rFonts w:ascii="Arial" w:hAnsi="Arial" w:cs="Arial"/>
          <w:lang w:val="tr-TR"/>
        </w:rPr>
        <w:t>segmentindeki</w:t>
      </w:r>
      <w:proofErr w:type="spellEnd"/>
      <w:r w:rsidRPr="00AB62E9">
        <w:rPr>
          <w:rFonts w:ascii="Arial" w:hAnsi="Arial" w:cs="Arial"/>
          <w:lang w:val="tr-TR"/>
        </w:rPr>
        <w:t xml:space="preserve"> büyük atağını biz de ülkemizde sürdüreceğiz. </w:t>
      </w:r>
      <w:r w:rsidR="008B6927" w:rsidRPr="008B6927">
        <w:rPr>
          <w:rFonts w:ascii="Arial" w:hAnsi="Arial" w:cs="Arial"/>
          <w:lang w:val="tr-TR"/>
        </w:rPr>
        <w:t>Merakla beklenen ve tarihinde ilk kez E-</w:t>
      </w:r>
      <w:proofErr w:type="spellStart"/>
      <w:r w:rsidR="008B6927" w:rsidRPr="008B6927">
        <w:rPr>
          <w:rFonts w:ascii="Arial" w:hAnsi="Arial" w:cs="Arial"/>
          <w:lang w:val="tr-TR"/>
        </w:rPr>
        <w:t>Tech</w:t>
      </w:r>
      <w:proofErr w:type="spellEnd"/>
      <w:r w:rsidR="008B6927" w:rsidRPr="008B6927">
        <w:rPr>
          <w:rFonts w:ascii="Arial" w:hAnsi="Arial" w:cs="Arial"/>
          <w:lang w:val="tr-TR"/>
        </w:rPr>
        <w:t xml:space="preserve"> %100 Elektrikli versiyonuyla sunulan Renault </w:t>
      </w:r>
      <w:proofErr w:type="spellStart"/>
      <w:r w:rsidR="008B6927" w:rsidRPr="008B6927">
        <w:rPr>
          <w:rFonts w:ascii="Arial" w:hAnsi="Arial" w:cs="Arial"/>
          <w:lang w:val="tr-TR"/>
        </w:rPr>
        <w:t>Kangoo</w:t>
      </w:r>
      <w:proofErr w:type="spellEnd"/>
      <w:r w:rsidR="008B6927" w:rsidRPr="008B6927">
        <w:rPr>
          <w:rFonts w:ascii="Arial" w:hAnsi="Arial" w:cs="Arial"/>
          <w:lang w:val="tr-TR"/>
        </w:rPr>
        <w:t xml:space="preserve"> E-</w:t>
      </w:r>
      <w:proofErr w:type="spellStart"/>
      <w:r w:rsidR="008B6927" w:rsidRPr="008B6927">
        <w:rPr>
          <w:rFonts w:ascii="Arial" w:hAnsi="Arial" w:cs="Arial"/>
          <w:lang w:val="tr-TR"/>
        </w:rPr>
        <w:t>Tech</w:t>
      </w:r>
      <w:proofErr w:type="spellEnd"/>
      <w:r w:rsidR="008B6927" w:rsidRPr="008B6927">
        <w:rPr>
          <w:rFonts w:ascii="Arial" w:hAnsi="Arial" w:cs="Arial"/>
          <w:lang w:val="tr-TR"/>
        </w:rPr>
        <w:t xml:space="preserve"> %100 Elektrikli modelini de </w:t>
      </w:r>
      <w:r w:rsidRPr="00AB62E9">
        <w:rPr>
          <w:rFonts w:ascii="Arial" w:hAnsi="Arial" w:cs="Arial"/>
          <w:lang w:val="tr-TR"/>
        </w:rPr>
        <w:t>2023’ün ilk yarısında Türkiye’de kullanıcıla</w:t>
      </w:r>
      <w:r>
        <w:rPr>
          <w:rFonts w:ascii="Arial" w:hAnsi="Arial" w:cs="Arial"/>
          <w:lang w:val="tr-TR"/>
        </w:rPr>
        <w:t>rımızla</w:t>
      </w:r>
      <w:r w:rsidRPr="00AB62E9">
        <w:rPr>
          <w:rFonts w:ascii="Arial" w:hAnsi="Arial" w:cs="Arial"/>
          <w:lang w:val="tr-TR"/>
        </w:rPr>
        <w:t xml:space="preserve"> buluşturmayı hedefliyoruz.</w:t>
      </w:r>
      <w:r>
        <w:rPr>
          <w:rFonts w:ascii="Arial" w:hAnsi="Arial" w:cs="Arial"/>
          <w:lang w:val="tr-TR"/>
        </w:rPr>
        <w:t>” dedi.</w:t>
      </w:r>
    </w:p>
    <w:p w14:paraId="0A889AC8" w14:textId="77777777" w:rsidR="00F15DE4" w:rsidRDefault="00F15DE4" w:rsidP="004F2FF8">
      <w:pPr>
        <w:spacing w:line="276" w:lineRule="auto"/>
        <w:jc w:val="both"/>
        <w:rPr>
          <w:rFonts w:ascii="Arial" w:hAnsi="Arial" w:cs="Arial"/>
          <w:lang w:val="tr-TR"/>
        </w:rPr>
      </w:pPr>
    </w:p>
    <w:p w14:paraId="35A6AA6C" w14:textId="18D341E1" w:rsidR="00F15DE4" w:rsidRDefault="00F15DE4" w:rsidP="004F2FF8">
      <w:pPr>
        <w:spacing w:line="276" w:lineRule="auto"/>
        <w:jc w:val="both"/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 xml:space="preserve">Renault CEO’su Luca De </w:t>
      </w:r>
      <w:proofErr w:type="spellStart"/>
      <w:r>
        <w:rPr>
          <w:rFonts w:ascii="Arial" w:hAnsi="Arial" w:cs="Arial"/>
          <w:lang w:val="tr-TR"/>
        </w:rPr>
        <w:t>Meo</w:t>
      </w:r>
      <w:proofErr w:type="spellEnd"/>
      <w:r>
        <w:rPr>
          <w:rFonts w:ascii="Arial" w:hAnsi="Arial" w:cs="Arial"/>
          <w:lang w:val="tr-TR"/>
        </w:rPr>
        <w:t>, “</w:t>
      </w:r>
      <w:r w:rsidRPr="00D05F06">
        <w:rPr>
          <w:rFonts w:ascii="Arial" w:hAnsi="Arial" w:cs="Arial"/>
          <w:lang w:val="tr-TR"/>
        </w:rPr>
        <w:t>Renault olarak otomobilleri seviyoruz. Bu nedenle Paris Otomobil Fuarı’ndayız. Günümüzde, yenilikçi bir yaklaşımla otomobil sevgisini ve modern otomobili yeniden yorumlama fırsatına sahip olduğumuza inanıyorum.</w:t>
      </w:r>
      <w:r>
        <w:rPr>
          <w:rFonts w:ascii="Arial" w:hAnsi="Arial" w:cs="Arial"/>
          <w:lang w:val="tr-TR"/>
        </w:rPr>
        <w:t xml:space="preserve"> 4L</w:t>
      </w:r>
      <w:r w:rsidRPr="00D05F06">
        <w:rPr>
          <w:rFonts w:ascii="Arial" w:hAnsi="Arial" w:cs="Arial"/>
          <w:lang w:val="tr-TR"/>
        </w:rPr>
        <w:t xml:space="preserve"> efsane</w:t>
      </w:r>
      <w:r>
        <w:rPr>
          <w:rFonts w:ascii="Arial" w:hAnsi="Arial" w:cs="Arial"/>
          <w:lang w:val="tr-TR"/>
        </w:rPr>
        <w:t xml:space="preserve">sini </w:t>
      </w:r>
      <w:r w:rsidRPr="00D05F06">
        <w:rPr>
          <w:rFonts w:ascii="Arial" w:hAnsi="Arial" w:cs="Arial"/>
          <w:lang w:val="tr-TR"/>
        </w:rPr>
        <w:t>yarattığımızda</w:t>
      </w:r>
      <w:r>
        <w:rPr>
          <w:rFonts w:ascii="Arial" w:hAnsi="Arial" w:cs="Arial"/>
          <w:lang w:val="tr-TR"/>
        </w:rPr>
        <w:t>,</w:t>
      </w:r>
      <w:r w:rsidRPr="00D05F06">
        <w:rPr>
          <w:rFonts w:ascii="Arial" w:hAnsi="Arial" w:cs="Arial"/>
          <w:lang w:val="tr-TR"/>
        </w:rPr>
        <w:t xml:space="preserve"> yaptığımız şey </w:t>
      </w:r>
      <w:r>
        <w:rPr>
          <w:rFonts w:ascii="Arial" w:hAnsi="Arial" w:cs="Arial"/>
          <w:lang w:val="tr-TR"/>
        </w:rPr>
        <w:t xml:space="preserve">de tam olarak </w:t>
      </w:r>
      <w:r w:rsidRPr="00D05F06">
        <w:rPr>
          <w:rFonts w:ascii="Arial" w:hAnsi="Arial" w:cs="Arial"/>
          <w:lang w:val="tr-TR"/>
        </w:rPr>
        <w:t>bu</w:t>
      </w:r>
      <w:r>
        <w:rPr>
          <w:rFonts w:ascii="Arial" w:hAnsi="Arial" w:cs="Arial"/>
          <w:lang w:val="tr-TR"/>
        </w:rPr>
        <w:t xml:space="preserve">ydu. </w:t>
      </w:r>
      <w:r w:rsidR="00766E63">
        <w:rPr>
          <w:rFonts w:ascii="Arial" w:hAnsi="Arial" w:cs="Arial"/>
          <w:lang w:val="tr-TR"/>
        </w:rPr>
        <w:t>R</w:t>
      </w:r>
      <w:r w:rsidR="00766E63" w:rsidRPr="00D05F06">
        <w:rPr>
          <w:rFonts w:ascii="Arial" w:hAnsi="Arial" w:cs="Arial"/>
          <w:lang w:val="tr-TR"/>
        </w:rPr>
        <w:t>enault tarihinin en sembolik otomobillerinden biri</w:t>
      </w:r>
      <w:r w:rsidR="00766E63">
        <w:rPr>
          <w:rFonts w:ascii="Arial" w:hAnsi="Arial" w:cs="Arial"/>
          <w:lang w:val="tr-TR"/>
        </w:rPr>
        <w:t xml:space="preserve"> </w:t>
      </w:r>
      <w:r w:rsidR="00DF2537">
        <w:rPr>
          <w:rFonts w:ascii="Arial" w:hAnsi="Arial" w:cs="Arial"/>
          <w:lang w:val="tr-TR"/>
        </w:rPr>
        <w:t>ve</w:t>
      </w:r>
      <w:r w:rsidR="00766E63">
        <w:rPr>
          <w:rFonts w:ascii="Arial" w:hAnsi="Arial" w:cs="Arial"/>
          <w:lang w:val="tr-TR"/>
        </w:rPr>
        <w:t xml:space="preserve"> </w:t>
      </w:r>
      <w:r w:rsidR="00766E63" w:rsidRPr="00D05F06">
        <w:rPr>
          <w:rFonts w:ascii="Arial" w:hAnsi="Arial" w:cs="Arial"/>
          <w:lang w:val="tr-TR"/>
        </w:rPr>
        <w:t>Renault 4'ün modern bir yorumu</w:t>
      </w:r>
      <w:r w:rsidR="00766E63">
        <w:rPr>
          <w:rFonts w:ascii="Arial" w:hAnsi="Arial" w:cs="Arial"/>
          <w:lang w:val="tr-TR"/>
        </w:rPr>
        <w:t xml:space="preserve"> olan </w:t>
      </w:r>
      <w:r w:rsidRPr="00D05F06">
        <w:rPr>
          <w:rFonts w:ascii="Arial" w:hAnsi="Arial" w:cs="Arial"/>
          <w:lang w:val="tr-TR"/>
        </w:rPr>
        <w:t xml:space="preserve">4EVER </w:t>
      </w:r>
      <w:proofErr w:type="spellStart"/>
      <w:r w:rsidRPr="00D05F06">
        <w:rPr>
          <w:rFonts w:ascii="Arial" w:hAnsi="Arial" w:cs="Arial"/>
          <w:lang w:val="tr-TR"/>
        </w:rPr>
        <w:t>Trophy</w:t>
      </w:r>
      <w:proofErr w:type="spellEnd"/>
      <w:r w:rsidRPr="00D05F06">
        <w:rPr>
          <w:rFonts w:ascii="Arial" w:hAnsi="Arial" w:cs="Arial"/>
          <w:lang w:val="tr-TR"/>
        </w:rPr>
        <w:t xml:space="preserve">, </w:t>
      </w:r>
      <w:r>
        <w:rPr>
          <w:rFonts w:ascii="Arial" w:hAnsi="Arial" w:cs="Arial"/>
          <w:lang w:val="tr-TR"/>
        </w:rPr>
        <w:t>elektrikli gelecek yolunda bize ipuçları veriyor” dedi.</w:t>
      </w:r>
    </w:p>
    <w:p w14:paraId="596A6093" w14:textId="77777777" w:rsidR="004F2FF8" w:rsidRPr="00471852" w:rsidRDefault="004F2FF8" w:rsidP="004F2FF8">
      <w:pPr>
        <w:spacing w:line="276" w:lineRule="auto"/>
        <w:jc w:val="both"/>
        <w:rPr>
          <w:rFonts w:ascii="Arial" w:hAnsi="Arial" w:cs="Arial"/>
          <w:lang w:val="tr-TR"/>
        </w:rPr>
      </w:pPr>
    </w:p>
    <w:p w14:paraId="55E4BAD0" w14:textId="77777777" w:rsidR="00F15DE4" w:rsidRPr="00471852" w:rsidRDefault="00F15DE4" w:rsidP="004F2FF8">
      <w:pPr>
        <w:spacing w:line="276" w:lineRule="auto"/>
        <w:jc w:val="both"/>
        <w:rPr>
          <w:rFonts w:ascii="Arial" w:hAnsi="Arial" w:cs="Arial"/>
          <w:lang w:val="tr-TR"/>
        </w:rPr>
      </w:pPr>
    </w:p>
    <w:p w14:paraId="42DFA5A3" w14:textId="77777777" w:rsidR="00F15DE4" w:rsidRPr="00471852" w:rsidRDefault="00F15DE4" w:rsidP="004F2FF8">
      <w:pPr>
        <w:spacing w:line="276" w:lineRule="auto"/>
        <w:jc w:val="both"/>
        <w:rPr>
          <w:rFonts w:ascii="Arial" w:hAnsi="Arial" w:cs="Arial"/>
          <w:b/>
          <w:bCs/>
          <w:lang w:val="tr-TR"/>
        </w:rPr>
      </w:pPr>
      <w:r w:rsidRPr="00471852">
        <w:rPr>
          <w:rFonts w:ascii="Arial" w:hAnsi="Arial" w:cs="Arial"/>
          <w:b/>
          <w:bCs/>
          <w:lang w:val="tr-TR"/>
        </w:rPr>
        <w:lastRenderedPageBreak/>
        <w:t xml:space="preserve">4EVER </w:t>
      </w:r>
      <w:proofErr w:type="spellStart"/>
      <w:r w:rsidRPr="00471852">
        <w:rPr>
          <w:rFonts w:ascii="Arial" w:hAnsi="Arial" w:cs="Arial"/>
          <w:b/>
          <w:bCs/>
          <w:lang w:val="tr-TR"/>
        </w:rPr>
        <w:t>Trophy</w:t>
      </w:r>
      <w:proofErr w:type="spellEnd"/>
      <w:r w:rsidRPr="00471852">
        <w:rPr>
          <w:rFonts w:ascii="Arial" w:hAnsi="Arial" w:cs="Arial"/>
          <w:b/>
          <w:bCs/>
          <w:lang w:val="tr-TR"/>
        </w:rPr>
        <w:t>, B-SUV olarak yeniden hayat bulan bir simge</w:t>
      </w:r>
    </w:p>
    <w:p w14:paraId="7A6C51C4" w14:textId="2B268AC9" w:rsidR="00F15DE4" w:rsidRPr="00F15DE4" w:rsidRDefault="00F15DE4" w:rsidP="004F2FF8">
      <w:pPr>
        <w:spacing w:line="276" w:lineRule="auto"/>
        <w:jc w:val="both"/>
        <w:rPr>
          <w:rFonts w:ascii="Arial" w:hAnsi="Arial" w:cs="Arial"/>
          <w:lang w:val="tr-TR"/>
        </w:rPr>
      </w:pPr>
      <w:r w:rsidRPr="00471852">
        <w:rPr>
          <w:rFonts w:ascii="Arial" w:eastAsia="Times New Roman" w:hAnsi="Arial" w:cs="Arial"/>
          <w:color w:val="000000"/>
          <w:lang w:val="tr-TR" w:eastAsia="fr-FR"/>
        </w:rPr>
        <w:t>Renault, üretimi sona erdikten otuz yıl sonra</w:t>
      </w:r>
      <w:r w:rsidRPr="00F15DE4">
        <w:rPr>
          <w:rFonts w:ascii="Arial" w:eastAsia="Times New Roman" w:hAnsi="Arial" w:cs="Arial"/>
          <w:color w:val="000000"/>
          <w:lang w:val="tr-TR" w:eastAsia="fr-FR"/>
        </w:rPr>
        <w:t xml:space="preserve"> </w:t>
      </w:r>
      <w:proofErr w:type="spellStart"/>
      <w:r w:rsidRPr="00471852">
        <w:rPr>
          <w:rFonts w:ascii="Arial" w:eastAsia="Times New Roman" w:hAnsi="Arial" w:cs="Arial"/>
          <w:color w:val="000000"/>
          <w:lang w:val="tr-TR" w:eastAsia="fr-FR"/>
        </w:rPr>
        <w:t>ikonik</w:t>
      </w:r>
      <w:proofErr w:type="spellEnd"/>
      <w:r w:rsidRPr="00471852">
        <w:rPr>
          <w:rFonts w:ascii="Arial" w:eastAsia="Times New Roman" w:hAnsi="Arial" w:cs="Arial"/>
          <w:color w:val="000000"/>
          <w:lang w:val="tr-TR" w:eastAsia="fr-FR"/>
        </w:rPr>
        <w:t xml:space="preserve"> Renault 4'ün güncel elektrikli bir versiyonu</w:t>
      </w:r>
      <w:r>
        <w:rPr>
          <w:rFonts w:ascii="Arial" w:eastAsia="Times New Roman" w:hAnsi="Arial" w:cs="Arial"/>
          <w:color w:val="000000"/>
          <w:lang w:val="tr-TR" w:eastAsia="fr-FR"/>
        </w:rPr>
        <w:t xml:space="preserve"> olan </w:t>
      </w:r>
      <w:r w:rsidRPr="00471852">
        <w:rPr>
          <w:rFonts w:ascii="Arial" w:eastAsia="Times New Roman" w:hAnsi="Arial" w:cs="Arial"/>
          <w:color w:val="000000"/>
          <w:lang w:val="tr-TR" w:eastAsia="fr-FR"/>
        </w:rPr>
        <w:t xml:space="preserve">4EVER </w:t>
      </w:r>
      <w:proofErr w:type="spellStart"/>
      <w:r w:rsidRPr="00471852">
        <w:rPr>
          <w:rFonts w:ascii="Arial" w:eastAsia="Times New Roman" w:hAnsi="Arial" w:cs="Arial"/>
          <w:color w:val="000000"/>
          <w:lang w:val="tr-TR" w:eastAsia="fr-FR"/>
        </w:rPr>
        <w:t>Trophy</w:t>
      </w:r>
      <w:r>
        <w:rPr>
          <w:rFonts w:ascii="Arial" w:eastAsia="Times New Roman" w:hAnsi="Arial" w:cs="Arial"/>
          <w:color w:val="000000"/>
          <w:lang w:val="tr-TR" w:eastAsia="fr-FR"/>
        </w:rPr>
        <w:t>’i</w:t>
      </w:r>
      <w:proofErr w:type="spellEnd"/>
      <w:r w:rsidRPr="00471852">
        <w:rPr>
          <w:rFonts w:ascii="Arial" w:eastAsia="Times New Roman" w:hAnsi="Arial" w:cs="Arial"/>
          <w:color w:val="000000"/>
          <w:lang w:val="tr-TR" w:eastAsia="fr-FR"/>
        </w:rPr>
        <w:t xml:space="preserve"> </w:t>
      </w:r>
      <w:r w:rsidR="0063268D" w:rsidRPr="00471852">
        <w:rPr>
          <w:rFonts w:ascii="Arial" w:eastAsia="Times New Roman" w:hAnsi="Arial" w:cs="Arial"/>
          <w:color w:val="000000"/>
          <w:lang w:val="tr-TR" w:eastAsia="fr-FR"/>
        </w:rPr>
        <w:t xml:space="preserve">Paris Otomobil Fuarı’nda </w:t>
      </w:r>
      <w:r w:rsidRPr="00471852">
        <w:rPr>
          <w:rFonts w:ascii="Arial" w:eastAsia="Times New Roman" w:hAnsi="Arial" w:cs="Arial"/>
          <w:color w:val="000000"/>
          <w:lang w:val="tr-TR" w:eastAsia="fr-FR"/>
        </w:rPr>
        <w:t xml:space="preserve">sergiliyor. </w:t>
      </w:r>
      <w:r w:rsidRPr="00471852">
        <w:rPr>
          <w:rFonts w:ascii="Arial" w:hAnsi="Arial" w:cs="Arial"/>
          <w:lang w:val="tr-TR"/>
        </w:rPr>
        <w:t>B</w:t>
      </w:r>
      <w:r>
        <w:rPr>
          <w:rFonts w:ascii="Arial" w:hAnsi="Arial" w:cs="Arial"/>
          <w:lang w:val="tr-TR"/>
        </w:rPr>
        <w:t>u hafif macer</w:t>
      </w:r>
      <w:r w:rsidR="006C16C5">
        <w:rPr>
          <w:rFonts w:ascii="Arial" w:hAnsi="Arial" w:cs="Arial"/>
          <w:lang w:val="tr-TR"/>
        </w:rPr>
        <w:t>a</w:t>
      </w:r>
      <w:r>
        <w:rPr>
          <w:rFonts w:ascii="Arial" w:hAnsi="Arial" w:cs="Arial"/>
          <w:lang w:val="tr-TR"/>
        </w:rPr>
        <w:t>cı “</w:t>
      </w:r>
      <w:proofErr w:type="spellStart"/>
      <w:r>
        <w:rPr>
          <w:rFonts w:ascii="Arial" w:hAnsi="Arial" w:cs="Arial"/>
          <w:lang w:val="tr-TR"/>
        </w:rPr>
        <w:t>show</w:t>
      </w:r>
      <w:proofErr w:type="spellEnd"/>
      <w:r>
        <w:rPr>
          <w:rFonts w:ascii="Arial" w:hAnsi="Arial" w:cs="Arial"/>
          <w:lang w:val="tr-TR"/>
        </w:rPr>
        <w:t xml:space="preserve"> car”</w:t>
      </w:r>
      <w:r w:rsidRPr="00471852">
        <w:rPr>
          <w:rFonts w:ascii="Arial" w:hAnsi="Arial" w:cs="Arial"/>
          <w:lang w:val="tr-TR"/>
        </w:rPr>
        <w:t xml:space="preserve"> 4L </w:t>
      </w:r>
      <w:proofErr w:type="spellStart"/>
      <w:r w:rsidRPr="00471852">
        <w:rPr>
          <w:rFonts w:ascii="Arial" w:hAnsi="Arial" w:cs="Arial"/>
          <w:lang w:val="tr-TR"/>
        </w:rPr>
        <w:t>Trophy</w:t>
      </w:r>
      <w:proofErr w:type="spellEnd"/>
      <w:r w:rsidRPr="00471852">
        <w:rPr>
          <w:rFonts w:ascii="Arial" w:hAnsi="Arial" w:cs="Arial"/>
          <w:lang w:val="tr-TR"/>
        </w:rPr>
        <w:t xml:space="preserve"> İnsani Yardım Rallisi</w:t>
      </w:r>
      <w:r w:rsidR="00815D42">
        <w:rPr>
          <w:rFonts w:ascii="Arial" w:hAnsi="Arial" w:cs="Arial"/>
          <w:lang w:val="tr-TR"/>
        </w:rPr>
        <w:t>’</w:t>
      </w:r>
      <w:r w:rsidRPr="00471852">
        <w:rPr>
          <w:rFonts w:ascii="Arial" w:hAnsi="Arial" w:cs="Arial"/>
          <w:lang w:val="tr-TR"/>
        </w:rPr>
        <w:t xml:space="preserve">nin 25. </w:t>
      </w:r>
      <w:r w:rsidR="00815D42">
        <w:rPr>
          <w:rFonts w:ascii="Arial" w:hAnsi="Arial" w:cs="Arial"/>
          <w:lang w:val="tr-TR"/>
        </w:rPr>
        <w:t>y</w:t>
      </w:r>
      <w:r w:rsidR="00815D42" w:rsidRPr="00471852">
        <w:rPr>
          <w:rFonts w:ascii="Arial" w:hAnsi="Arial" w:cs="Arial"/>
          <w:lang w:val="tr-TR"/>
        </w:rPr>
        <w:t>ıl</w:t>
      </w:r>
      <w:r w:rsidR="00815D42">
        <w:rPr>
          <w:rFonts w:ascii="Arial" w:hAnsi="Arial" w:cs="Arial"/>
          <w:lang w:val="tr-TR"/>
        </w:rPr>
        <w:t xml:space="preserve"> </w:t>
      </w:r>
      <w:r w:rsidRPr="00471852">
        <w:rPr>
          <w:rFonts w:ascii="Arial" w:hAnsi="Arial" w:cs="Arial"/>
          <w:lang w:val="tr-TR"/>
        </w:rPr>
        <w:t>dönümünü kutluyo</w:t>
      </w:r>
      <w:r w:rsidR="00470C8C">
        <w:rPr>
          <w:rFonts w:ascii="Arial" w:hAnsi="Arial" w:cs="Arial"/>
          <w:lang w:val="tr-TR"/>
        </w:rPr>
        <w:t xml:space="preserve">r. </w:t>
      </w:r>
      <w:r w:rsidR="00DE7157" w:rsidRPr="00DE7157">
        <w:rPr>
          <w:rFonts w:ascii="Arial" w:eastAsia="Times New Roman" w:hAnsi="Arial" w:cs="Arial"/>
          <w:color w:val="000000"/>
          <w:lang w:val="tr-TR" w:eastAsia="fr-FR"/>
        </w:rPr>
        <w:t xml:space="preserve">4EVER </w:t>
      </w:r>
      <w:proofErr w:type="spellStart"/>
      <w:r w:rsidR="00DE7157" w:rsidRPr="00DE7157">
        <w:rPr>
          <w:rFonts w:ascii="Arial" w:eastAsia="Times New Roman" w:hAnsi="Arial" w:cs="Arial"/>
          <w:color w:val="000000"/>
          <w:lang w:val="tr-TR" w:eastAsia="fr-FR"/>
        </w:rPr>
        <w:t>Trophy</w:t>
      </w:r>
      <w:proofErr w:type="spellEnd"/>
      <w:r w:rsidR="00DE7157">
        <w:rPr>
          <w:rFonts w:ascii="Arial" w:eastAsia="Times New Roman" w:hAnsi="Arial" w:cs="Arial"/>
          <w:color w:val="000000"/>
          <w:lang w:val="tr-TR" w:eastAsia="fr-FR"/>
        </w:rPr>
        <w:t>,</w:t>
      </w:r>
      <w:r w:rsidRPr="00471852">
        <w:rPr>
          <w:rFonts w:ascii="Arial" w:eastAsia="Times New Roman" w:hAnsi="Arial" w:cs="Arial"/>
          <w:color w:val="000000"/>
          <w:lang w:val="tr-TR" w:eastAsia="fr-FR"/>
        </w:rPr>
        <w:t xml:space="preserve"> 2025'te pazar</w:t>
      </w:r>
      <w:r>
        <w:rPr>
          <w:rFonts w:ascii="Arial" w:eastAsia="Times New Roman" w:hAnsi="Arial" w:cs="Arial"/>
          <w:color w:val="000000"/>
          <w:lang w:val="tr-TR" w:eastAsia="fr-FR"/>
        </w:rPr>
        <w:t>a sunulması planlanan</w:t>
      </w:r>
      <w:r w:rsidR="00DE7157">
        <w:rPr>
          <w:rFonts w:ascii="Arial" w:eastAsia="Times New Roman" w:hAnsi="Arial" w:cs="Arial"/>
          <w:color w:val="000000"/>
          <w:lang w:val="tr-TR" w:eastAsia="fr-FR"/>
        </w:rPr>
        <w:t xml:space="preserve">, </w:t>
      </w:r>
      <w:r w:rsidRPr="00471852">
        <w:rPr>
          <w:rFonts w:ascii="Arial" w:eastAsia="Times New Roman" w:hAnsi="Arial" w:cs="Arial"/>
          <w:color w:val="000000"/>
          <w:lang w:val="tr-TR" w:eastAsia="fr-FR"/>
        </w:rPr>
        <w:t xml:space="preserve">geleceğin </w:t>
      </w:r>
      <w:r w:rsidR="00DE7157">
        <w:rPr>
          <w:rFonts w:ascii="Arial" w:eastAsia="Times New Roman" w:hAnsi="Arial" w:cs="Arial"/>
          <w:color w:val="000000"/>
          <w:lang w:val="tr-TR" w:eastAsia="fr-FR"/>
        </w:rPr>
        <w:t>%100</w:t>
      </w:r>
      <w:r w:rsidRPr="00471852">
        <w:rPr>
          <w:rFonts w:ascii="Arial" w:eastAsia="Times New Roman" w:hAnsi="Arial" w:cs="Arial"/>
          <w:color w:val="000000"/>
          <w:lang w:val="tr-TR" w:eastAsia="fr-FR"/>
        </w:rPr>
        <w:t xml:space="preserve"> elektrikli B-SUV modelini</w:t>
      </w:r>
      <w:r w:rsidR="00DE7157">
        <w:rPr>
          <w:rFonts w:ascii="Arial" w:eastAsia="Times New Roman" w:hAnsi="Arial" w:cs="Arial"/>
          <w:color w:val="000000"/>
          <w:lang w:val="tr-TR" w:eastAsia="fr-FR"/>
        </w:rPr>
        <w:t>n habercisi olarak öne çıkıyor</w:t>
      </w:r>
      <w:r w:rsidR="00815D42">
        <w:rPr>
          <w:rFonts w:ascii="Arial" w:eastAsia="Times New Roman" w:hAnsi="Arial" w:cs="Arial"/>
          <w:color w:val="000000"/>
          <w:lang w:val="tr-TR" w:eastAsia="fr-FR"/>
        </w:rPr>
        <w:t>.</w:t>
      </w:r>
    </w:p>
    <w:p w14:paraId="59948CD8" w14:textId="77777777" w:rsidR="00F15DE4" w:rsidRDefault="00F15DE4" w:rsidP="004F2FF8">
      <w:pPr>
        <w:spacing w:line="276" w:lineRule="auto"/>
        <w:jc w:val="both"/>
        <w:rPr>
          <w:rFonts w:ascii="Arial" w:hAnsi="Arial" w:cs="Arial"/>
          <w:b/>
          <w:bCs/>
          <w:lang w:val="tr-TR"/>
        </w:rPr>
      </w:pPr>
    </w:p>
    <w:p w14:paraId="44726B95" w14:textId="77777777" w:rsidR="00F15DE4" w:rsidRDefault="00F15DE4" w:rsidP="004F2FF8">
      <w:pPr>
        <w:spacing w:line="276" w:lineRule="auto"/>
        <w:jc w:val="both"/>
        <w:rPr>
          <w:rFonts w:ascii="Arial" w:hAnsi="Arial" w:cs="Arial"/>
          <w:b/>
          <w:bCs/>
          <w:lang w:val="tr-TR"/>
        </w:rPr>
      </w:pPr>
    </w:p>
    <w:p w14:paraId="74961EA6" w14:textId="77777777" w:rsidR="00F15DE4" w:rsidRPr="00471852" w:rsidRDefault="00F15DE4" w:rsidP="004F2FF8">
      <w:pPr>
        <w:spacing w:line="276" w:lineRule="auto"/>
        <w:jc w:val="both"/>
        <w:rPr>
          <w:rFonts w:ascii="Arial" w:hAnsi="Arial" w:cs="Arial"/>
          <w:b/>
          <w:bCs/>
          <w:lang w:val="tr-TR"/>
        </w:rPr>
      </w:pPr>
      <w:r w:rsidRPr="00471852">
        <w:rPr>
          <w:rFonts w:ascii="Arial" w:hAnsi="Arial" w:cs="Arial"/>
          <w:b/>
          <w:bCs/>
          <w:lang w:val="tr-TR"/>
        </w:rPr>
        <w:t xml:space="preserve">R5 TURBO 3E, </w:t>
      </w:r>
      <w:proofErr w:type="spellStart"/>
      <w:r w:rsidRPr="00471852">
        <w:rPr>
          <w:rFonts w:ascii="Arial" w:hAnsi="Arial" w:cs="Arial"/>
          <w:b/>
          <w:bCs/>
          <w:lang w:val="tr-TR"/>
        </w:rPr>
        <w:t>drift</w:t>
      </w:r>
      <w:proofErr w:type="spellEnd"/>
      <w:r w:rsidRPr="00471852">
        <w:rPr>
          <w:rFonts w:ascii="Arial" w:hAnsi="Arial" w:cs="Arial"/>
          <w:b/>
          <w:bCs/>
          <w:lang w:val="tr-TR"/>
        </w:rPr>
        <w:t xml:space="preserve"> için doğdu</w:t>
      </w:r>
    </w:p>
    <w:p w14:paraId="2CDEF9D4" w14:textId="209786E7" w:rsidR="00D533D5" w:rsidRDefault="00F15DE4" w:rsidP="004F2FF8">
      <w:pPr>
        <w:spacing w:line="276" w:lineRule="auto"/>
        <w:jc w:val="both"/>
        <w:rPr>
          <w:rFonts w:ascii="Arial" w:hAnsi="Arial" w:cs="Arial"/>
          <w:lang w:val="tr-TR"/>
        </w:rPr>
      </w:pPr>
      <w:r w:rsidRPr="00471852">
        <w:rPr>
          <w:rFonts w:ascii="Arial" w:hAnsi="Arial" w:cs="Arial"/>
          <w:lang w:val="tr-TR"/>
        </w:rPr>
        <w:t xml:space="preserve">R5 TURBO 3E, </w:t>
      </w:r>
      <w:proofErr w:type="spellStart"/>
      <w:r w:rsidRPr="00471852">
        <w:rPr>
          <w:rFonts w:ascii="Arial" w:hAnsi="Arial" w:cs="Arial"/>
          <w:lang w:val="tr-TR"/>
        </w:rPr>
        <w:t>drift</w:t>
      </w:r>
      <w:proofErr w:type="spellEnd"/>
      <w:r w:rsidRPr="00471852">
        <w:rPr>
          <w:rFonts w:ascii="Arial" w:hAnsi="Arial" w:cs="Arial"/>
          <w:lang w:val="tr-TR"/>
        </w:rPr>
        <w:t xml:space="preserve"> için tasarlanan tamamen elektrikli</w:t>
      </w:r>
      <w:r w:rsidR="00DE7157">
        <w:rPr>
          <w:rFonts w:ascii="Arial" w:hAnsi="Arial" w:cs="Arial"/>
          <w:lang w:val="tr-TR"/>
        </w:rPr>
        <w:t xml:space="preserve"> ve</w:t>
      </w:r>
      <w:r w:rsidRPr="00471852">
        <w:rPr>
          <w:rFonts w:ascii="Arial" w:hAnsi="Arial" w:cs="Arial"/>
          <w:lang w:val="tr-TR"/>
        </w:rPr>
        <w:t xml:space="preserve"> benzersiz bir </w:t>
      </w:r>
      <w:r w:rsidR="00DE7157">
        <w:rPr>
          <w:rFonts w:ascii="Arial" w:hAnsi="Arial" w:cs="Arial"/>
          <w:lang w:val="tr-TR"/>
        </w:rPr>
        <w:t>“</w:t>
      </w:r>
      <w:proofErr w:type="spellStart"/>
      <w:r w:rsidR="00DE7157">
        <w:rPr>
          <w:rFonts w:ascii="Arial" w:hAnsi="Arial" w:cs="Arial"/>
          <w:lang w:val="tr-TR"/>
        </w:rPr>
        <w:t>show</w:t>
      </w:r>
      <w:proofErr w:type="spellEnd"/>
      <w:r w:rsidR="00DE7157">
        <w:rPr>
          <w:rFonts w:ascii="Arial" w:hAnsi="Arial" w:cs="Arial"/>
          <w:lang w:val="tr-TR"/>
        </w:rPr>
        <w:t xml:space="preserve"> car”.</w:t>
      </w:r>
      <w:r w:rsidRPr="00471852">
        <w:rPr>
          <w:rFonts w:ascii="Arial" w:hAnsi="Arial" w:cs="Arial"/>
          <w:lang w:val="tr-TR"/>
        </w:rPr>
        <w:t xml:space="preserve"> </w:t>
      </w:r>
      <w:r w:rsidR="00484C28" w:rsidRPr="00484C28">
        <w:rPr>
          <w:rFonts w:ascii="Arial" w:hAnsi="Arial" w:cs="Arial"/>
          <w:lang w:val="tr-TR"/>
        </w:rPr>
        <w:t>Renault 5 50. yıl dönümü kutlamalarının bir parçası olarak, markanın en popüler spor modellerinden olan Renault 5 TURBO ve TURBO 2'yi saygıyla an</w:t>
      </w:r>
      <w:r w:rsidR="00484C28">
        <w:rPr>
          <w:rFonts w:ascii="Arial" w:hAnsi="Arial" w:cs="Arial"/>
          <w:lang w:val="tr-TR"/>
        </w:rPr>
        <w:t>ıyor.</w:t>
      </w:r>
      <w:r w:rsidR="00470C8C">
        <w:rPr>
          <w:rFonts w:ascii="Arial" w:hAnsi="Arial" w:cs="Arial"/>
          <w:lang w:val="tr-TR"/>
        </w:rPr>
        <w:t xml:space="preserve"> </w:t>
      </w:r>
      <w:r w:rsidR="00DE7157">
        <w:rPr>
          <w:rFonts w:ascii="Arial" w:eastAsia="Times New Roman" w:hAnsi="Arial" w:cs="Arial"/>
          <w:color w:val="000000" w:themeColor="text1"/>
          <w:lang w:val="tr-TR" w:eastAsia="fr-FR"/>
        </w:rPr>
        <w:t>Sınıfının üstünde bir performans sergileyen model,</w:t>
      </w:r>
      <w:r w:rsidR="00D533D5">
        <w:rPr>
          <w:rFonts w:ascii="Arial" w:eastAsia="Times New Roman" w:hAnsi="Arial" w:cs="Arial"/>
          <w:color w:val="000000" w:themeColor="text1"/>
          <w:lang w:val="tr-TR" w:eastAsia="fr-FR"/>
        </w:rPr>
        <w:t xml:space="preserve"> </w:t>
      </w:r>
      <w:proofErr w:type="spellStart"/>
      <w:r w:rsidR="00D533D5" w:rsidRPr="00471852">
        <w:rPr>
          <w:rFonts w:ascii="Arial" w:hAnsi="Arial" w:cs="Arial"/>
          <w:lang w:val="tr-TR"/>
        </w:rPr>
        <w:t>NFT'ler</w:t>
      </w:r>
      <w:proofErr w:type="spellEnd"/>
      <w:r w:rsidR="00D533D5">
        <w:rPr>
          <w:rFonts w:ascii="Arial" w:hAnsi="Arial" w:cs="Arial"/>
          <w:lang w:val="tr-TR"/>
        </w:rPr>
        <w:t xml:space="preserve"> ile</w:t>
      </w:r>
      <w:r w:rsidR="00D533D5" w:rsidRPr="00471852">
        <w:rPr>
          <w:rFonts w:ascii="Arial" w:hAnsi="Arial" w:cs="Arial"/>
          <w:lang w:val="tr-TR"/>
        </w:rPr>
        <w:t xml:space="preserve"> dijital dünyaya </w:t>
      </w:r>
      <w:r w:rsidR="0063268D">
        <w:rPr>
          <w:rFonts w:ascii="Arial" w:hAnsi="Arial" w:cs="Arial"/>
          <w:lang w:val="tr-TR"/>
        </w:rPr>
        <w:t xml:space="preserve">da </w:t>
      </w:r>
      <w:r w:rsidR="00D533D5" w:rsidRPr="00471852">
        <w:rPr>
          <w:rFonts w:ascii="Arial" w:hAnsi="Arial" w:cs="Arial"/>
          <w:lang w:val="tr-TR"/>
        </w:rPr>
        <w:t>taş</w:t>
      </w:r>
      <w:r w:rsidR="00D533D5">
        <w:rPr>
          <w:rFonts w:ascii="Arial" w:hAnsi="Arial" w:cs="Arial"/>
          <w:lang w:val="tr-TR"/>
        </w:rPr>
        <w:t>ınıyor.</w:t>
      </w:r>
    </w:p>
    <w:p w14:paraId="701F0B61" w14:textId="77777777" w:rsidR="006C16C5" w:rsidRPr="00471852" w:rsidRDefault="006C16C5" w:rsidP="004F2FF8">
      <w:pPr>
        <w:spacing w:line="276" w:lineRule="auto"/>
        <w:jc w:val="both"/>
        <w:rPr>
          <w:rFonts w:ascii="Arial" w:hAnsi="Arial" w:cs="Arial"/>
          <w:lang w:val="tr-TR"/>
        </w:rPr>
      </w:pPr>
    </w:p>
    <w:p w14:paraId="3204EC0A" w14:textId="3AEE3213" w:rsidR="00F15DE4" w:rsidRPr="00471852" w:rsidRDefault="00DC5181" w:rsidP="004F2FF8">
      <w:pPr>
        <w:spacing w:line="276" w:lineRule="auto"/>
        <w:jc w:val="both"/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>K</w:t>
      </w:r>
      <w:r w:rsidRPr="00471852">
        <w:rPr>
          <w:rFonts w:ascii="Arial" w:hAnsi="Arial" w:cs="Arial"/>
          <w:lang w:val="tr-TR"/>
        </w:rPr>
        <w:t xml:space="preserve">onsept </w:t>
      </w:r>
      <w:r w:rsidR="00F15DE4" w:rsidRPr="00471852">
        <w:rPr>
          <w:rFonts w:ascii="Arial" w:hAnsi="Arial" w:cs="Arial"/>
          <w:lang w:val="tr-TR"/>
        </w:rPr>
        <w:t>otomobiller</w:t>
      </w:r>
      <w:r>
        <w:rPr>
          <w:rFonts w:ascii="Arial" w:hAnsi="Arial" w:cs="Arial"/>
          <w:lang w:val="tr-TR"/>
        </w:rPr>
        <w:t>i</w:t>
      </w:r>
      <w:r w:rsidR="00F15DE4" w:rsidRPr="00471852">
        <w:rPr>
          <w:rFonts w:ascii="Arial" w:hAnsi="Arial" w:cs="Arial"/>
          <w:lang w:val="tr-TR"/>
        </w:rPr>
        <w:t xml:space="preserve">, </w:t>
      </w:r>
      <w:r w:rsidR="00D533D5">
        <w:rPr>
          <w:rFonts w:ascii="Arial" w:hAnsi="Arial" w:cs="Arial"/>
          <w:lang w:val="tr-TR"/>
        </w:rPr>
        <w:t>“</w:t>
      </w:r>
      <w:proofErr w:type="spellStart"/>
      <w:r w:rsidR="00D533D5">
        <w:rPr>
          <w:rFonts w:ascii="Arial" w:hAnsi="Arial" w:cs="Arial"/>
          <w:lang w:val="tr-TR"/>
        </w:rPr>
        <w:t>show</w:t>
      </w:r>
      <w:proofErr w:type="spellEnd"/>
      <w:r w:rsidR="00D533D5">
        <w:rPr>
          <w:rFonts w:ascii="Arial" w:hAnsi="Arial" w:cs="Arial"/>
          <w:lang w:val="tr-TR"/>
        </w:rPr>
        <w:t xml:space="preserve"> car” modelleri</w:t>
      </w:r>
      <w:r w:rsidR="00F15DE4" w:rsidRPr="00471852">
        <w:rPr>
          <w:rFonts w:ascii="Arial" w:hAnsi="Arial" w:cs="Arial"/>
          <w:lang w:val="tr-TR"/>
        </w:rPr>
        <w:t xml:space="preserve"> ve yeni seri üretim modeller</w:t>
      </w:r>
      <w:r>
        <w:rPr>
          <w:rFonts w:ascii="Arial" w:hAnsi="Arial" w:cs="Arial"/>
          <w:lang w:val="tr-TR"/>
        </w:rPr>
        <w:t>i</w:t>
      </w:r>
      <w:r w:rsidR="00D533D5">
        <w:rPr>
          <w:rFonts w:ascii="Arial" w:hAnsi="Arial" w:cs="Arial"/>
          <w:lang w:val="tr-TR"/>
        </w:rPr>
        <w:t xml:space="preserve"> ile </w:t>
      </w:r>
      <w:r>
        <w:rPr>
          <w:rFonts w:ascii="Arial" w:hAnsi="Arial" w:cs="Arial"/>
          <w:lang w:val="tr-TR"/>
        </w:rPr>
        <w:t xml:space="preserve">C </w:t>
      </w:r>
      <w:proofErr w:type="spellStart"/>
      <w:r>
        <w:rPr>
          <w:rFonts w:ascii="Arial" w:hAnsi="Arial" w:cs="Arial"/>
          <w:lang w:val="tr-TR"/>
        </w:rPr>
        <w:t>segmentini</w:t>
      </w:r>
      <w:proofErr w:type="spellEnd"/>
      <w:r>
        <w:rPr>
          <w:rFonts w:ascii="Arial" w:hAnsi="Arial" w:cs="Arial"/>
          <w:lang w:val="tr-TR"/>
        </w:rPr>
        <w:t xml:space="preserve"> yeniden fethetme stratejisini </w:t>
      </w:r>
      <w:r w:rsidR="00D533D5">
        <w:rPr>
          <w:rFonts w:ascii="Arial" w:hAnsi="Arial" w:cs="Arial"/>
          <w:lang w:val="tr-TR"/>
        </w:rPr>
        <w:t>en doğru şekilde özetl</w:t>
      </w:r>
      <w:r>
        <w:rPr>
          <w:rFonts w:ascii="Arial" w:hAnsi="Arial" w:cs="Arial"/>
          <w:lang w:val="tr-TR"/>
        </w:rPr>
        <w:t>eyen Renault,</w:t>
      </w:r>
      <w:r w:rsidR="00F15DE4" w:rsidRPr="00471852">
        <w:rPr>
          <w:rFonts w:ascii="Arial" w:hAnsi="Arial" w:cs="Arial"/>
          <w:lang w:val="tr-TR"/>
        </w:rPr>
        <w:t xml:space="preserve"> </w:t>
      </w:r>
      <w:r>
        <w:rPr>
          <w:rFonts w:ascii="Arial" w:hAnsi="Arial" w:cs="Arial"/>
          <w:lang w:val="tr-TR"/>
        </w:rPr>
        <w:t xml:space="preserve">kendi </w:t>
      </w:r>
      <w:r w:rsidR="00F15DE4" w:rsidRPr="00471852">
        <w:rPr>
          <w:rFonts w:ascii="Arial" w:hAnsi="Arial" w:cs="Arial"/>
          <w:lang w:val="tr-TR"/>
        </w:rPr>
        <w:t xml:space="preserve">DNA'sına </w:t>
      </w:r>
      <w:r>
        <w:rPr>
          <w:rFonts w:ascii="Arial" w:hAnsi="Arial" w:cs="Arial"/>
          <w:lang w:val="tr-TR"/>
        </w:rPr>
        <w:t xml:space="preserve">da </w:t>
      </w:r>
      <w:r w:rsidR="00F15DE4" w:rsidRPr="00471852">
        <w:rPr>
          <w:rFonts w:ascii="Arial" w:hAnsi="Arial" w:cs="Arial"/>
          <w:lang w:val="tr-TR"/>
        </w:rPr>
        <w:t>sadık kalarak elektrikli araçlardaki uzmanlığı</w:t>
      </w:r>
      <w:r>
        <w:rPr>
          <w:rFonts w:ascii="Arial" w:hAnsi="Arial" w:cs="Arial"/>
          <w:lang w:val="tr-TR"/>
        </w:rPr>
        <w:t xml:space="preserve"> ile</w:t>
      </w:r>
      <w:r w:rsidR="00F15DE4" w:rsidRPr="00471852">
        <w:rPr>
          <w:rFonts w:ascii="Arial" w:hAnsi="Arial" w:cs="Arial"/>
          <w:lang w:val="tr-TR"/>
        </w:rPr>
        <w:t xml:space="preserve"> her zamankinden daha fazla </w:t>
      </w:r>
      <w:proofErr w:type="spellStart"/>
      <w:r w:rsidR="00F15DE4" w:rsidRPr="00471852">
        <w:rPr>
          <w:rFonts w:ascii="Arial" w:hAnsi="Arial" w:cs="Arial"/>
          <w:lang w:val="tr-TR"/>
        </w:rPr>
        <w:t>inovasyona</w:t>
      </w:r>
      <w:proofErr w:type="spellEnd"/>
      <w:r w:rsidR="00F15DE4" w:rsidRPr="00471852">
        <w:rPr>
          <w:rFonts w:ascii="Arial" w:hAnsi="Arial" w:cs="Arial"/>
          <w:lang w:val="tr-TR"/>
        </w:rPr>
        <w:t xml:space="preserve"> odaklandığını gözler önüne seriyor.</w:t>
      </w:r>
    </w:p>
    <w:p w14:paraId="01E00C09" w14:textId="77777777" w:rsidR="00F15DE4" w:rsidRPr="00471852" w:rsidRDefault="00F15DE4" w:rsidP="004F2FF8">
      <w:pPr>
        <w:spacing w:line="276" w:lineRule="auto"/>
        <w:jc w:val="both"/>
        <w:rPr>
          <w:rFonts w:ascii="Arial" w:hAnsi="Arial" w:cs="Arial"/>
          <w:lang w:val="tr-TR"/>
        </w:rPr>
      </w:pPr>
    </w:p>
    <w:p w14:paraId="3215D2D5" w14:textId="360014D8" w:rsidR="006C16C5" w:rsidRDefault="009E0B76" w:rsidP="004F2FF8">
      <w:pPr>
        <w:spacing w:before="120" w:line="276" w:lineRule="auto"/>
        <w:jc w:val="both"/>
        <w:rPr>
          <w:rFonts w:ascii="Arial" w:hAnsi="Arial" w:cs="Arial"/>
          <w:b/>
          <w:bCs/>
          <w:lang w:val="tr-TR"/>
        </w:rPr>
      </w:pPr>
      <w:r w:rsidRPr="009E0B76">
        <w:rPr>
          <w:rFonts w:ascii="Arial" w:hAnsi="Arial" w:cs="Arial"/>
          <w:b/>
          <w:bCs/>
          <w:lang w:val="tr-TR"/>
        </w:rPr>
        <w:t xml:space="preserve">Renault </w:t>
      </w:r>
      <w:proofErr w:type="spellStart"/>
      <w:r w:rsidRPr="009E0B76">
        <w:rPr>
          <w:rFonts w:ascii="Arial" w:hAnsi="Arial" w:cs="Arial"/>
          <w:b/>
          <w:bCs/>
          <w:lang w:val="tr-TR"/>
        </w:rPr>
        <w:t>Kangoo</w:t>
      </w:r>
      <w:proofErr w:type="spellEnd"/>
      <w:r w:rsidRPr="009E0B76">
        <w:rPr>
          <w:rFonts w:ascii="Arial" w:hAnsi="Arial" w:cs="Arial"/>
          <w:b/>
          <w:bCs/>
          <w:lang w:val="tr-TR"/>
        </w:rPr>
        <w:t xml:space="preserve"> E-</w:t>
      </w:r>
      <w:proofErr w:type="spellStart"/>
      <w:r w:rsidRPr="009E0B76">
        <w:rPr>
          <w:rFonts w:ascii="Arial" w:hAnsi="Arial" w:cs="Arial"/>
          <w:b/>
          <w:bCs/>
          <w:lang w:val="tr-TR"/>
        </w:rPr>
        <w:t>Tech</w:t>
      </w:r>
      <w:proofErr w:type="spellEnd"/>
      <w:r w:rsidRPr="009E0B76">
        <w:rPr>
          <w:rFonts w:ascii="Arial" w:hAnsi="Arial" w:cs="Arial"/>
          <w:b/>
          <w:bCs/>
          <w:lang w:val="tr-TR"/>
        </w:rPr>
        <w:t xml:space="preserve"> %100 Elektrikli </w:t>
      </w:r>
    </w:p>
    <w:p w14:paraId="5A3E9FA8" w14:textId="720482AB" w:rsidR="00F15DE4" w:rsidRDefault="004C5B44" w:rsidP="006C16C5">
      <w:pPr>
        <w:spacing w:line="276" w:lineRule="auto"/>
        <w:jc w:val="both"/>
        <w:rPr>
          <w:rFonts w:ascii="Arial" w:eastAsia="Segoe UI" w:hAnsi="Arial" w:cs="Arial"/>
          <w:color w:val="000000" w:themeColor="text1"/>
          <w:lang w:val="tr-TR"/>
        </w:rPr>
      </w:pPr>
      <w:r>
        <w:rPr>
          <w:rFonts w:ascii="Arial" w:eastAsia="Segoe UI" w:hAnsi="Arial" w:cs="Arial"/>
          <w:color w:val="000000" w:themeColor="text1"/>
          <w:lang w:val="tr-TR"/>
        </w:rPr>
        <w:t>İ</w:t>
      </w:r>
      <w:r w:rsidR="002B5DC6" w:rsidRPr="002B5DC6">
        <w:rPr>
          <w:rFonts w:ascii="Arial" w:eastAsia="Segoe UI" w:hAnsi="Arial" w:cs="Arial"/>
          <w:color w:val="000000" w:themeColor="text1"/>
          <w:lang w:val="tr-TR"/>
        </w:rPr>
        <w:t>lk kez sürgülü yan kapı</w:t>
      </w:r>
      <w:r>
        <w:rPr>
          <w:rFonts w:ascii="Arial" w:eastAsia="Segoe UI" w:hAnsi="Arial" w:cs="Arial"/>
          <w:color w:val="000000" w:themeColor="text1"/>
          <w:lang w:val="tr-TR"/>
        </w:rPr>
        <w:t>ya sahip e</w:t>
      </w:r>
      <w:r w:rsidR="00F15DE4" w:rsidRPr="00471852">
        <w:rPr>
          <w:rFonts w:ascii="Arial" w:eastAsia="Segoe UI" w:hAnsi="Arial" w:cs="Arial"/>
          <w:color w:val="000000" w:themeColor="text1"/>
          <w:lang w:val="tr-TR"/>
        </w:rPr>
        <w:t xml:space="preserve">şsiz ve pratik tasarımıyla kendi </w:t>
      </w:r>
      <w:r w:rsidR="002B5DC6">
        <w:rPr>
          <w:rFonts w:ascii="Arial" w:eastAsia="Segoe UI" w:hAnsi="Arial" w:cs="Arial"/>
          <w:color w:val="000000" w:themeColor="text1"/>
          <w:lang w:val="tr-TR"/>
        </w:rPr>
        <w:t xml:space="preserve">sınıfını </w:t>
      </w:r>
      <w:r w:rsidR="00F15DE4" w:rsidRPr="00471852">
        <w:rPr>
          <w:rFonts w:ascii="Arial" w:eastAsia="Segoe UI" w:hAnsi="Arial" w:cs="Arial"/>
          <w:color w:val="000000" w:themeColor="text1"/>
          <w:lang w:val="tr-TR"/>
        </w:rPr>
        <w:t>yarat</w:t>
      </w:r>
      <w:r w:rsidR="00DC5181">
        <w:rPr>
          <w:rFonts w:ascii="Arial" w:eastAsia="Segoe UI" w:hAnsi="Arial" w:cs="Arial"/>
          <w:color w:val="000000" w:themeColor="text1"/>
          <w:lang w:val="tr-TR"/>
        </w:rPr>
        <w:t xml:space="preserve">an Renault </w:t>
      </w:r>
      <w:proofErr w:type="spellStart"/>
      <w:r w:rsidR="00DC5181">
        <w:rPr>
          <w:rFonts w:ascii="Arial" w:eastAsia="Segoe UI" w:hAnsi="Arial" w:cs="Arial"/>
          <w:color w:val="000000" w:themeColor="text1"/>
          <w:lang w:val="tr-TR"/>
        </w:rPr>
        <w:t>Kangoo</w:t>
      </w:r>
      <w:proofErr w:type="spellEnd"/>
      <w:r w:rsidR="00DC5181">
        <w:rPr>
          <w:rFonts w:ascii="Arial" w:eastAsia="Segoe UI" w:hAnsi="Arial" w:cs="Arial"/>
          <w:color w:val="000000" w:themeColor="text1"/>
          <w:lang w:val="tr-TR"/>
        </w:rPr>
        <w:t xml:space="preserve">, </w:t>
      </w:r>
      <w:r w:rsidR="00F15DE4" w:rsidRPr="00471852">
        <w:rPr>
          <w:rFonts w:ascii="Arial" w:eastAsia="Segoe UI" w:hAnsi="Arial" w:cs="Arial"/>
          <w:color w:val="000000" w:themeColor="text1"/>
          <w:lang w:val="tr-TR"/>
        </w:rPr>
        <w:t xml:space="preserve">25 yıl sonra </w:t>
      </w:r>
      <w:r w:rsidR="00DC5181">
        <w:rPr>
          <w:rFonts w:ascii="Arial" w:eastAsia="Segoe UI" w:hAnsi="Arial" w:cs="Arial"/>
          <w:color w:val="000000" w:themeColor="text1"/>
          <w:lang w:val="tr-TR"/>
        </w:rPr>
        <w:t>genlerine</w:t>
      </w:r>
      <w:r w:rsidR="00DC5181" w:rsidRPr="00471852">
        <w:rPr>
          <w:rFonts w:ascii="Arial" w:eastAsia="Segoe UI" w:hAnsi="Arial" w:cs="Arial"/>
          <w:color w:val="000000" w:themeColor="text1"/>
          <w:lang w:val="tr-TR"/>
        </w:rPr>
        <w:t xml:space="preserve"> </w:t>
      </w:r>
      <w:r w:rsidR="002B5DC6" w:rsidRPr="00471852">
        <w:rPr>
          <w:rFonts w:ascii="Arial" w:eastAsia="Segoe UI" w:hAnsi="Arial" w:cs="Arial"/>
          <w:color w:val="000000" w:themeColor="text1"/>
          <w:lang w:val="tr-TR"/>
        </w:rPr>
        <w:t>sadık</w:t>
      </w:r>
      <w:r w:rsidR="002B5DC6">
        <w:rPr>
          <w:rFonts w:ascii="Arial" w:eastAsia="Segoe UI" w:hAnsi="Arial" w:cs="Arial"/>
          <w:color w:val="000000" w:themeColor="text1"/>
          <w:lang w:val="tr-TR"/>
        </w:rPr>
        <w:t xml:space="preserve"> kalarak</w:t>
      </w:r>
      <w:r w:rsidR="00F15DE4" w:rsidRPr="00471852">
        <w:rPr>
          <w:rFonts w:ascii="Arial" w:eastAsia="Segoe UI" w:hAnsi="Arial" w:cs="Arial"/>
          <w:color w:val="000000" w:themeColor="text1"/>
          <w:lang w:val="tr-TR"/>
        </w:rPr>
        <w:t xml:space="preserve"> hala sınıfının öncüsü olmaya devam ediyor</w:t>
      </w:r>
      <w:r>
        <w:rPr>
          <w:rFonts w:ascii="Arial" w:eastAsia="Segoe UI" w:hAnsi="Arial" w:cs="Arial"/>
          <w:color w:val="000000" w:themeColor="text1"/>
          <w:lang w:val="tr-TR"/>
        </w:rPr>
        <w:t>.</w:t>
      </w:r>
    </w:p>
    <w:p w14:paraId="007834D0" w14:textId="77777777" w:rsidR="004C5B44" w:rsidRDefault="004C5B44" w:rsidP="004F2FF8">
      <w:pPr>
        <w:spacing w:line="276" w:lineRule="auto"/>
        <w:jc w:val="both"/>
        <w:rPr>
          <w:rFonts w:ascii="Arial" w:eastAsia="Segoe UI" w:hAnsi="Arial" w:cs="Arial"/>
          <w:color w:val="000000" w:themeColor="text1"/>
          <w:lang w:val="tr-TR"/>
        </w:rPr>
      </w:pPr>
    </w:p>
    <w:p w14:paraId="14AEE697" w14:textId="722174A3" w:rsidR="004C5B44" w:rsidRDefault="002B5DC6" w:rsidP="004F2FF8">
      <w:pPr>
        <w:spacing w:line="276" w:lineRule="auto"/>
        <w:jc w:val="both"/>
        <w:rPr>
          <w:rFonts w:ascii="Arial" w:eastAsia="Segoe UI" w:hAnsi="Arial" w:cs="Arial"/>
          <w:color w:val="000000" w:themeColor="text1"/>
          <w:lang w:val="tr-TR"/>
        </w:rPr>
      </w:pPr>
      <w:r>
        <w:rPr>
          <w:rFonts w:ascii="Arial" w:eastAsia="Segoe UI" w:hAnsi="Arial" w:cs="Arial"/>
          <w:color w:val="000000" w:themeColor="text1"/>
          <w:lang w:val="tr-TR"/>
        </w:rPr>
        <w:t xml:space="preserve">Benzersiz bir başarı öyküsüne sahip </w:t>
      </w:r>
      <w:proofErr w:type="spellStart"/>
      <w:r w:rsidR="00F15DE4" w:rsidRPr="00471852">
        <w:rPr>
          <w:rFonts w:ascii="Arial" w:eastAsia="Segoe UI" w:hAnsi="Arial" w:cs="Arial"/>
          <w:color w:val="000000" w:themeColor="text1"/>
          <w:lang w:val="tr-TR"/>
        </w:rPr>
        <w:t>Kangoo</w:t>
      </w:r>
      <w:proofErr w:type="spellEnd"/>
      <w:r>
        <w:rPr>
          <w:rFonts w:ascii="Arial" w:eastAsia="Segoe UI" w:hAnsi="Arial" w:cs="Arial"/>
          <w:color w:val="000000" w:themeColor="text1"/>
          <w:lang w:val="tr-TR"/>
        </w:rPr>
        <w:t xml:space="preserve">, </w:t>
      </w:r>
      <w:r w:rsidR="00F15DE4" w:rsidRPr="00471852">
        <w:rPr>
          <w:rFonts w:ascii="Arial" w:eastAsia="Segoe UI" w:hAnsi="Arial" w:cs="Arial"/>
          <w:color w:val="000000" w:themeColor="text1"/>
          <w:lang w:val="tr-TR"/>
        </w:rPr>
        <w:t>dünya genelinde 50 ülkede 4 milyon adet sattı.</w:t>
      </w:r>
    </w:p>
    <w:p w14:paraId="2E1CF651" w14:textId="0D266159" w:rsidR="004C5B44" w:rsidRDefault="004C5B44" w:rsidP="004F2FF8">
      <w:pPr>
        <w:spacing w:line="276" w:lineRule="auto"/>
        <w:jc w:val="both"/>
        <w:rPr>
          <w:rFonts w:ascii="Arial" w:eastAsia="Segoe UI" w:hAnsi="Arial" w:cs="Arial"/>
          <w:color w:val="000000" w:themeColor="text1"/>
          <w:lang w:val="tr-TR"/>
        </w:rPr>
      </w:pPr>
      <w:r>
        <w:rPr>
          <w:rFonts w:ascii="Arial" w:eastAsia="Segoe UI" w:hAnsi="Arial" w:cs="Arial"/>
          <w:color w:val="000000" w:themeColor="text1"/>
          <w:lang w:val="tr-TR"/>
        </w:rPr>
        <w:t>Z</w:t>
      </w:r>
      <w:r w:rsidRPr="002B5DC6">
        <w:rPr>
          <w:rFonts w:ascii="Arial" w:eastAsia="Segoe UI" w:hAnsi="Arial" w:cs="Arial"/>
          <w:color w:val="000000" w:themeColor="text1"/>
          <w:lang w:val="tr-TR"/>
        </w:rPr>
        <w:t>arif tasarımı ve ferahlığı ile aileler</w:t>
      </w:r>
      <w:r w:rsidR="00DF1261">
        <w:rPr>
          <w:rFonts w:ascii="Arial" w:eastAsia="Segoe UI" w:hAnsi="Arial" w:cs="Arial"/>
          <w:color w:val="000000" w:themeColor="text1"/>
          <w:lang w:val="tr-TR"/>
        </w:rPr>
        <w:t>e</w:t>
      </w:r>
      <w:r>
        <w:rPr>
          <w:rFonts w:ascii="Arial" w:eastAsia="Segoe UI" w:hAnsi="Arial" w:cs="Arial"/>
          <w:color w:val="000000" w:themeColor="text1"/>
          <w:lang w:val="tr-TR"/>
        </w:rPr>
        <w:t>,</w:t>
      </w:r>
      <w:r w:rsidRPr="004C5B44">
        <w:rPr>
          <w:rFonts w:ascii="Arial" w:eastAsia="Segoe UI" w:hAnsi="Arial" w:cs="Arial"/>
          <w:color w:val="000000" w:themeColor="text1"/>
          <w:lang w:val="tr-TR"/>
        </w:rPr>
        <w:t xml:space="preserve"> </w:t>
      </w:r>
      <w:r w:rsidRPr="002B5DC6">
        <w:rPr>
          <w:rFonts w:ascii="Arial" w:eastAsia="Segoe UI" w:hAnsi="Arial" w:cs="Arial"/>
          <w:color w:val="000000" w:themeColor="text1"/>
          <w:lang w:val="tr-TR"/>
        </w:rPr>
        <w:t>bagaj hacmi ve sağlamlığı</w:t>
      </w:r>
      <w:r>
        <w:rPr>
          <w:rFonts w:ascii="Arial" w:eastAsia="Segoe UI" w:hAnsi="Arial" w:cs="Arial"/>
          <w:color w:val="000000" w:themeColor="text1"/>
          <w:lang w:val="tr-TR"/>
        </w:rPr>
        <w:t xml:space="preserve">yla da </w:t>
      </w:r>
      <w:r w:rsidRPr="002B5DC6">
        <w:rPr>
          <w:rFonts w:ascii="Arial" w:eastAsia="Segoe UI" w:hAnsi="Arial" w:cs="Arial"/>
          <w:color w:val="000000" w:themeColor="text1"/>
          <w:lang w:val="tr-TR"/>
        </w:rPr>
        <w:t>profesyonelle</w:t>
      </w:r>
      <w:r>
        <w:rPr>
          <w:rFonts w:ascii="Arial" w:eastAsia="Segoe UI" w:hAnsi="Arial" w:cs="Arial"/>
          <w:color w:val="000000" w:themeColor="text1"/>
          <w:lang w:val="tr-TR"/>
        </w:rPr>
        <w:t>re</w:t>
      </w:r>
      <w:r w:rsidRPr="002B5DC6">
        <w:rPr>
          <w:rFonts w:ascii="Arial" w:eastAsia="Segoe UI" w:hAnsi="Arial" w:cs="Arial"/>
          <w:color w:val="000000" w:themeColor="text1"/>
          <w:lang w:val="tr-TR"/>
        </w:rPr>
        <w:t xml:space="preserve"> </w:t>
      </w:r>
      <w:r>
        <w:rPr>
          <w:rFonts w:ascii="Arial" w:eastAsia="Segoe UI" w:hAnsi="Arial" w:cs="Arial"/>
          <w:color w:val="000000" w:themeColor="text1"/>
          <w:lang w:val="tr-TR"/>
        </w:rPr>
        <w:t>en iyiyi sunuyor.</w:t>
      </w:r>
    </w:p>
    <w:p w14:paraId="13CA9D8A" w14:textId="77777777" w:rsidR="004C5B44" w:rsidRDefault="004C5B44" w:rsidP="004F2FF8">
      <w:pPr>
        <w:spacing w:line="276" w:lineRule="auto"/>
        <w:jc w:val="both"/>
        <w:rPr>
          <w:rFonts w:ascii="Arial" w:eastAsia="Segoe UI" w:hAnsi="Arial" w:cs="Arial"/>
          <w:color w:val="000000" w:themeColor="text1"/>
          <w:lang w:val="tr-TR"/>
        </w:rPr>
      </w:pPr>
    </w:p>
    <w:p w14:paraId="1BDEB421" w14:textId="6D8F2285" w:rsidR="002B5DC6" w:rsidRDefault="00F15DE4" w:rsidP="004F2FF8">
      <w:pPr>
        <w:spacing w:before="120" w:line="276" w:lineRule="auto"/>
        <w:jc w:val="both"/>
        <w:rPr>
          <w:rFonts w:ascii="Arial" w:eastAsia="Segoe UI" w:hAnsi="Arial" w:cs="Arial"/>
          <w:color w:val="000000" w:themeColor="text1"/>
          <w:lang w:val="tr-TR"/>
        </w:rPr>
      </w:pPr>
      <w:r w:rsidRPr="00471852">
        <w:rPr>
          <w:rFonts w:ascii="Arial" w:eastAsia="Segoe UI" w:hAnsi="Arial" w:cs="Arial"/>
          <w:color w:val="000000" w:themeColor="text1"/>
          <w:lang w:val="tr-TR"/>
        </w:rPr>
        <w:t xml:space="preserve">Yıllar içinde gelişmeye devam eden </w:t>
      </w:r>
      <w:bookmarkStart w:id="0" w:name="_Hlk116751425"/>
      <w:r w:rsidRPr="00471852">
        <w:rPr>
          <w:rFonts w:ascii="Arial" w:eastAsia="Segoe UI" w:hAnsi="Arial" w:cs="Arial"/>
          <w:color w:val="000000" w:themeColor="text1"/>
          <w:lang w:val="tr-TR"/>
        </w:rPr>
        <w:t xml:space="preserve">Renault </w:t>
      </w:r>
      <w:proofErr w:type="spellStart"/>
      <w:r w:rsidRPr="00471852">
        <w:rPr>
          <w:rFonts w:ascii="Arial" w:eastAsia="Segoe UI" w:hAnsi="Arial" w:cs="Arial"/>
          <w:color w:val="000000" w:themeColor="text1"/>
          <w:lang w:val="tr-TR"/>
        </w:rPr>
        <w:t>Kangoo</w:t>
      </w:r>
      <w:proofErr w:type="spellEnd"/>
      <w:r w:rsidRPr="00471852">
        <w:rPr>
          <w:rFonts w:ascii="Arial" w:eastAsia="Segoe UI" w:hAnsi="Arial" w:cs="Arial"/>
          <w:color w:val="000000" w:themeColor="text1"/>
          <w:lang w:val="tr-TR"/>
        </w:rPr>
        <w:t>, tarihinde ilk kez E-</w:t>
      </w:r>
      <w:proofErr w:type="spellStart"/>
      <w:r w:rsidRPr="00471852">
        <w:rPr>
          <w:rFonts w:ascii="Arial" w:eastAsia="Segoe UI" w:hAnsi="Arial" w:cs="Arial"/>
          <w:color w:val="000000" w:themeColor="text1"/>
          <w:lang w:val="tr-TR"/>
        </w:rPr>
        <w:t>Tech</w:t>
      </w:r>
      <w:proofErr w:type="spellEnd"/>
      <w:r w:rsidR="004C5B44">
        <w:rPr>
          <w:rFonts w:ascii="Arial" w:eastAsia="Segoe UI" w:hAnsi="Arial" w:cs="Arial"/>
          <w:color w:val="000000" w:themeColor="text1"/>
          <w:lang w:val="tr-TR"/>
        </w:rPr>
        <w:t xml:space="preserve"> %100 Elektrikli</w:t>
      </w:r>
      <w:r w:rsidRPr="00471852">
        <w:rPr>
          <w:rFonts w:ascii="Arial" w:eastAsia="Segoe UI" w:hAnsi="Arial" w:cs="Arial"/>
          <w:color w:val="000000" w:themeColor="text1"/>
          <w:lang w:val="tr-TR"/>
        </w:rPr>
        <w:t xml:space="preserve"> versiyonuyla </w:t>
      </w:r>
      <w:r w:rsidR="00DF1261">
        <w:rPr>
          <w:rFonts w:ascii="Arial" w:eastAsia="Segoe UI" w:hAnsi="Arial" w:cs="Arial"/>
          <w:color w:val="000000" w:themeColor="text1"/>
          <w:lang w:val="tr-TR"/>
        </w:rPr>
        <w:t>kullanıcılarla buluşuyor.</w:t>
      </w:r>
    </w:p>
    <w:bookmarkEnd w:id="0"/>
    <w:p w14:paraId="0924DF10" w14:textId="77777777" w:rsidR="00F15DE4" w:rsidRPr="00471852" w:rsidRDefault="00F15DE4" w:rsidP="004F2FF8">
      <w:pPr>
        <w:spacing w:line="276" w:lineRule="auto"/>
        <w:jc w:val="both"/>
        <w:rPr>
          <w:rFonts w:ascii="Arial" w:eastAsia="Segoe UI" w:hAnsi="Arial" w:cs="Arial"/>
          <w:color w:val="000000" w:themeColor="text1"/>
          <w:lang w:val="tr-TR"/>
        </w:rPr>
      </w:pPr>
    </w:p>
    <w:p w14:paraId="668E1A1D" w14:textId="53AE8AD8" w:rsidR="00F15DE4" w:rsidRPr="00471852" w:rsidRDefault="00F15DE4" w:rsidP="004F2FF8">
      <w:pPr>
        <w:spacing w:line="276" w:lineRule="auto"/>
        <w:jc w:val="both"/>
        <w:rPr>
          <w:rFonts w:ascii="Arial" w:hAnsi="Arial" w:cs="Arial"/>
          <w:b/>
          <w:bCs/>
          <w:lang w:val="tr-TR"/>
        </w:rPr>
      </w:pPr>
      <w:r w:rsidRPr="00471852">
        <w:rPr>
          <w:rFonts w:ascii="Arial" w:hAnsi="Arial" w:cs="Arial"/>
          <w:b/>
          <w:bCs/>
          <w:lang w:val="tr-TR"/>
        </w:rPr>
        <w:t xml:space="preserve">Yeni ileri teknolojili SUV </w:t>
      </w:r>
      <w:proofErr w:type="spellStart"/>
      <w:r w:rsidRPr="00471852">
        <w:rPr>
          <w:rFonts w:ascii="Arial" w:hAnsi="Arial" w:cs="Arial"/>
          <w:b/>
          <w:bCs/>
          <w:lang w:val="tr-TR"/>
        </w:rPr>
        <w:t>Austral</w:t>
      </w:r>
      <w:proofErr w:type="spellEnd"/>
      <w:r w:rsidRPr="00471852">
        <w:rPr>
          <w:rFonts w:ascii="Arial" w:hAnsi="Arial" w:cs="Arial"/>
          <w:b/>
          <w:bCs/>
          <w:lang w:val="tr-TR"/>
        </w:rPr>
        <w:t xml:space="preserve">, ilk kez </w:t>
      </w:r>
      <w:r w:rsidR="00F255FE">
        <w:rPr>
          <w:rFonts w:ascii="Arial" w:hAnsi="Arial" w:cs="Arial"/>
          <w:b/>
          <w:bCs/>
          <w:lang w:val="tr-TR"/>
        </w:rPr>
        <w:t>otomobil severlerle</w:t>
      </w:r>
      <w:r w:rsidR="00766E63">
        <w:rPr>
          <w:rFonts w:ascii="Arial" w:hAnsi="Arial" w:cs="Arial"/>
          <w:b/>
          <w:bCs/>
          <w:lang w:val="tr-TR"/>
        </w:rPr>
        <w:t xml:space="preserve"> buluşuyor</w:t>
      </w:r>
    </w:p>
    <w:p w14:paraId="748CB84D" w14:textId="20E75356" w:rsidR="00F15DE4" w:rsidRPr="00471852" w:rsidRDefault="00F15DE4" w:rsidP="004F2FF8">
      <w:pPr>
        <w:spacing w:line="276" w:lineRule="auto"/>
        <w:jc w:val="both"/>
        <w:rPr>
          <w:rFonts w:ascii="Arial" w:hAnsi="Arial" w:cs="Arial"/>
          <w:lang w:val="tr-TR"/>
        </w:rPr>
      </w:pPr>
      <w:r w:rsidRPr="00471852">
        <w:rPr>
          <w:rFonts w:ascii="Arial" w:hAnsi="Arial" w:cs="Arial"/>
          <w:lang w:val="tr-TR"/>
        </w:rPr>
        <w:t xml:space="preserve">Yeni </w:t>
      </w:r>
      <w:proofErr w:type="spellStart"/>
      <w:r w:rsidRPr="00471852">
        <w:rPr>
          <w:rFonts w:ascii="Arial" w:hAnsi="Arial" w:cs="Arial"/>
          <w:lang w:val="tr-TR"/>
        </w:rPr>
        <w:t>Austral</w:t>
      </w:r>
      <w:proofErr w:type="spellEnd"/>
      <w:r w:rsidRPr="00471852">
        <w:rPr>
          <w:rFonts w:ascii="Arial" w:hAnsi="Arial" w:cs="Arial"/>
          <w:lang w:val="tr-TR"/>
        </w:rPr>
        <w:t xml:space="preserve">, </w:t>
      </w:r>
      <w:proofErr w:type="spellStart"/>
      <w:r w:rsidRPr="00471852">
        <w:rPr>
          <w:rFonts w:ascii="Arial" w:hAnsi="Arial" w:cs="Arial"/>
          <w:lang w:val="tr-TR"/>
        </w:rPr>
        <w:t>Renault'nun</w:t>
      </w:r>
      <w:proofErr w:type="spellEnd"/>
      <w:r w:rsidRPr="00471852">
        <w:rPr>
          <w:rFonts w:ascii="Arial" w:hAnsi="Arial" w:cs="Arial"/>
          <w:lang w:val="tr-TR"/>
        </w:rPr>
        <w:t xml:space="preserve"> Arkana ve </w:t>
      </w:r>
      <w:proofErr w:type="spellStart"/>
      <w:r w:rsidRPr="00471852">
        <w:rPr>
          <w:rFonts w:ascii="Arial" w:hAnsi="Arial" w:cs="Arial"/>
          <w:lang w:val="tr-TR"/>
        </w:rPr>
        <w:t>Megane</w:t>
      </w:r>
      <w:proofErr w:type="spellEnd"/>
      <w:r w:rsidRPr="00471852">
        <w:rPr>
          <w:rFonts w:ascii="Arial" w:hAnsi="Arial" w:cs="Arial"/>
          <w:lang w:val="tr-TR"/>
        </w:rPr>
        <w:t xml:space="preserve"> E-</w:t>
      </w:r>
      <w:proofErr w:type="spellStart"/>
      <w:r w:rsidRPr="00471852">
        <w:rPr>
          <w:rFonts w:ascii="Arial" w:hAnsi="Arial" w:cs="Arial"/>
          <w:lang w:val="tr-TR"/>
        </w:rPr>
        <w:t>Tech</w:t>
      </w:r>
      <w:proofErr w:type="spellEnd"/>
      <w:r w:rsidRPr="00471852">
        <w:rPr>
          <w:rFonts w:ascii="Arial" w:hAnsi="Arial" w:cs="Arial"/>
          <w:lang w:val="tr-TR"/>
        </w:rPr>
        <w:t xml:space="preserve"> </w:t>
      </w:r>
      <w:r w:rsidR="00CA371B">
        <w:rPr>
          <w:rFonts w:ascii="Arial" w:hAnsi="Arial" w:cs="Arial"/>
          <w:lang w:val="tr-TR"/>
        </w:rPr>
        <w:t xml:space="preserve">%100 </w:t>
      </w:r>
      <w:r w:rsidR="00E314E8">
        <w:rPr>
          <w:rFonts w:ascii="Arial" w:hAnsi="Arial" w:cs="Arial"/>
          <w:lang w:val="tr-TR"/>
        </w:rPr>
        <w:t>E</w:t>
      </w:r>
      <w:r w:rsidR="00CA371B">
        <w:rPr>
          <w:rFonts w:ascii="Arial" w:hAnsi="Arial" w:cs="Arial"/>
          <w:lang w:val="tr-TR"/>
        </w:rPr>
        <w:t>lektrikli</w:t>
      </w:r>
      <w:r w:rsidRPr="00471852">
        <w:rPr>
          <w:rFonts w:ascii="Arial" w:hAnsi="Arial" w:cs="Arial"/>
          <w:lang w:val="tr-TR"/>
        </w:rPr>
        <w:t xml:space="preserve"> ile başlattığı C </w:t>
      </w:r>
      <w:proofErr w:type="spellStart"/>
      <w:r w:rsidRPr="00471852">
        <w:rPr>
          <w:rFonts w:ascii="Arial" w:hAnsi="Arial" w:cs="Arial"/>
          <w:lang w:val="tr-TR"/>
        </w:rPr>
        <w:t>segmenti</w:t>
      </w:r>
      <w:proofErr w:type="spellEnd"/>
      <w:r w:rsidRPr="00471852">
        <w:rPr>
          <w:rFonts w:ascii="Arial" w:hAnsi="Arial" w:cs="Arial"/>
          <w:lang w:val="tr-TR"/>
        </w:rPr>
        <w:t xml:space="preserve"> atılımının bir sonraki hamlesini oluşturuyor. Atletik dış tasarımı</w:t>
      </w:r>
      <w:r w:rsidR="00CA371B">
        <w:rPr>
          <w:rFonts w:ascii="Arial" w:hAnsi="Arial" w:cs="Arial"/>
          <w:lang w:val="tr-TR"/>
        </w:rPr>
        <w:t>,</w:t>
      </w:r>
      <w:r w:rsidRPr="00471852">
        <w:rPr>
          <w:rFonts w:ascii="Arial" w:hAnsi="Arial" w:cs="Arial"/>
          <w:lang w:val="tr-TR"/>
        </w:rPr>
        <w:t xml:space="preserve"> SUV dünyasına özgü karakteristik unsurlar barındırıyor. Yeni </w:t>
      </w:r>
      <w:proofErr w:type="spellStart"/>
      <w:r w:rsidRPr="00471852">
        <w:rPr>
          <w:rFonts w:ascii="Arial" w:hAnsi="Arial" w:cs="Arial"/>
          <w:lang w:val="tr-TR"/>
        </w:rPr>
        <w:t>Austral</w:t>
      </w:r>
      <w:proofErr w:type="spellEnd"/>
      <w:r w:rsidRPr="00471852">
        <w:rPr>
          <w:rFonts w:ascii="Arial" w:hAnsi="Arial" w:cs="Arial"/>
          <w:lang w:val="tr-TR"/>
        </w:rPr>
        <w:t xml:space="preserve">, daha sportif </w:t>
      </w:r>
      <w:r w:rsidR="00CA371B">
        <w:rPr>
          <w:rFonts w:ascii="Arial" w:hAnsi="Arial" w:cs="Arial"/>
          <w:lang w:val="tr-TR"/>
        </w:rPr>
        <w:t xml:space="preserve">bir </w:t>
      </w:r>
      <w:r w:rsidRPr="00471852">
        <w:rPr>
          <w:rFonts w:ascii="Arial" w:hAnsi="Arial" w:cs="Arial"/>
          <w:lang w:val="tr-TR"/>
        </w:rPr>
        <w:t xml:space="preserve">karakter için </w:t>
      </w:r>
      <w:proofErr w:type="spellStart"/>
      <w:r w:rsidRPr="00471852">
        <w:rPr>
          <w:rFonts w:ascii="Arial" w:hAnsi="Arial" w:cs="Arial"/>
          <w:lang w:val="tr-TR"/>
        </w:rPr>
        <w:t>Esprit</w:t>
      </w:r>
      <w:proofErr w:type="spellEnd"/>
      <w:r w:rsidRPr="00471852">
        <w:rPr>
          <w:rFonts w:ascii="Arial" w:hAnsi="Arial" w:cs="Arial"/>
          <w:lang w:val="tr-TR"/>
        </w:rPr>
        <w:t xml:space="preserve"> </w:t>
      </w:r>
      <w:proofErr w:type="spellStart"/>
      <w:r w:rsidRPr="00471852">
        <w:rPr>
          <w:rFonts w:ascii="Arial" w:hAnsi="Arial" w:cs="Arial"/>
          <w:lang w:val="tr-TR"/>
        </w:rPr>
        <w:t>Alpine</w:t>
      </w:r>
      <w:proofErr w:type="spellEnd"/>
      <w:r w:rsidRPr="00471852">
        <w:rPr>
          <w:rFonts w:ascii="Arial" w:hAnsi="Arial" w:cs="Arial"/>
          <w:lang w:val="tr-TR"/>
        </w:rPr>
        <w:t xml:space="preserve"> versiyonuyla da sunulacak.</w:t>
      </w:r>
    </w:p>
    <w:p w14:paraId="55876625" w14:textId="77777777" w:rsidR="00F15DE4" w:rsidRPr="00471852" w:rsidRDefault="00F15DE4" w:rsidP="004F2FF8">
      <w:pPr>
        <w:spacing w:line="276" w:lineRule="auto"/>
        <w:jc w:val="both"/>
        <w:rPr>
          <w:rFonts w:ascii="Arial" w:hAnsi="Arial" w:cs="Arial"/>
          <w:lang w:val="tr-TR"/>
        </w:rPr>
      </w:pPr>
    </w:p>
    <w:p w14:paraId="3DE7EA5A" w14:textId="4C45A601" w:rsidR="00484C28" w:rsidRDefault="00F15DE4" w:rsidP="004F2FF8">
      <w:pPr>
        <w:spacing w:line="276" w:lineRule="auto"/>
        <w:jc w:val="both"/>
        <w:rPr>
          <w:rFonts w:ascii="Arial" w:hAnsi="Arial" w:cs="Arial"/>
          <w:lang w:val="tr-TR"/>
        </w:rPr>
      </w:pPr>
      <w:r w:rsidRPr="00471852">
        <w:rPr>
          <w:rFonts w:ascii="Arial" w:hAnsi="Arial" w:cs="Arial"/>
          <w:lang w:val="tr-TR"/>
        </w:rPr>
        <w:t xml:space="preserve">İç </w:t>
      </w:r>
      <w:r w:rsidR="00E314E8" w:rsidRPr="00471852">
        <w:rPr>
          <w:rFonts w:ascii="Arial" w:hAnsi="Arial" w:cs="Arial"/>
          <w:lang w:val="tr-TR"/>
        </w:rPr>
        <w:t>mekânı</w:t>
      </w:r>
      <w:r w:rsidRPr="00471852">
        <w:rPr>
          <w:rFonts w:ascii="Arial" w:hAnsi="Arial" w:cs="Arial"/>
          <w:lang w:val="tr-TR"/>
        </w:rPr>
        <w:t xml:space="preserve"> ileri teknoloji ve yalın bir şıklık barındırıyor. Geniş ve çekici iç </w:t>
      </w:r>
      <w:r w:rsidR="00E314E8" w:rsidRPr="00471852">
        <w:rPr>
          <w:rFonts w:ascii="Arial" w:hAnsi="Arial" w:cs="Arial"/>
          <w:lang w:val="tr-TR"/>
        </w:rPr>
        <w:t>mekân</w:t>
      </w:r>
      <w:r w:rsidRPr="00471852">
        <w:rPr>
          <w:rFonts w:ascii="Arial" w:hAnsi="Arial" w:cs="Arial"/>
          <w:lang w:val="tr-TR"/>
        </w:rPr>
        <w:t xml:space="preserve"> tasarımının en önemli unsurlarından biri</w:t>
      </w:r>
      <w:r w:rsidR="00CA371B">
        <w:rPr>
          <w:rFonts w:ascii="Arial" w:hAnsi="Arial" w:cs="Arial"/>
          <w:lang w:val="tr-TR"/>
        </w:rPr>
        <w:t xml:space="preserve"> olan </w:t>
      </w:r>
      <w:proofErr w:type="spellStart"/>
      <w:r w:rsidR="00CA371B" w:rsidRPr="00471852">
        <w:rPr>
          <w:rFonts w:ascii="Arial" w:hAnsi="Arial" w:cs="Arial"/>
          <w:lang w:val="tr-TR"/>
        </w:rPr>
        <w:t>OpenR</w:t>
      </w:r>
      <w:proofErr w:type="spellEnd"/>
      <w:r w:rsidR="00CA371B" w:rsidRPr="00471852">
        <w:rPr>
          <w:rFonts w:ascii="Arial" w:hAnsi="Arial" w:cs="Arial"/>
          <w:lang w:val="tr-TR"/>
        </w:rPr>
        <w:t xml:space="preserve"> ekran</w:t>
      </w:r>
      <w:r w:rsidRPr="00471852">
        <w:rPr>
          <w:rFonts w:ascii="Arial" w:hAnsi="Arial" w:cs="Arial"/>
          <w:lang w:val="tr-TR"/>
        </w:rPr>
        <w:t xml:space="preserve"> hem gösterge panelini hem de </w:t>
      </w:r>
      <w:proofErr w:type="spellStart"/>
      <w:r w:rsidRPr="00471852">
        <w:rPr>
          <w:rFonts w:ascii="Arial" w:hAnsi="Arial" w:cs="Arial"/>
          <w:lang w:val="tr-TR"/>
        </w:rPr>
        <w:t>navigasyon</w:t>
      </w:r>
      <w:proofErr w:type="spellEnd"/>
      <w:r w:rsidRPr="00471852">
        <w:rPr>
          <w:rFonts w:ascii="Arial" w:hAnsi="Arial" w:cs="Arial"/>
          <w:lang w:val="tr-TR"/>
        </w:rPr>
        <w:t xml:space="preserve"> ve </w:t>
      </w:r>
      <w:r w:rsidRPr="00471852">
        <w:rPr>
          <w:rFonts w:ascii="Arial" w:hAnsi="Arial" w:cs="Arial"/>
          <w:lang w:val="tr-TR"/>
        </w:rPr>
        <w:lastRenderedPageBreak/>
        <w:t>bilgi</w:t>
      </w:r>
      <w:r w:rsidR="00847820">
        <w:rPr>
          <w:rFonts w:ascii="Arial" w:hAnsi="Arial" w:cs="Arial"/>
          <w:lang w:val="tr-TR"/>
        </w:rPr>
        <w:t xml:space="preserve"> – </w:t>
      </w:r>
      <w:r w:rsidRPr="00471852">
        <w:rPr>
          <w:rFonts w:ascii="Arial" w:hAnsi="Arial" w:cs="Arial"/>
          <w:lang w:val="tr-TR"/>
        </w:rPr>
        <w:t>eğlence</w:t>
      </w:r>
      <w:r w:rsidR="00847820">
        <w:rPr>
          <w:rFonts w:ascii="Arial" w:hAnsi="Arial" w:cs="Arial"/>
          <w:lang w:val="tr-TR"/>
        </w:rPr>
        <w:t xml:space="preserve"> </w:t>
      </w:r>
      <w:r w:rsidRPr="00471852">
        <w:rPr>
          <w:rFonts w:ascii="Arial" w:hAnsi="Arial" w:cs="Arial"/>
          <w:lang w:val="tr-TR"/>
        </w:rPr>
        <w:t>sistemlerini görüntülerken en iyi Google hizmetlerini ve uygulamaları</w:t>
      </w:r>
      <w:r w:rsidR="00E314E8">
        <w:rPr>
          <w:rFonts w:ascii="Arial" w:hAnsi="Arial" w:cs="Arial"/>
          <w:lang w:val="tr-TR"/>
        </w:rPr>
        <w:t>nı</w:t>
      </w:r>
      <w:r w:rsidR="00CA371B">
        <w:rPr>
          <w:rFonts w:ascii="Arial" w:hAnsi="Arial" w:cs="Arial"/>
          <w:lang w:val="tr-TR"/>
        </w:rPr>
        <w:t xml:space="preserve"> da içeriyor.</w:t>
      </w:r>
    </w:p>
    <w:p w14:paraId="375648D7" w14:textId="77777777" w:rsidR="006C16C5" w:rsidRDefault="006C16C5" w:rsidP="004F2FF8">
      <w:pPr>
        <w:spacing w:line="276" w:lineRule="auto"/>
        <w:jc w:val="both"/>
        <w:rPr>
          <w:rFonts w:ascii="Arial" w:hAnsi="Arial" w:cs="Arial"/>
          <w:lang w:val="tr-TR"/>
        </w:rPr>
      </w:pPr>
    </w:p>
    <w:p w14:paraId="4666832A" w14:textId="227BF8B5" w:rsidR="00F15DE4" w:rsidRPr="00471852" w:rsidRDefault="00484C28" w:rsidP="004F2FF8">
      <w:pPr>
        <w:spacing w:line="276" w:lineRule="auto"/>
        <w:jc w:val="both"/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 xml:space="preserve">Yeni </w:t>
      </w:r>
      <w:proofErr w:type="spellStart"/>
      <w:r w:rsidR="00F15DE4" w:rsidRPr="00471852">
        <w:rPr>
          <w:rFonts w:ascii="Arial" w:hAnsi="Arial" w:cs="Arial"/>
          <w:lang w:val="tr-TR"/>
        </w:rPr>
        <w:t>Austral</w:t>
      </w:r>
      <w:proofErr w:type="spellEnd"/>
      <w:r w:rsidR="00F15DE4" w:rsidRPr="00471852">
        <w:rPr>
          <w:rFonts w:ascii="Arial" w:hAnsi="Arial" w:cs="Arial"/>
          <w:lang w:val="tr-TR"/>
        </w:rPr>
        <w:t xml:space="preserve">, 32 </w:t>
      </w:r>
      <w:r>
        <w:rPr>
          <w:rFonts w:ascii="Arial" w:hAnsi="Arial" w:cs="Arial"/>
          <w:lang w:val="tr-TR"/>
        </w:rPr>
        <w:t xml:space="preserve">adet </w:t>
      </w:r>
      <w:r w:rsidR="00F15DE4" w:rsidRPr="00471852">
        <w:rPr>
          <w:rFonts w:ascii="Arial" w:hAnsi="Arial" w:cs="Arial"/>
          <w:lang w:val="tr-TR"/>
        </w:rPr>
        <w:t>sürüş destek sistemi</w:t>
      </w:r>
      <w:r>
        <w:rPr>
          <w:rFonts w:ascii="Arial" w:hAnsi="Arial" w:cs="Arial"/>
          <w:lang w:val="tr-TR"/>
        </w:rPr>
        <w:t xml:space="preserve"> </w:t>
      </w:r>
      <w:r w:rsidRPr="00471852">
        <w:rPr>
          <w:rFonts w:ascii="Arial" w:hAnsi="Arial" w:cs="Arial"/>
          <w:lang w:val="tr-TR"/>
        </w:rPr>
        <w:t>(ADAS)</w:t>
      </w:r>
      <w:r>
        <w:rPr>
          <w:rFonts w:ascii="Arial" w:hAnsi="Arial" w:cs="Arial"/>
          <w:lang w:val="tr-TR"/>
        </w:rPr>
        <w:t xml:space="preserve"> ile </w:t>
      </w:r>
      <w:r w:rsidR="00F15DE4" w:rsidRPr="00471852">
        <w:rPr>
          <w:rFonts w:ascii="Arial" w:hAnsi="Arial" w:cs="Arial"/>
          <w:lang w:val="tr-TR"/>
        </w:rPr>
        <w:t xml:space="preserve">Multi-Sense ayarları ve </w:t>
      </w:r>
      <w:proofErr w:type="spellStart"/>
      <w:r w:rsidR="00F15DE4" w:rsidRPr="00471852">
        <w:rPr>
          <w:rFonts w:ascii="Arial" w:hAnsi="Arial" w:cs="Arial"/>
          <w:lang w:val="tr-TR"/>
        </w:rPr>
        <w:t>Renault'nun</w:t>
      </w:r>
      <w:proofErr w:type="spellEnd"/>
      <w:r w:rsidR="00F15DE4" w:rsidRPr="00471852">
        <w:rPr>
          <w:rFonts w:ascii="Arial" w:hAnsi="Arial" w:cs="Arial"/>
          <w:lang w:val="tr-TR"/>
        </w:rPr>
        <w:t xml:space="preserve"> üçüncü nesil dört tekerlekten yönlendirme sistemi 4Control Advanced ile ileri teknolojileri bir arada sunuyor. Tüm bu kullanışlı, </w:t>
      </w:r>
      <w:proofErr w:type="spellStart"/>
      <w:r w:rsidR="00F15DE4" w:rsidRPr="00471852">
        <w:rPr>
          <w:rFonts w:ascii="Arial" w:hAnsi="Arial" w:cs="Arial"/>
          <w:lang w:val="tr-TR"/>
        </w:rPr>
        <w:t>proaktif</w:t>
      </w:r>
      <w:proofErr w:type="spellEnd"/>
      <w:r w:rsidR="00F15DE4" w:rsidRPr="00471852">
        <w:rPr>
          <w:rFonts w:ascii="Arial" w:hAnsi="Arial" w:cs="Arial"/>
          <w:lang w:val="tr-TR"/>
        </w:rPr>
        <w:t xml:space="preserve"> ve akıllı özellikler, yolcu konforunu, keyfini ve güvenliğini arttırıyor.</w:t>
      </w:r>
    </w:p>
    <w:p w14:paraId="65C2C769" w14:textId="77777777" w:rsidR="00F15DE4" w:rsidRPr="00471852" w:rsidRDefault="00F15DE4" w:rsidP="004F2FF8">
      <w:pPr>
        <w:spacing w:line="276" w:lineRule="auto"/>
        <w:jc w:val="both"/>
        <w:rPr>
          <w:rFonts w:ascii="Arial" w:hAnsi="Arial" w:cs="Arial"/>
          <w:lang w:val="tr-TR"/>
        </w:rPr>
      </w:pPr>
    </w:p>
    <w:p w14:paraId="02160796" w14:textId="330B7578" w:rsidR="00470C8C" w:rsidRDefault="00F15DE4" w:rsidP="004F2FF8">
      <w:pPr>
        <w:spacing w:line="276" w:lineRule="auto"/>
        <w:jc w:val="both"/>
        <w:rPr>
          <w:rFonts w:ascii="Arial" w:hAnsi="Arial" w:cs="Arial"/>
          <w:lang w:val="tr-TR"/>
        </w:rPr>
      </w:pPr>
      <w:r w:rsidRPr="00471852">
        <w:rPr>
          <w:rFonts w:ascii="Arial" w:hAnsi="Arial" w:cs="Arial"/>
          <w:lang w:val="tr-TR"/>
        </w:rPr>
        <w:t xml:space="preserve">Yeni </w:t>
      </w:r>
      <w:proofErr w:type="spellStart"/>
      <w:r w:rsidRPr="00471852">
        <w:rPr>
          <w:rFonts w:ascii="Arial" w:hAnsi="Arial" w:cs="Arial"/>
          <w:lang w:val="tr-TR"/>
        </w:rPr>
        <w:t>Austral</w:t>
      </w:r>
      <w:proofErr w:type="spellEnd"/>
      <w:r w:rsidR="00CA371B">
        <w:rPr>
          <w:rFonts w:ascii="Arial" w:hAnsi="Arial" w:cs="Arial"/>
          <w:lang w:val="tr-TR"/>
        </w:rPr>
        <w:t xml:space="preserve">, </w:t>
      </w:r>
      <w:r w:rsidR="006F3AF4">
        <w:rPr>
          <w:rFonts w:ascii="Arial" w:hAnsi="Arial" w:cs="Arial"/>
          <w:lang w:val="tr-TR"/>
        </w:rPr>
        <w:t>ittifak</w:t>
      </w:r>
      <w:r w:rsidR="006F3AF4" w:rsidRPr="00471852">
        <w:rPr>
          <w:rFonts w:ascii="Arial" w:hAnsi="Arial" w:cs="Arial"/>
          <w:lang w:val="tr-TR"/>
        </w:rPr>
        <w:t xml:space="preserve"> </w:t>
      </w:r>
      <w:r w:rsidRPr="00471852">
        <w:rPr>
          <w:rFonts w:ascii="Arial" w:hAnsi="Arial" w:cs="Arial"/>
          <w:lang w:val="tr-TR"/>
        </w:rPr>
        <w:t xml:space="preserve">bünyesinde geliştirilen 3. nesil CMF-CD platformunda tasarlanan ilk Renault aracı. </w:t>
      </w:r>
      <w:r w:rsidR="00CA371B">
        <w:rPr>
          <w:rFonts w:ascii="Arial" w:hAnsi="Arial" w:cs="Arial"/>
          <w:lang w:val="tr-TR"/>
        </w:rPr>
        <w:t>T</w:t>
      </w:r>
      <w:r w:rsidRPr="00471852">
        <w:rPr>
          <w:rFonts w:ascii="Arial" w:hAnsi="Arial" w:cs="Arial"/>
          <w:lang w:val="tr-TR"/>
        </w:rPr>
        <w:t xml:space="preserve">am </w:t>
      </w:r>
      <w:proofErr w:type="spellStart"/>
      <w:r w:rsidRPr="00471852">
        <w:rPr>
          <w:rFonts w:ascii="Arial" w:hAnsi="Arial" w:cs="Arial"/>
          <w:lang w:val="tr-TR"/>
        </w:rPr>
        <w:t>Hybrid</w:t>
      </w:r>
      <w:proofErr w:type="spellEnd"/>
      <w:r w:rsidRPr="00471852">
        <w:rPr>
          <w:rFonts w:ascii="Arial" w:hAnsi="Arial" w:cs="Arial"/>
          <w:lang w:val="tr-TR"/>
        </w:rPr>
        <w:t xml:space="preserve"> E-</w:t>
      </w:r>
      <w:proofErr w:type="spellStart"/>
      <w:r w:rsidRPr="00471852">
        <w:rPr>
          <w:rFonts w:ascii="Arial" w:hAnsi="Arial" w:cs="Arial"/>
          <w:lang w:val="tr-TR"/>
        </w:rPr>
        <w:t>Tech</w:t>
      </w:r>
      <w:proofErr w:type="spellEnd"/>
      <w:r w:rsidRPr="00471852">
        <w:rPr>
          <w:rFonts w:ascii="Arial" w:hAnsi="Arial" w:cs="Arial"/>
          <w:lang w:val="tr-TR"/>
        </w:rPr>
        <w:t xml:space="preserve"> sistemin</w:t>
      </w:r>
      <w:r w:rsidR="00FD4D54">
        <w:rPr>
          <w:rFonts w:ascii="Arial" w:hAnsi="Arial" w:cs="Arial"/>
          <w:lang w:val="tr-TR"/>
        </w:rPr>
        <w:t>in</w:t>
      </w:r>
      <w:r w:rsidRPr="00471852">
        <w:rPr>
          <w:rFonts w:ascii="Arial" w:hAnsi="Arial" w:cs="Arial"/>
          <w:lang w:val="tr-TR"/>
        </w:rPr>
        <w:t xml:space="preserve"> en güncel, daha güçlü ve daha verimli versiyonuna </w:t>
      </w:r>
      <w:r w:rsidR="00CA371B">
        <w:rPr>
          <w:rFonts w:ascii="Arial" w:hAnsi="Arial" w:cs="Arial"/>
          <w:lang w:val="tr-TR"/>
        </w:rPr>
        <w:t>sahip</w:t>
      </w:r>
      <w:r w:rsidR="00CA371B" w:rsidRPr="00CA371B">
        <w:rPr>
          <w:rFonts w:ascii="Arial" w:hAnsi="Arial" w:cs="Arial"/>
          <w:lang w:val="tr-TR"/>
        </w:rPr>
        <w:t xml:space="preserve"> </w:t>
      </w:r>
      <w:r w:rsidR="00CA371B">
        <w:rPr>
          <w:rFonts w:ascii="Arial" w:hAnsi="Arial" w:cs="Arial"/>
          <w:lang w:val="tr-TR"/>
        </w:rPr>
        <w:t>y</w:t>
      </w:r>
      <w:r w:rsidR="00CA371B" w:rsidRPr="00471852">
        <w:rPr>
          <w:rFonts w:ascii="Arial" w:hAnsi="Arial" w:cs="Arial"/>
          <w:lang w:val="tr-TR"/>
        </w:rPr>
        <w:t xml:space="preserve">eni </w:t>
      </w:r>
      <w:proofErr w:type="spellStart"/>
      <w:r w:rsidR="00CA371B" w:rsidRPr="00471852">
        <w:rPr>
          <w:rFonts w:ascii="Arial" w:hAnsi="Arial" w:cs="Arial"/>
          <w:lang w:val="tr-TR"/>
        </w:rPr>
        <w:t>Austral</w:t>
      </w:r>
      <w:proofErr w:type="spellEnd"/>
      <w:r w:rsidR="00CA371B">
        <w:rPr>
          <w:rFonts w:ascii="Arial" w:hAnsi="Arial" w:cs="Arial"/>
          <w:lang w:val="tr-TR"/>
        </w:rPr>
        <w:t xml:space="preserve">, </w:t>
      </w:r>
      <w:r w:rsidR="008B6927" w:rsidRPr="008B6927">
        <w:rPr>
          <w:rFonts w:ascii="Arial" w:hAnsi="Arial" w:cs="Arial"/>
          <w:lang w:val="tr-TR"/>
        </w:rPr>
        <w:t xml:space="preserve">aynı zamanda iki benzinli 48V veya 12V Yarı </w:t>
      </w:r>
      <w:proofErr w:type="spellStart"/>
      <w:r w:rsidR="008B6927" w:rsidRPr="008B6927">
        <w:rPr>
          <w:rFonts w:ascii="Arial" w:hAnsi="Arial" w:cs="Arial"/>
          <w:lang w:val="tr-TR"/>
        </w:rPr>
        <w:t>Hybrid</w:t>
      </w:r>
      <w:proofErr w:type="spellEnd"/>
      <w:r w:rsidR="008B6927" w:rsidRPr="008B6927">
        <w:rPr>
          <w:rFonts w:ascii="Arial" w:hAnsi="Arial" w:cs="Arial"/>
          <w:lang w:val="tr-TR"/>
        </w:rPr>
        <w:t xml:space="preserve"> motor seçenekleri de sunuyor.</w:t>
      </w:r>
      <w:r w:rsidR="008B6927">
        <w:rPr>
          <w:rFonts w:ascii="Arial" w:hAnsi="Arial" w:cs="Arial"/>
          <w:lang w:val="tr-TR"/>
        </w:rPr>
        <w:t xml:space="preserve"> </w:t>
      </w:r>
      <w:r w:rsidRPr="00471852">
        <w:rPr>
          <w:rFonts w:ascii="Arial" w:hAnsi="Arial" w:cs="Arial"/>
          <w:lang w:val="tr-TR"/>
        </w:rPr>
        <w:t xml:space="preserve">Ürün gamı, bireysel kullanıcıların ve filoların </w:t>
      </w:r>
      <w:r w:rsidR="00470C8C">
        <w:rPr>
          <w:rFonts w:ascii="Arial" w:hAnsi="Arial" w:cs="Arial"/>
          <w:lang w:val="tr-TR"/>
        </w:rPr>
        <w:t xml:space="preserve">özel ihtiyaçlarına cevap veren </w:t>
      </w:r>
      <w:r w:rsidRPr="00471852">
        <w:rPr>
          <w:rFonts w:ascii="Arial" w:hAnsi="Arial" w:cs="Arial"/>
          <w:lang w:val="tr-TR"/>
        </w:rPr>
        <w:t>elektrikli motorlar</w:t>
      </w:r>
      <w:r w:rsidR="00470C8C">
        <w:rPr>
          <w:rFonts w:ascii="Arial" w:hAnsi="Arial" w:cs="Arial"/>
          <w:lang w:val="tr-TR"/>
        </w:rPr>
        <w:t>ı da içeriyor.</w:t>
      </w:r>
    </w:p>
    <w:p w14:paraId="5FC826FE" w14:textId="77777777" w:rsidR="00F15DE4" w:rsidRPr="00471852" w:rsidRDefault="00F15DE4" w:rsidP="004F2FF8">
      <w:pPr>
        <w:spacing w:after="120" w:line="276" w:lineRule="auto"/>
        <w:jc w:val="both"/>
        <w:rPr>
          <w:rFonts w:ascii="Arial" w:hAnsi="Arial" w:cs="Arial"/>
          <w:b/>
          <w:bCs/>
          <w:lang w:val="tr-TR"/>
        </w:rPr>
      </w:pPr>
    </w:p>
    <w:p w14:paraId="1C8CBEB5" w14:textId="77777777" w:rsidR="00F15DE4" w:rsidRPr="00471852" w:rsidRDefault="00F15DE4" w:rsidP="004F2FF8">
      <w:pPr>
        <w:pStyle w:val="Altyaz"/>
        <w:spacing w:after="0" w:line="276" w:lineRule="auto"/>
        <w:jc w:val="both"/>
        <w:rPr>
          <w:rFonts w:ascii="Arial" w:hAnsi="Arial" w:cs="Arial"/>
          <w:b/>
          <w:bCs/>
          <w:color w:val="auto"/>
          <w:sz w:val="24"/>
          <w:szCs w:val="24"/>
          <w:lang w:val="tr-TR"/>
        </w:rPr>
      </w:pPr>
      <w:r w:rsidRPr="00471852">
        <w:rPr>
          <w:rFonts w:ascii="Arial" w:hAnsi="Arial" w:cs="Arial"/>
          <w:b/>
          <w:bCs/>
          <w:color w:val="auto"/>
          <w:sz w:val="24"/>
          <w:szCs w:val="24"/>
          <w:lang w:val="tr-TR"/>
        </w:rPr>
        <w:t xml:space="preserve">Resmi </w:t>
      </w:r>
      <w:proofErr w:type="spellStart"/>
      <w:r w:rsidRPr="00471852">
        <w:rPr>
          <w:rFonts w:ascii="Arial" w:hAnsi="Arial" w:cs="Arial"/>
          <w:b/>
          <w:bCs/>
          <w:color w:val="auto"/>
          <w:sz w:val="24"/>
          <w:szCs w:val="24"/>
          <w:lang w:val="tr-TR"/>
        </w:rPr>
        <w:t>avatar</w:t>
      </w:r>
      <w:proofErr w:type="spellEnd"/>
      <w:r w:rsidRPr="00471852">
        <w:rPr>
          <w:rFonts w:ascii="Arial" w:hAnsi="Arial" w:cs="Arial"/>
          <w:b/>
          <w:bCs/>
          <w:color w:val="auto"/>
          <w:sz w:val="24"/>
          <w:szCs w:val="24"/>
          <w:lang w:val="tr-TR"/>
        </w:rPr>
        <w:t xml:space="preserve"> RENO: Renault, Cerence ile ortaklık yapıyor</w:t>
      </w:r>
    </w:p>
    <w:p w14:paraId="5E7CF6D3" w14:textId="7B932416" w:rsidR="00F15DE4" w:rsidRPr="00766E63" w:rsidRDefault="00F15DE4" w:rsidP="004F2FF8">
      <w:pPr>
        <w:pStyle w:val="Altyaz"/>
        <w:spacing w:after="0" w:line="276" w:lineRule="auto"/>
        <w:jc w:val="both"/>
        <w:rPr>
          <w:rFonts w:ascii="Arial" w:eastAsia="Times New Roman" w:hAnsi="Arial" w:cs="Arial"/>
          <w:color w:val="auto"/>
          <w:spacing w:val="0"/>
          <w:sz w:val="24"/>
          <w:szCs w:val="24"/>
          <w:lang w:val="tr-TR" w:eastAsia="fr-FR"/>
        </w:rPr>
      </w:pPr>
      <w:r w:rsidRPr="00766E63">
        <w:rPr>
          <w:rFonts w:ascii="Arial" w:eastAsia="Times New Roman" w:hAnsi="Arial" w:cs="Arial"/>
          <w:color w:val="auto"/>
          <w:spacing w:val="0"/>
          <w:sz w:val="24"/>
          <w:szCs w:val="24"/>
          <w:lang w:val="tr-TR" w:eastAsia="fr-FR"/>
        </w:rPr>
        <w:t>Renault</w:t>
      </w:r>
      <w:r w:rsidR="00766E63" w:rsidRPr="00766E63">
        <w:rPr>
          <w:rFonts w:ascii="Arial" w:eastAsia="Times New Roman" w:hAnsi="Arial" w:cs="Arial"/>
          <w:color w:val="auto"/>
          <w:spacing w:val="0"/>
          <w:sz w:val="24"/>
          <w:szCs w:val="24"/>
          <w:lang w:val="tr-TR" w:eastAsia="fr-FR"/>
        </w:rPr>
        <w:t xml:space="preserve">, </w:t>
      </w:r>
      <w:r w:rsidR="006F3AF4" w:rsidRPr="00766E63">
        <w:rPr>
          <w:rFonts w:ascii="Arial" w:eastAsia="Times New Roman" w:hAnsi="Arial" w:cs="Arial"/>
          <w:color w:val="auto"/>
          <w:spacing w:val="0"/>
          <w:sz w:val="24"/>
          <w:szCs w:val="24"/>
          <w:lang w:val="tr-TR" w:eastAsia="fr-FR"/>
        </w:rPr>
        <w:t xml:space="preserve">otomobiller için yapay </w:t>
      </w:r>
      <w:r w:rsidR="00DF2537" w:rsidRPr="00766E63">
        <w:rPr>
          <w:rFonts w:ascii="Arial" w:eastAsia="Times New Roman" w:hAnsi="Arial" w:cs="Arial"/>
          <w:color w:val="auto"/>
          <w:spacing w:val="0"/>
          <w:sz w:val="24"/>
          <w:szCs w:val="24"/>
          <w:lang w:val="tr-TR" w:eastAsia="fr-FR"/>
        </w:rPr>
        <w:t>zekâ</w:t>
      </w:r>
      <w:r w:rsidR="006F3AF4" w:rsidRPr="00766E63">
        <w:rPr>
          <w:rFonts w:ascii="Arial" w:eastAsia="Times New Roman" w:hAnsi="Arial" w:cs="Arial"/>
          <w:color w:val="auto"/>
          <w:spacing w:val="0"/>
          <w:sz w:val="24"/>
          <w:szCs w:val="24"/>
          <w:lang w:val="tr-TR" w:eastAsia="fr-FR"/>
        </w:rPr>
        <w:t xml:space="preserve"> teknolojisi üzerine çalışan </w:t>
      </w:r>
      <w:r w:rsidRPr="00766E63">
        <w:rPr>
          <w:rFonts w:ascii="Arial" w:eastAsia="Times New Roman" w:hAnsi="Arial" w:cs="Arial"/>
          <w:color w:val="auto"/>
          <w:spacing w:val="0"/>
          <w:sz w:val="24"/>
          <w:szCs w:val="24"/>
          <w:lang w:val="tr-TR" w:eastAsia="fr-FR"/>
        </w:rPr>
        <w:t>Cerence</w:t>
      </w:r>
      <w:r w:rsidR="00766E63" w:rsidRPr="00766E63">
        <w:rPr>
          <w:rFonts w:ascii="Arial" w:eastAsia="Times New Roman" w:hAnsi="Arial" w:cs="Arial"/>
          <w:color w:val="auto"/>
          <w:spacing w:val="0"/>
          <w:sz w:val="24"/>
          <w:szCs w:val="24"/>
          <w:lang w:val="tr-TR" w:eastAsia="fr-FR"/>
        </w:rPr>
        <w:t xml:space="preserve"> şirketi ile</w:t>
      </w:r>
      <w:r w:rsidRPr="00766E63">
        <w:rPr>
          <w:rFonts w:ascii="Arial" w:eastAsia="Times New Roman" w:hAnsi="Arial" w:cs="Arial"/>
          <w:color w:val="auto"/>
          <w:spacing w:val="0"/>
          <w:sz w:val="24"/>
          <w:szCs w:val="24"/>
          <w:lang w:val="tr-TR" w:eastAsia="fr-FR"/>
        </w:rPr>
        <w:t xml:space="preserve"> daha kolay ve gelişmiş bir elektrikli araç deneyimi için yeni nesil, insanlaştırılmış dijital yardımcı pilotu yaratmak üzere birlikte çalışıyor. </w:t>
      </w:r>
    </w:p>
    <w:p w14:paraId="641293B4" w14:textId="77777777" w:rsidR="00FD4D54" w:rsidRPr="004F2FF8" w:rsidRDefault="00FD4D54" w:rsidP="004F2FF8">
      <w:pPr>
        <w:spacing w:line="276" w:lineRule="auto"/>
        <w:rPr>
          <w:lang w:val="tr-TR"/>
        </w:rPr>
      </w:pPr>
    </w:p>
    <w:p w14:paraId="7B15EB05" w14:textId="0EE04E66" w:rsidR="00F15DE4" w:rsidRDefault="00F15DE4" w:rsidP="004F2FF8">
      <w:pPr>
        <w:pStyle w:val="Default"/>
        <w:spacing w:line="276" w:lineRule="auto"/>
        <w:jc w:val="both"/>
        <w:rPr>
          <w:rFonts w:ascii="Arial" w:eastAsia="Times New Roman" w:hAnsi="Arial" w:cs="Arial"/>
          <w:lang w:val="tr-TR" w:eastAsia="fr-FR"/>
        </w:rPr>
      </w:pPr>
      <w:r w:rsidRPr="00471852">
        <w:rPr>
          <w:rFonts w:ascii="Arial" w:eastAsia="Times New Roman" w:hAnsi="Arial" w:cs="Arial"/>
          <w:color w:val="auto"/>
          <w:lang w:val="tr-TR" w:eastAsia="fr-FR"/>
        </w:rPr>
        <w:t xml:space="preserve">Cerence ve Renault elektrikli otomobilleri </w:t>
      </w:r>
      <w:proofErr w:type="spellStart"/>
      <w:r w:rsidRPr="00471852">
        <w:rPr>
          <w:rFonts w:ascii="Arial" w:eastAsia="Times New Roman" w:hAnsi="Arial" w:cs="Arial"/>
          <w:color w:val="auto"/>
          <w:lang w:val="tr-TR" w:eastAsia="fr-FR"/>
        </w:rPr>
        <w:t>proaktif</w:t>
      </w:r>
      <w:proofErr w:type="spellEnd"/>
      <w:r w:rsidRPr="00471852">
        <w:rPr>
          <w:rFonts w:ascii="Arial" w:eastAsia="Times New Roman" w:hAnsi="Arial" w:cs="Arial"/>
          <w:color w:val="auto"/>
          <w:lang w:val="tr-TR" w:eastAsia="fr-FR"/>
        </w:rPr>
        <w:t xml:space="preserve"> olarak yönlendiren ve öğretme, açıklama, basitleştirme yoluyla elektrikli araç kullanımı geliştiren bir çözüm için bir araya geldi. Amaç</w:t>
      </w:r>
      <w:r w:rsidR="00FD4D54">
        <w:rPr>
          <w:rFonts w:ascii="Arial" w:eastAsia="Times New Roman" w:hAnsi="Arial" w:cs="Arial"/>
          <w:color w:val="auto"/>
          <w:lang w:val="tr-TR" w:eastAsia="fr-FR"/>
        </w:rPr>
        <w:t>;</w:t>
      </w:r>
      <w:r w:rsidRPr="00471852">
        <w:rPr>
          <w:rFonts w:ascii="Arial" w:eastAsia="Times New Roman" w:hAnsi="Arial" w:cs="Arial"/>
          <w:color w:val="auto"/>
          <w:lang w:val="tr-TR" w:eastAsia="fr-FR"/>
        </w:rPr>
        <w:t xml:space="preserve"> insan benzeri bir etkileşimle araç içi deneyimi önemli ölçüde geliştirmek. Böylece; </w:t>
      </w:r>
      <w:r w:rsidRPr="00471852">
        <w:rPr>
          <w:rFonts w:ascii="Arial" w:eastAsia="Times New Roman" w:hAnsi="Arial" w:cs="Arial"/>
          <w:lang w:val="tr-TR" w:eastAsia="fr-FR"/>
        </w:rPr>
        <w:t>yeni araç işlevlerini tanıtma</w:t>
      </w:r>
      <w:r w:rsidR="00F81302">
        <w:rPr>
          <w:rFonts w:ascii="Arial" w:eastAsia="Times New Roman" w:hAnsi="Arial" w:cs="Arial"/>
          <w:lang w:val="tr-TR" w:eastAsia="fr-FR"/>
        </w:rPr>
        <w:t xml:space="preserve">, </w:t>
      </w:r>
      <w:r w:rsidRPr="00471852">
        <w:rPr>
          <w:rFonts w:ascii="Arial" w:eastAsia="Times New Roman" w:hAnsi="Arial" w:cs="Arial"/>
          <w:lang w:val="tr-TR" w:eastAsia="fr-FR"/>
        </w:rPr>
        <w:t>farklı elektrikli araç şarj olanaklarından en iyi şekilde yararlanma</w:t>
      </w:r>
      <w:r w:rsidR="00FD4D54">
        <w:rPr>
          <w:rFonts w:ascii="Arial" w:eastAsia="Times New Roman" w:hAnsi="Arial" w:cs="Arial"/>
          <w:lang w:val="tr-TR" w:eastAsia="fr-FR"/>
        </w:rPr>
        <w:t>,</w:t>
      </w:r>
      <w:r w:rsidRPr="00471852">
        <w:rPr>
          <w:rFonts w:ascii="Arial" w:eastAsia="Times New Roman" w:hAnsi="Arial" w:cs="Arial"/>
          <w:lang w:val="tr-TR" w:eastAsia="fr-FR"/>
        </w:rPr>
        <w:t xml:space="preserve"> sıcaklığı ayarlama veya doğru zamanda doğru sürüş </w:t>
      </w:r>
      <w:proofErr w:type="spellStart"/>
      <w:r w:rsidRPr="00471852">
        <w:rPr>
          <w:rFonts w:ascii="Arial" w:eastAsia="Times New Roman" w:hAnsi="Arial" w:cs="Arial"/>
          <w:lang w:val="tr-TR" w:eastAsia="fr-FR"/>
        </w:rPr>
        <w:t>modunu</w:t>
      </w:r>
      <w:proofErr w:type="spellEnd"/>
      <w:r w:rsidRPr="00471852">
        <w:rPr>
          <w:rFonts w:ascii="Arial" w:eastAsia="Times New Roman" w:hAnsi="Arial" w:cs="Arial"/>
          <w:lang w:val="tr-TR" w:eastAsia="fr-FR"/>
        </w:rPr>
        <w:t xml:space="preserve"> ayarlama gibi kullanışlı ve akıllı işlevler önerilebilecek.</w:t>
      </w:r>
    </w:p>
    <w:p w14:paraId="1CC65CA7" w14:textId="77777777" w:rsidR="00FD4D54" w:rsidRPr="00471852" w:rsidRDefault="00FD4D54" w:rsidP="004F2FF8">
      <w:pPr>
        <w:pStyle w:val="Default"/>
        <w:spacing w:line="276" w:lineRule="auto"/>
        <w:jc w:val="both"/>
        <w:rPr>
          <w:rFonts w:ascii="Arial" w:eastAsia="Times New Roman" w:hAnsi="Arial" w:cs="Arial"/>
          <w:lang w:val="tr-TR" w:eastAsia="fr-FR"/>
        </w:rPr>
      </w:pPr>
    </w:p>
    <w:p w14:paraId="12E60E03" w14:textId="0860AC28" w:rsidR="00F15DE4" w:rsidRPr="00471852" w:rsidRDefault="009841AA" w:rsidP="004F2FF8">
      <w:pPr>
        <w:pStyle w:val="Default"/>
        <w:spacing w:line="276" w:lineRule="auto"/>
        <w:jc w:val="both"/>
        <w:rPr>
          <w:rFonts w:ascii="Arial" w:eastAsia="Times New Roman" w:hAnsi="Arial" w:cs="Arial"/>
          <w:color w:val="auto"/>
          <w:lang w:val="tr-TR" w:eastAsia="fr-FR"/>
        </w:rPr>
      </w:pPr>
      <w:r>
        <w:rPr>
          <w:rFonts w:ascii="Arial" w:eastAsia="Times New Roman" w:hAnsi="Arial" w:cs="Arial"/>
          <w:color w:val="auto"/>
          <w:lang w:val="tr-TR" w:eastAsia="fr-FR"/>
        </w:rPr>
        <w:t>İ</w:t>
      </w:r>
      <w:r w:rsidR="00F15DE4" w:rsidRPr="00471852">
        <w:rPr>
          <w:rFonts w:ascii="Arial" w:eastAsia="Times New Roman" w:hAnsi="Arial" w:cs="Arial"/>
          <w:color w:val="auto"/>
          <w:lang w:val="tr-TR" w:eastAsia="fr-FR"/>
        </w:rPr>
        <w:t xml:space="preserve">nsanlaştırılmış </w:t>
      </w:r>
      <w:r>
        <w:rPr>
          <w:rFonts w:ascii="Arial" w:eastAsia="Times New Roman" w:hAnsi="Arial" w:cs="Arial"/>
          <w:color w:val="auto"/>
          <w:lang w:val="tr-TR" w:eastAsia="fr-FR"/>
        </w:rPr>
        <w:t xml:space="preserve">yeni </w:t>
      </w:r>
      <w:r w:rsidR="00F15DE4" w:rsidRPr="00471852">
        <w:rPr>
          <w:rFonts w:ascii="Arial" w:eastAsia="Times New Roman" w:hAnsi="Arial" w:cs="Arial"/>
          <w:color w:val="auto"/>
          <w:lang w:val="tr-TR" w:eastAsia="fr-FR"/>
        </w:rPr>
        <w:t>yardımcı pilot, Cerence asistanı tarafından desteklen</w:t>
      </w:r>
      <w:r>
        <w:rPr>
          <w:rFonts w:ascii="Arial" w:eastAsia="Times New Roman" w:hAnsi="Arial" w:cs="Arial"/>
          <w:color w:val="auto"/>
          <w:lang w:val="tr-TR" w:eastAsia="fr-FR"/>
        </w:rPr>
        <w:t>ecek</w:t>
      </w:r>
      <w:r w:rsidR="00F15DE4" w:rsidRPr="00471852">
        <w:rPr>
          <w:rFonts w:ascii="Arial" w:eastAsia="Times New Roman" w:hAnsi="Arial" w:cs="Arial"/>
          <w:color w:val="auto"/>
          <w:lang w:val="tr-TR" w:eastAsia="fr-FR"/>
        </w:rPr>
        <w:t xml:space="preserve"> ve yeni nesil Renault araçları ile başlayarak </w:t>
      </w:r>
      <w:proofErr w:type="spellStart"/>
      <w:r w:rsidR="00F15DE4" w:rsidRPr="00471852">
        <w:rPr>
          <w:rFonts w:ascii="Arial" w:eastAsia="Times New Roman" w:hAnsi="Arial" w:cs="Arial"/>
          <w:color w:val="auto"/>
          <w:lang w:val="tr-TR" w:eastAsia="fr-FR"/>
        </w:rPr>
        <w:t>OpenR</w:t>
      </w:r>
      <w:proofErr w:type="spellEnd"/>
      <w:r w:rsidR="00F15DE4" w:rsidRPr="00471852">
        <w:rPr>
          <w:rFonts w:ascii="Arial" w:eastAsia="Times New Roman" w:hAnsi="Arial" w:cs="Arial"/>
          <w:color w:val="auto"/>
          <w:lang w:val="tr-TR" w:eastAsia="fr-FR"/>
        </w:rPr>
        <w:t xml:space="preserve"> Link akıllı, bağlantılı sistemde tanıtılacak. Çok kanallı deneyimin ön izlemesi, 17</w:t>
      </w:r>
      <w:r w:rsidR="00847820">
        <w:rPr>
          <w:rFonts w:ascii="Arial" w:eastAsia="Times New Roman" w:hAnsi="Arial" w:cs="Arial"/>
          <w:color w:val="auto"/>
          <w:lang w:val="tr-TR" w:eastAsia="fr-FR"/>
        </w:rPr>
        <w:t xml:space="preserve"> – </w:t>
      </w:r>
      <w:r w:rsidR="00F15DE4" w:rsidRPr="00471852">
        <w:rPr>
          <w:rFonts w:ascii="Arial" w:eastAsia="Times New Roman" w:hAnsi="Arial" w:cs="Arial"/>
          <w:color w:val="auto"/>
          <w:lang w:val="tr-TR" w:eastAsia="fr-FR"/>
        </w:rPr>
        <w:t>23</w:t>
      </w:r>
      <w:r w:rsidR="00847820">
        <w:rPr>
          <w:rFonts w:ascii="Arial" w:eastAsia="Times New Roman" w:hAnsi="Arial" w:cs="Arial"/>
          <w:color w:val="auto"/>
          <w:lang w:val="tr-TR" w:eastAsia="fr-FR"/>
        </w:rPr>
        <w:t xml:space="preserve"> </w:t>
      </w:r>
      <w:r w:rsidR="00F15DE4" w:rsidRPr="00471852">
        <w:rPr>
          <w:rFonts w:ascii="Arial" w:eastAsia="Times New Roman" w:hAnsi="Arial" w:cs="Arial"/>
          <w:color w:val="auto"/>
          <w:lang w:val="tr-TR" w:eastAsia="fr-FR"/>
        </w:rPr>
        <w:t>Ekim 2022 tarihleri arasında Paris Otomobil Fuarı’nda Renault standında görüle</w:t>
      </w:r>
      <w:r w:rsidR="00F81302">
        <w:rPr>
          <w:rFonts w:ascii="Arial" w:eastAsia="Times New Roman" w:hAnsi="Arial" w:cs="Arial"/>
          <w:color w:val="auto"/>
          <w:lang w:val="tr-TR" w:eastAsia="fr-FR"/>
        </w:rPr>
        <w:t>bilecek.</w:t>
      </w:r>
    </w:p>
    <w:p w14:paraId="1EB451D9" w14:textId="77777777" w:rsidR="00F15DE4" w:rsidRPr="00471852" w:rsidRDefault="00F15DE4" w:rsidP="004F2FF8">
      <w:pPr>
        <w:pStyle w:val="AltBilgi"/>
        <w:spacing w:line="276" w:lineRule="auto"/>
        <w:rPr>
          <w:rFonts w:ascii="Arial" w:hAnsi="Arial" w:cs="Arial"/>
          <w:sz w:val="22"/>
          <w:szCs w:val="22"/>
          <w:lang w:val="tr-TR"/>
        </w:rPr>
      </w:pPr>
    </w:p>
    <w:p w14:paraId="06B4B39F" w14:textId="77777777" w:rsidR="00F15DE4" w:rsidRPr="00471852" w:rsidRDefault="00F15DE4" w:rsidP="004F2FF8">
      <w:pPr>
        <w:spacing w:line="276" w:lineRule="auto"/>
        <w:jc w:val="both"/>
        <w:rPr>
          <w:rFonts w:ascii="Arial" w:hAnsi="Arial" w:cs="Arial"/>
          <w:b/>
          <w:bCs/>
          <w:lang w:val="tr-TR"/>
        </w:rPr>
      </w:pPr>
      <w:proofErr w:type="spellStart"/>
      <w:r w:rsidRPr="00471852">
        <w:rPr>
          <w:rFonts w:ascii="Arial" w:hAnsi="Arial" w:cs="Arial"/>
          <w:b/>
          <w:bCs/>
          <w:lang w:val="tr-TR"/>
        </w:rPr>
        <w:t>Scenic</w:t>
      </w:r>
      <w:proofErr w:type="spellEnd"/>
      <w:r w:rsidRPr="00471852">
        <w:rPr>
          <w:rFonts w:ascii="Arial" w:hAnsi="Arial" w:cs="Arial"/>
          <w:b/>
          <w:bCs/>
          <w:lang w:val="tr-TR"/>
        </w:rPr>
        <w:t xml:space="preserve"> </w:t>
      </w:r>
      <w:proofErr w:type="spellStart"/>
      <w:r w:rsidRPr="00471852">
        <w:rPr>
          <w:rFonts w:ascii="Arial" w:hAnsi="Arial" w:cs="Arial"/>
          <w:b/>
          <w:bCs/>
          <w:lang w:val="tr-TR"/>
        </w:rPr>
        <w:t>Vision</w:t>
      </w:r>
      <w:proofErr w:type="spellEnd"/>
    </w:p>
    <w:p w14:paraId="05CBC850" w14:textId="56DC478B" w:rsidR="004F2FF8" w:rsidRPr="00471852" w:rsidRDefault="00F15DE4" w:rsidP="004F2FF8">
      <w:pPr>
        <w:spacing w:after="120" w:line="276" w:lineRule="auto"/>
        <w:jc w:val="both"/>
        <w:rPr>
          <w:rFonts w:ascii="Arial" w:eastAsia="Times New Roman" w:hAnsi="Arial" w:cs="Arial"/>
          <w:color w:val="000000"/>
          <w:lang w:val="tr-TR" w:eastAsia="fr-FR"/>
        </w:rPr>
      </w:pPr>
      <w:r w:rsidRPr="00471852">
        <w:rPr>
          <w:rFonts w:ascii="Arial" w:eastAsia="Times New Roman" w:hAnsi="Arial" w:cs="Arial"/>
          <w:color w:val="000000"/>
          <w:lang w:val="tr-TR" w:eastAsia="fr-FR"/>
        </w:rPr>
        <w:t xml:space="preserve">Renault, </w:t>
      </w:r>
      <w:proofErr w:type="spellStart"/>
      <w:r w:rsidRPr="00471852">
        <w:rPr>
          <w:rFonts w:ascii="Arial" w:eastAsia="Times New Roman" w:hAnsi="Arial" w:cs="Arial"/>
          <w:color w:val="000000"/>
          <w:lang w:val="tr-TR" w:eastAsia="fr-FR"/>
        </w:rPr>
        <w:t>Scenic</w:t>
      </w:r>
      <w:proofErr w:type="spellEnd"/>
      <w:r w:rsidRPr="00471852">
        <w:rPr>
          <w:rFonts w:ascii="Arial" w:eastAsia="Times New Roman" w:hAnsi="Arial" w:cs="Arial"/>
          <w:color w:val="000000"/>
          <w:lang w:val="tr-TR" w:eastAsia="fr-FR"/>
        </w:rPr>
        <w:t xml:space="preserve"> </w:t>
      </w:r>
      <w:proofErr w:type="spellStart"/>
      <w:r w:rsidRPr="00471852">
        <w:rPr>
          <w:rFonts w:ascii="Arial" w:eastAsia="Times New Roman" w:hAnsi="Arial" w:cs="Arial"/>
          <w:color w:val="000000"/>
          <w:lang w:val="tr-TR" w:eastAsia="fr-FR"/>
        </w:rPr>
        <w:t>Vision</w:t>
      </w:r>
      <w:proofErr w:type="spellEnd"/>
      <w:r w:rsidRPr="00471852">
        <w:rPr>
          <w:rFonts w:ascii="Arial" w:eastAsia="Times New Roman" w:hAnsi="Arial" w:cs="Arial"/>
          <w:color w:val="000000"/>
          <w:lang w:val="tr-TR" w:eastAsia="fr-FR"/>
        </w:rPr>
        <w:t xml:space="preserve"> konsept otomobilini geçtiğimiz </w:t>
      </w:r>
      <w:r w:rsidR="009841AA" w:rsidRPr="00471852">
        <w:rPr>
          <w:rFonts w:ascii="Arial" w:eastAsia="Times New Roman" w:hAnsi="Arial" w:cs="Arial"/>
          <w:color w:val="000000"/>
          <w:lang w:val="tr-TR" w:eastAsia="fr-FR"/>
        </w:rPr>
        <w:t>mayıs</w:t>
      </w:r>
      <w:r w:rsidRPr="00471852">
        <w:rPr>
          <w:rFonts w:ascii="Arial" w:eastAsia="Times New Roman" w:hAnsi="Arial" w:cs="Arial"/>
          <w:color w:val="000000"/>
          <w:lang w:val="tr-TR" w:eastAsia="fr-FR"/>
        </w:rPr>
        <w:t xml:space="preserve"> ayında Paris'te düzenlenen </w:t>
      </w:r>
      <w:proofErr w:type="spellStart"/>
      <w:r w:rsidRPr="00471852">
        <w:rPr>
          <w:rFonts w:ascii="Arial" w:eastAsia="Times New Roman" w:hAnsi="Arial" w:cs="Arial"/>
          <w:color w:val="000000"/>
          <w:lang w:val="tr-TR" w:eastAsia="fr-FR"/>
        </w:rPr>
        <w:t>ChangeNOW</w:t>
      </w:r>
      <w:proofErr w:type="spellEnd"/>
      <w:r w:rsidRPr="00471852">
        <w:rPr>
          <w:rFonts w:ascii="Arial" w:eastAsia="Times New Roman" w:hAnsi="Arial" w:cs="Arial"/>
          <w:color w:val="000000"/>
          <w:lang w:val="tr-TR" w:eastAsia="fr-FR"/>
        </w:rPr>
        <w:t xml:space="preserve"> zirvesinde, karbon nötr olma yolculuğunun bir adımı olarak tanıt</w:t>
      </w:r>
      <w:r w:rsidR="009841AA">
        <w:rPr>
          <w:rFonts w:ascii="Arial" w:eastAsia="Times New Roman" w:hAnsi="Arial" w:cs="Arial"/>
          <w:color w:val="000000"/>
          <w:lang w:val="tr-TR" w:eastAsia="fr-FR"/>
        </w:rPr>
        <w:t>mıştı</w:t>
      </w:r>
      <w:r w:rsidRPr="00471852">
        <w:rPr>
          <w:rFonts w:ascii="Arial" w:eastAsia="Times New Roman" w:hAnsi="Arial" w:cs="Arial"/>
          <w:color w:val="000000"/>
          <w:lang w:val="tr-TR" w:eastAsia="fr-FR"/>
        </w:rPr>
        <w:t xml:space="preserve">. </w:t>
      </w:r>
      <w:proofErr w:type="spellStart"/>
      <w:r w:rsidRPr="00471852">
        <w:rPr>
          <w:rFonts w:ascii="Arial" w:eastAsia="Times New Roman" w:hAnsi="Arial" w:cs="Arial"/>
          <w:color w:val="000000"/>
          <w:lang w:val="tr-TR" w:eastAsia="fr-FR"/>
        </w:rPr>
        <w:t>Scenic</w:t>
      </w:r>
      <w:proofErr w:type="spellEnd"/>
      <w:r w:rsidRPr="00471852">
        <w:rPr>
          <w:rFonts w:ascii="Arial" w:eastAsia="Times New Roman" w:hAnsi="Arial" w:cs="Arial"/>
          <w:color w:val="000000"/>
          <w:lang w:val="tr-TR" w:eastAsia="fr-FR"/>
        </w:rPr>
        <w:t xml:space="preserve"> </w:t>
      </w:r>
      <w:proofErr w:type="spellStart"/>
      <w:r w:rsidRPr="00471852">
        <w:rPr>
          <w:rFonts w:ascii="Arial" w:eastAsia="Times New Roman" w:hAnsi="Arial" w:cs="Arial"/>
          <w:color w:val="000000"/>
          <w:lang w:val="tr-TR" w:eastAsia="fr-FR"/>
        </w:rPr>
        <w:t>Vision</w:t>
      </w:r>
      <w:proofErr w:type="spellEnd"/>
      <w:r w:rsidRPr="00471852">
        <w:rPr>
          <w:rFonts w:ascii="Arial" w:eastAsia="Times New Roman" w:hAnsi="Arial" w:cs="Arial"/>
          <w:color w:val="000000"/>
          <w:lang w:val="tr-TR" w:eastAsia="fr-FR"/>
        </w:rPr>
        <w:t xml:space="preserve">, </w:t>
      </w:r>
      <w:proofErr w:type="spellStart"/>
      <w:r w:rsidRPr="00471852">
        <w:rPr>
          <w:rFonts w:ascii="Arial" w:eastAsia="Times New Roman" w:hAnsi="Arial" w:cs="Arial"/>
          <w:color w:val="000000"/>
          <w:lang w:val="tr-TR" w:eastAsia="fr-FR"/>
        </w:rPr>
        <w:t>Renault’nun</w:t>
      </w:r>
      <w:proofErr w:type="spellEnd"/>
      <w:r w:rsidRPr="00471852">
        <w:rPr>
          <w:rFonts w:ascii="Arial" w:eastAsia="Times New Roman" w:hAnsi="Arial" w:cs="Arial"/>
          <w:color w:val="000000"/>
          <w:lang w:val="tr-TR" w:eastAsia="fr-FR"/>
        </w:rPr>
        <w:t xml:space="preserve"> sürdürülebilir kalkınma taahhüdünü somutlaştırıyor ve markanın tüm yaşam döngüsünü karbondan arındırma planını yansıtıyor. Çok daha fazla enerji tüketen kızılötesi ısıtıcılar yerine ultraviyole lambalarla kurutulan ve üretim sırasında enerji tüketimini </w:t>
      </w:r>
      <w:r w:rsidR="00847820">
        <w:rPr>
          <w:rFonts w:ascii="Arial" w:eastAsia="Times New Roman" w:hAnsi="Arial" w:cs="Arial"/>
          <w:color w:val="000000"/>
          <w:lang w:val="tr-TR" w:eastAsia="fr-FR"/>
        </w:rPr>
        <w:t xml:space="preserve">yüzde </w:t>
      </w:r>
      <w:r w:rsidRPr="00471852">
        <w:rPr>
          <w:rFonts w:ascii="Arial" w:eastAsia="Times New Roman" w:hAnsi="Arial" w:cs="Arial"/>
          <w:color w:val="000000"/>
          <w:lang w:val="tr-TR" w:eastAsia="fr-FR"/>
        </w:rPr>
        <w:t>75 azaltan yeni inci beyazı boyaya sahip ilk ürün</w:t>
      </w:r>
      <w:r w:rsidR="00692361">
        <w:rPr>
          <w:rFonts w:ascii="Arial" w:eastAsia="Times New Roman" w:hAnsi="Arial" w:cs="Arial"/>
          <w:color w:val="000000"/>
          <w:lang w:val="tr-TR" w:eastAsia="fr-FR"/>
        </w:rPr>
        <w:t xml:space="preserve"> olarak öne çıkıyor.</w:t>
      </w:r>
    </w:p>
    <w:p w14:paraId="1F2FAC05" w14:textId="25DBE697" w:rsidR="00F15DE4" w:rsidRPr="00471852" w:rsidRDefault="00F15DE4" w:rsidP="004F2FF8">
      <w:pPr>
        <w:spacing w:line="276" w:lineRule="auto"/>
        <w:jc w:val="both"/>
        <w:rPr>
          <w:rFonts w:ascii="Arial" w:hAnsi="Arial" w:cs="Arial"/>
          <w:lang w:val="tr-TR"/>
        </w:rPr>
      </w:pPr>
      <w:proofErr w:type="spellStart"/>
      <w:r w:rsidRPr="00471852">
        <w:rPr>
          <w:rFonts w:ascii="Arial" w:hAnsi="Arial" w:cs="Arial"/>
          <w:b/>
          <w:bCs/>
          <w:lang w:val="tr-TR"/>
        </w:rPr>
        <w:lastRenderedPageBreak/>
        <w:t>Kangoo</w:t>
      </w:r>
      <w:proofErr w:type="spellEnd"/>
      <w:r w:rsidRPr="00471852">
        <w:rPr>
          <w:rFonts w:ascii="Arial" w:hAnsi="Arial" w:cs="Arial"/>
          <w:b/>
          <w:bCs/>
          <w:lang w:val="tr-TR"/>
        </w:rPr>
        <w:t xml:space="preserve"> </w:t>
      </w:r>
      <w:proofErr w:type="spellStart"/>
      <w:r w:rsidRPr="00471852">
        <w:rPr>
          <w:rFonts w:ascii="Arial" w:hAnsi="Arial" w:cs="Arial"/>
          <w:b/>
          <w:bCs/>
          <w:lang w:val="tr-TR"/>
        </w:rPr>
        <w:t>Hippie</w:t>
      </w:r>
      <w:proofErr w:type="spellEnd"/>
      <w:r w:rsidRPr="00471852">
        <w:rPr>
          <w:rFonts w:ascii="Arial" w:hAnsi="Arial" w:cs="Arial"/>
          <w:b/>
          <w:bCs/>
          <w:lang w:val="tr-TR"/>
        </w:rPr>
        <w:t xml:space="preserve"> </w:t>
      </w:r>
      <w:proofErr w:type="spellStart"/>
      <w:r w:rsidRPr="00471852">
        <w:rPr>
          <w:rFonts w:ascii="Arial" w:hAnsi="Arial" w:cs="Arial"/>
          <w:b/>
          <w:bCs/>
          <w:lang w:val="tr-TR"/>
        </w:rPr>
        <w:t>Caviar</w:t>
      </w:r>
      <w:proofErr w:type="spellEnd"/>
      <w:r w:rsidRPr="00471852">
        <w:rPr>
          <w:rFonts w:ascii="Arial" w:hAnsi="Arial" w:cs="Arial"/>
          <w:b/>
          <w:bCs/>
          <w:lang w:val="tr-TR"/>
        </w:rPr>
        <w:t xml:space="preserve"> Motel, eğlence için yapılmış elektrikli </w:t>
      </w:r>
      <w:r w:rsidR="00692361">
        <w:rPr>
          <w:rFonts w:ascii="Arial" w:hAnsi="Arial" w:cs="Arial"/>
          <w:b/>
          <w:bCs/>
          <w:lang w:val="tr-TR"/>
        </w:rPr>
        <w:t>“</w:t>
      </w:r>
      <w:proofErr w:type="spellStart"/>
      <w:r w:rsidR="00692361">
        <w:rPr>
          <w:rFonts w:ascii="Arial" w:hAnsi="Arial" w:cs="Arial"/>
          <w:b/>
          <w:bCs/>
          <w:lang w:val="tr-TR"/>
        </w:rPr>
        <w:t>show</w:t>
      </w:r>
      <w:proofErr w:type="spellEnd"/>
      <w:r w:rsidR="00692361">
        <w:rPr>
          <w:rFonts w:ascii="Arial" w:hAnsi="Arial" w:cs="Arial"/>
          <w:b/>
          <w:bCs/>
          <w:lang w:val="tr-TR"/>
        </w:rPr>
        <w:t xml:space="preserve"> car”</w:t>
      </w:r>
    </w:p>
    <w:p w14:paraId="02E704E0" w14:textId="10CF0AEC" w:rsidR="00F15DE4" w:rsidRPr="00471852" w:rsidRDefault="00F15DE4" w:rsidP="004F2FF8">
      <w:pPr>
        <w:spacing w:line="276" w:lineRule="auto"/>
        <w:jc w:val="both"/>
        <w:rPr>
          <w:rFonts w:ascii="Arial" w:hAnsi="Arial" w:cs="Arial"/>
          <w:lang w:val="tr-TR"/>
        </w:rPr>
      </w:pPr>
      <w:r w:rsidRPr="00471852">
        <w:rPr>
          <w:rFonts w:ascii="Arial" w:hAnsi="Arial" w:cs="Arial"/>
          <w:lang w:val="tr-TR"/>
        </w:rPr>
        <w:t xml:space="preserve">Renault, </w:t>
      </w:r>
      <w:proofErr w:type="spellStart"/>
      <w:r w:rsidRPr="00471852">
        <w:rPr>
          <w:rFonts w:ascii="Arial" w:hAnsi="Arial" w:cs="Arial"/>
          <w:lang w:val="tr-TR"/>
        </w:rPr>
        <w:t>Kangoo</w:t>
      </w:r>
      <w:proofErr w:type="spellEnd"/>
      <w:r w:rsidRPr="00471852">
        <w:rPr>
          <w:rFonts w:ascii="Arial" w:hAnsi="Arial" w:cs="Arial"/>
          <w:lang w:val="tr-TR"/>
        </w:rPr>
        <w:t xml:space="preserve"> </w:t>
      </w:r>
      <w:proofErr w:type="spellStart"/>
      <w:r w:rsidRPr="00471852">
        <w:rPr>
          <w:rFonts w:ascii="Arial" w:hAnsi="Arial" w:cs="Arial"/>
          <w:lang w:val="tr-TR"/>
        </w:rPr>
        <w:t>Hippie</w:t>
      </w:r>
      <w:proofErr w:type="spellEnd"/>
      <w:r w:rsidRPr="00471852">
        <w:rPr>
          <w:rFonts w:ascii="Arial" w:hAnsi="Arial" w:cs="Arial"/>
          <w:lang w:val="tr-TR"/>
        </w:rPr>
        <w:t xml:space="preserve"> </w:t>
      </w:r>
      <w:proofErr w:type="spellStart"/>
      <w:r w:rsidRPr="00471852">
        <w:rPr>
          <w:rFonts w:ascii="Arial" w:hAnsi="Arial" w:cs="Arial"/>
          <w:lang w:val="tr-TR"/>
        </w:rPr>
        <w:t>Caviar</w:t>
      </w:r>
      <w:proofErr w:type="spellEnd"/>
      <w:r w:rsidRPr="00471852">
        <w:rPr>
          <w:rFonts w:ascii="Arial" w:hAnsi="Arial" w:cs="Arial"/>
          <w:lang w:val="tr-TR"/>
        </w:rPr>
        <w:t xml:space="preserve"> Motel ile eğlence araçlarına yönelik ürün stratejisinin </w:t>
      </w:r>
      <w:r w:rsidR="00CC109B">
        <w:rPr>
          <w:rFonts w:ascii="Arial" w:hAnsi="Arial" w:cs="Arial"/>
          <w:lang w:val="tr-TR"/>
        </w:rPr>
        <w:t>ikinci</w:t>
      </w:r>
      <w:r w:rsidRPr="00471852">
        <w:rPr>
          <w:rFonts w:ascii="Arial" w:hAnsi="Arial" w:cs="Arial"/>
          <w:lang w:val="tr-TR"/>
        </w:rPr>
        <w:t xml:space="preserve"> bölümünü Paris Otomobil Fuarı’nda sergiliyor. Yeni </w:t>
      </w:r>
      <w:proofErr w:type="spellStart"/>
      <w:r w:rsidRPr="00471852">
        <w:rPr>
          <w:rFonts w:ascii="Arial" w:hAnsi="Arial" w:cs="Arial"/>
          <w:lang w:val="tr-TR"/>
        </w:rPr>
        <w:t>Kangoo</w:t>
      </w:r>
      <w:proofErr w:type="spellEnd"/>
      <w:r w:rsidRPr="00471852">
        <w:rPr>
          <w:rFonts w:ascii="Arial" w:hAnsi="Arial" w:cs="Arial"/>
          <w:lang w:val="tr-TR"/>
        </w:rPr>
        <w:t xml:space="preserve"> L2 E-</w:t>
      </w:r>
      <w:proofErr w:type="spellStart"/>
      <w:r w:rsidRPr="00471852">
        <w:rPr>
          <w:rFonts w:ascii="Arial" w:hAnsi="Arial" w:cs="Arial"/>
          <w:lang w:val="tr-TR"/>
        </w:rPr>
        <w:t>Tech</w:t>
      </w:r>
      <w:proofErr w:type="spellEnd"/>
      <w:r w:rsidRPr="00471852">
        <w:rPr>
          <w:rFonts w:ascii="Arial" w:hAnsi="Arial" w:cs="Arial"/>
          <w:lang w:val="tr-TR"/>
        </w:rPr>
        <w:t xml:space="preserve"> </w:t>
      </w:r>
      <w:proofErr w:type="spellStart"/>
      <w:r w:rsidRPr="00471852">
        <w:rPr>
          <w:rFonts w:ascii="Arial" w:hAnsi="Arial" w:cs="Arial"/>
          <w:lang w:val="tr-TR"/>
        </w:rPr>
        <w:t>Electric</w:t>
      </w:r>
      <w:proofErr w:type="spellEnd"/>
      <w:r w:rsidRPr="00471852">
        <w:rPr>
          <w:rFonts w:ascii="Arial" w:hAnsi="Arial" w:cs="Arial"/>
          <w:lang w:val="tr-TR"/>
        </w:rPr>
        <w:t xml:space="preserve"> temel alınarak üretilen bu </w:t>
      </w:r>
      <w:r w:rsidR="008B6927">
        <w:rPr>
          <w:rFonts w:ascii="Arial" w:hAnsi="Arial" w:cs="Arial"/>
          <w:lang w:val="tr-TR"/>
        </w:rPr>
        <w:t>araç</w:t>
      </w:r>
      <w:r w:rsidRPr="00471852">
        <w:rPr>
          <w:rFonts w:ascii="Arial" w:hAnsi="Arial" w:cs="Arial"/>
          <w:lang w:val="tr-TR"/>
        </w:rPr>
        <w:t xml:space="preserve">, </w:t>
      </w:r>
      <w:proofErr w:type="spellStart"/>
      <w:r w:rsidR="00692361">
        <w:rPr>
          <w:rFonts w:ascii="Arial" w:hAnsi="Arial" w:cs="Arial"/>
          <w:lang w:val="tr-TR"/>
        </w:rPr>
        <w:t>outdoor</w:t>
      </w:r>
      <w:proofErr w:type="spellEnd"/>
      <w:r w:rsidRPr="00471852">
        <w:rPr>
          <w:rFonts w:ascii="Arial" w:hAnsi="Arial" w:cs="Arial"/>
          <w:lang w:val="tr-TR"/>
        </w:rPr>
        <w:t xml:space="preserve"> maceracılar</w:t>
      </w:r>
      <w:r w:rsidR="00692361">
        <w:rPr>
          <w:rFonts w:ascii="Arial" w:hAnsi="Arial" w:cs="Arial"/>
          <w:lang w:val="tr-TR"/>
        </w:rPr>
        <w:t>ı</w:t>
      </w:r>
      <w:r w:rsidRPr="00471852">
        <w:rPr>
          <w:rFonts w:ascii="Arial" w:hAnsi="Arial" w:cs="Arial"/>
          <w:lang w:val="tr-TR"/>
        </w:rPr>
        <w:t xml:space="preserve"> ve spor meraklıları için mobil, çok yönlü ve canlı bir sığınak niteliği taşıyor.</w:t>
      </w:r>
    </w:p>
    <w:p w14:paraId="73B2BCAB" w14:textId="77777777" w:rsidR="00F15DE4" w:rsidRPr="00471852" w:rsidRDefault="00F15DE4" w:rsidP="004F2FF8">
      <w:pPr>
        <w:spacing w:line="276" w:lineRule="auto"/>
        <w:jc w:val="both"/>
        <w:rPr>
          <w:rFonts w:ascii="Arial" w:hAnsi="Arial" w:cs="Arial"/>
          <w:b/>
          <w:bCs/>
          <w:lang w:val="tr-TR"/>
        </w:rPr>
      </w:pPr>
    </w:p>
    <w:p w14:paraId="2AFCEE47" w14:textId="77777777" w:rsidR="00F15DE4" w:rsidRPr="00471852" w:rsidRDefault="00F15DE4" w:rsidP="004F2FF8">
      <w:pPr>
        <w:spacing w:line="276" w:lineRule="auto"/>
        <w:jc w:val="both"/>
        <w:rPr>
          <w:rFonts w:ascii="Arial" w:hAnsi="Arial" w:cs="Arial"/>
          <w:b/>
          <w:bCs/>
          <w:lang w:val="tr-TR"/>
        </w:rPr>
      </w:pPr>
      <w:r w:rsidRPr="00471852">
        <w:rPr>
          <w:rFonts w:ascii="Arial" w:hAnsi="Arial" w:cs="Arial"/>
          <w:b/>
          <w:bCs/>
          <w:lang w:val="tr-TR"/>
        </w:rPr>
        <w:t>R5 Prototipi: geçmiş, elektrikli gelecekle buluşuyor</w:t>
      </w:r>
    </w:p>
    <w:p w14:paraId="444DD177" w14:textId="23A2024C" w:rsidR="00F15DE4" w:rsidRPr="00471852" w:rsidRDefault="00CC109B" w:rsidP="004F2FF8">
      <w:pPr>
        <w:spacing w:line="276" w:lineRule="auto"/>
        <w:jc w:val="both"/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>Renault 5 Prototipi p</w:t>
      </w:r>
      <w:r w:rsidR="009E74A8" w:rsidRPr="00471852">
        <w:rPr>
          <w:rFonts w:ascii="Arial" w:hAnsi="Arial" w:cs="Arial"/>
          <w:lang w:val="tr-TR"/>
        </w:rPr>
        <w:t>opüler</w:t>
      </w:r>
      <w:r w:rsidR="00F15DE4" w:rsidRPr="00471852">
        <w:rPr>
          <w:rFonts w:ascii="Arial" w:hAnsi="Arial" w:cs="Arial"/>
          <w:lang w:val="tr-TR"/>
        </w:rPr>
        <w:t xml:space="preserve">, temel ve şık atasının yenilikçi bir </w:t>
      </w:r>
      <w:r>
        <w:rPr>
          <w:rFonts w:ascii="Arial" w:hAnsi="Arial" w:cs="Arial"/>
          <w:lang w:val="tr-TR"/>
        </w:rPr>
        <w:t>versiyonu olarak</w:t>
      </w:r>
      <w:r w:rsidR="00DF2537">
        <w:rPr>
          <w:rFonts w:ascii="Arial" w:hAnsi="Arial" w:cs="Arial"/>
          <w:lang w:val="tr-TR"/>
        </w:rPr>
        <w:t>,</w:t>
      </w:r>
      <w:r>
        <w:rPr>
          <w:rFonts w:ascii="Arial" w:hAnsi="Arial" w:cs="Arial"/>
          <w:lang w:val="tr-TR"/>
        </w:rPr>
        <w:t xml:space="preserve"> </w:t>
      </w:r>
      <w:r w:rsidR="009E74A8">
        <w:rPr>
          <w:rFonts w:ascii="Arial" w:hAnsi="Arial" w:cs="Arial"/>
          <w:lang w:val="tr-TR"/>
        </w:rPr>
        <w:t xml:space="preserve">markanın </w:t>
      </w:r>
      <w:r w:rsidR="00F15DE4" w:rsidRPr="00471852">
        <w:rPr>
          <w:rFonts w:ascii="Arial" w:hAnsi="Arial" w:cs="Arial"/>
          <w:lang w:val="tr-TR"/>
        </w:rPr>
        <w:t xml:space="preserve">elektrikli araçları Avrupa'da yaygınlaştırma yaklaşımını ortaya koyuyor. Renault 5 </w:t>
      </w:r>
      <w:r>
        <w:rPr>
          <w:rFonts w:ascii="Arial" w:hAnsi="Arial" w:cs="Arial"/>
          <w:lang w:val="tr-TR"/>
        </w:rPr>
        <w:t>P</w:t>
      </w:r>
      <w:r w:rsidR="00F15DE4" w:rsidRPr="00471852">
        <w:rPr>
          <w:rFonts w:ascii="Arial" w:hAnsi="Arial" w:cs="Arial"/>
          <w:lang w:val="tr-TR"/>
        </w:rPr>
        <w:t xml:space="preserve">rototipi modern, tamamen elektrikli bir yaklaşımla </w:t>
      </w:r>
      <w:proofErr w:type="spellStart"/>
      <w:r w:rsidR="00F15DE4" w:rsidRPr="00471852">
        <w:rPr>
          <w:rFonts w:ascii="Arial" w:hAnsi="Arial" w:cs="Arial"/>
          <w:lang w:val="tr-TR"/>
        </w:rPr>
        <w:t>Renault'nun</w:t>
      </w:r>
      <w:proofErr w:type="spellEnd"/>
      <w:r w:rsidR="00F15DE4" w:rsidRPr="00471852">
        <w:rPr>
          <w:rFonts w:ascii="Arial" w:hAnsi="Arial" w:cs="Arial"/>
          <w:lang w:val="tr-TR"/>
        </w:rPr>
        <w:t xml:space="preserve"> </w:t>
      </w:r>
      <w:proofErr w:type="spellStart"/>
      <w:r w:rsidR="00F15DE4" w:rsidRPr="00471852">
        <w:rPr>
          <w:rFonts w:ascii="Arial" w:hAnsi="Arial" w:cs="Arial"/>
          <w:lang w:val="tr-TR"/>
        </w:rPr>
        <w:t>ikonik</w:t>
      </w:r>
      <w:proofErr w:type="spellEnd"/>
      <w:r w:rsidR="00F15DE4" w:rsidRPr="00471852">
        <w:rPr>
          <w:rFonts w:ascii="Arial" w:hAnsi="Arial" w:cs="Arial"/>
          <w:lang w:val="tr-TR"/>
        </w:rPr>
        <w:t xml:space="preserve"> araçlarından birini geleceğe taşıyan sempatik ve küçük bir şehir otomobili.</w:t>
      </w:r>
    </w:p>
    <w:p w14:paraId="78699A7E" w14:textId="77777777" w:rsidR="00F15DE4" w:rsidRPr="00471852" w:rsidRDefault="00F15DE4" w:rsidP="004F2FF8">
      <w:pPr>
        <w:spacing w:line="276" w:lineRule="auto"/>
        <w:jc w:val="both"/>
        <w:rPr>
          <w:rFonts w:ascii="Arial" w:hAnsi="Arial" w:cs="Arial"/>
          <w:b/>
          <w:bCs/>
          <w:lang w:val="tr-TR"/>
        </w:rPr>
      </w:pPr>
    </w:p>
    <w:p w14:paraId="0658D2EE" w14:textId="4AE4E7C4" w:rsidR="00F15DE4" w:rsidRPr="00471852" w:rsidRDefault="00F15DE4" w:rsidP="004F2FF8">
      <w:pPr>
        <w:spacing w:line="276" w:lineRule="auto"/>
        <w:jc w:val="both"/>
        <w:rPr>
          <w:rFonts w:ascii="Arial" w:hAnsi="Arial" w:cs="Arial"/>
          <w:b/>
          <w:bCs/>
          <w:lang w:val="tr-TR"/>
        </w:rPr>
      </w:pPr>
      <w:proofErr w:type="spellStart"/>
      <w:r w:rsidRPr="00471852">
        <w:rPr>
          <w:rFonts w:ascii="Arial" w:hAnsi="Arial" w:cs="Arial"/>
          <w:b/>
          <w:bCs/>
          <w:lang w:val="tr-TR"/>
        </w:rPr>
        <w:t>Megane</w:t>
      </w:r>
      <w:proofErr w:type="spellEnd"/>
      <w:r w:rsidRPr="00471852">
        <w:rPr>
          <w:rFonts w:ascii="Arial" w:hAnsi="Arial" w:cs="Arial"/>
          <w:b/>
          <w:bCs/>
          <w:lang w:val="tr-TR"/>
        </w:rPr>
        <w:t xml:space="preserve"> E-</w:t>
      </w:r>
      <w:proofErr w:type="spellStart"/>
      <w:r w:rsidRPr="00471852">
        <w:rPr>
          <w:rFonts w:ascii="Arial" w:hAnsi="Arial" w:cs="Arial"/>
          <w:b/>
          <w:bCs/>
          <w:lang w:val="tr-TR"/>
        </w:rPr>
        <w:t>Tech</w:t>
      </w:r>
      <w:proofErr w:type="spellEnd"/>
      <w:r w:rsidRPr="00471852">
        <w:rPr>
          <w:rFonts w:ascii="Arial" w:hAnsi="Arial" w:cs="Arial"/>
          <w:b/>
          <w:bCs/>
          <w:lang w:val="tr-TR"/>
        </w:rPr>
        <w:t xml:space="preserve"> </w:t>
      </w:r>
      <w:r w:rsidR="00507577">
        <w:rPr>
          <w:rFonts w:ascii="Arial" w:hAnsi="Arial" w:cs="Arial"/>
          <w:b/>
          <w:bCs/>
          <w:lang w:val="tr-TR"/>
        </w:rPr>
        <w:t xml:space="preserve">%100 </w:t>
      </w:r>
      <w:r w:rsidR="009E74A8">
        <w:rPr>
          <w:rFonts w:ascii="Arial" w:hAnsi="Arial" w:cs="Arial"/>
          <w:b/>
          <w:bCs/>
          <w:lang w:val="tr-TR"/>
        </w:rPr>
        <w:t>Elektrikli</w:t>
      </w:r>
      <w:r w:rsidR="00507577">
        <w:rPr>
          <w:rFonts w:ascii="Arial" w:hAnsi="Arial" w:cs="Arial"/>
          <w:b/>
          <w:bCs/>
          <w:lang w:val="tr-TR"/>
        </w:rPr>
        <w:t>:</w:t>
      </w:r>
      <w:r w:rsidRPr="00471852">
        <w:rPr>
          <w:rFonts w:ascii="Arial" w:hAnsi="Arial" w:cs="Arial"/>
          <w:b/>
          <w:bCs/>
          <w:lang w:val="tr-TR"/>
        </w:rPr>
        <w:t xml:space="preserve"> </w:t>
      </w:r>
      <w:r w:rsidR="00507577">
        <w:rPr>
          <w:rFonts w:ascii="Arial" w:hAnsi="Arial" w:cs="Arial"/>
          <w:b/>
          <w:bCs/>
          <w:lang w:val="tr-TR"/>
        </w:rPr>
        <w:t>Y</w:t>
      </w:r>
      <w:r w:rsidRPr="00471852">
        <w:rPr>
          <w:rFonts w:ascii="Arial" w:hAnsi="Arial" w:cs="Arial"/>
          <w:b/>
          <w:bCs/>
          <w:lang w:val="tr-TR"/>
        </w:rPr>
        <w:t>eni nesil elektrik</w:t>
      </w:r>
    </w:p>
    <w:p w14:paraId="12460D52" w14:textId="150D94F5" w:rsidR="00D45CFA" w:rsidRPr="002E3A50" w:rsidRDefault="00F15DE4" w:rsidP="004F2FF8">
      <w:pPr>
        <w:spacing w:line="276" w:lineRule="auto"/>
        <w:jc w:val="both"/>
        <w:rPr>
          <w:rFonts w:ascii="Arial" w:hAnsi="Arial" w:cs="Arial"/>
          <w:lang w:val="tr-TR"/>
        </w:rPr>
      </w:pPr>
      <w:r w:rsidRPr="00471852">
        <w:rPr>
          <w:rFonts w:ascii="Arial" w:hAnsi="Arial" w:cs="Arial"/>
          <w:lang w:val="tr-TR"/>
        </w:rPr>
        <w:t xml:space="preserve">Yeni </w:t>
      </w:r>
      <w:proofErr w:type="spellStart"/>
      <w:r w:rsidRPr="00471852">
        <w:rPr>
          <w:rFonts w:ascii="Arial" w:hAnsi="Arial" w:cs="Arial"/>
          <w:lang w:val="tr-TR"/>
        </w:rPr>
        <w:t>Megane</w:t>
      </w:r>
      <w:proofErr w:type="spellEnd"/>
      <w:r w:rsidRPr="00471852">
        <w:rPr>
          <w:rFonts w:ascii="Arial" w:hAnsi="Arial" w:cs="Arial"/>
          <w:lang w:val="tr-TR"/>
        </w:rPr>
        <w:t xml:space="preserve"> E-</w:t>
      </w:r>
      <w:proofErr w:type="spellStart"/>
      <w:r w:rsidRPr="00471852">
        <w:rPr>
          <w:rFonts w:ascii="Arial" w:hAnsi="Arial" w:cs="Arial"/>
          <w:lang w:val="tr-TR"/>
        </w:rPr>
        <w:t>Tech</w:t>
      </w:r>
      <w:proofErr w:type="spellEnd"/>
      <w:r w:rsidRPr="00471852">
        <w:rPr>
          <w:rFonts w:ascii="Arial" w:hAnsi="Arial" w:cs="Arial"/>
          <w:lang w:val="tr-TR"/>
        </w:rPr>
        <w:t xml:space="preserve"> </w:t>
      </w:r>
      <w:r w:rsidR="00507577">
        <w:rPr>
          <w:rFonts w:ascii="Arial" w:hAnsi="Arial" w:cs="Arial"/>
          <w:lang w:val="tr-TR"/>
        </w:rPr>
        <w:t>%100 Elektrikli</w:t>
      </w:r>
      <w:r w:rsidRPr="00471852">
        <w:rPr>
          <w:rFonts w:ascii="Arial" w:hAnsi="Arial" w:cs="Arial"/>
          <w:lang w:val="tr-TR"/>
        </w:rPr>
        <w:t xml:space="preserve">, </w:t>
      </w:r>
      <w:proofErr w:type="spellStart"/>
      <w:r w:rsidRPr="00471852">
        <w:rPr>
          <w:rFonts w:ascii="Arial" w:hAnsi="Arial" w:cs="Arial"/>
          <w:lang w:val="tr-TR"/>
        </w:rPr>
        <w:t>Renault'nun</w:t>
      </w:r>
      <w:proofErr w:type="spellEnd"/>
      <w:r w:rsidRPr="00471852">
        <w:rPr>
          <w:rFonts w:ascii="Arial" w:hAnsi="Arial" w:cs="Arial"/>
          <w:lang w:val="tr-TR"/>
        </w:rPr>
        <w:t xml:space="preserve"> "nesil 2.0" elektrikli araçlarının ilk modeli ve on yıldan fazla bir süre önce başlayan elektrikli araç devriminde yeni bir dönemi temsil ediyor. Elektrikli araç </w:t>
      </w:r>
      <w:r w:rsidR="00536421">
        <w:rPr>
          <w:rFonts w:ascii="Arial" w:hAnsi="Arial" w:cs="Arial"/>
          <w:lang w:val="tr-TR"/>
        </w:rPr>
        <w:t>ekosistemi</w:t>
      </w:r>
      <w:r w:rsidRPr="00471852">
        <w:rPr>
          <w:rFonts w:ascii="Arial" w:hAnsi="Arial" w:cs="Arial"/>
          <w:lang w:val="tr-TR"/>
        </w:rPr>
        <w:t xml:space="preserve"> ile kullanıcıların dijital dünyasına entegre ve bağlantılı olmakla kalmıyor, aynı zamanda </w:t>
      </w:r>
      <w:proofErr w:type="spellStart"/>
      <w:r w:rsidRPr="00471852">
        <w:rPr>
          <w:rFonts w:ascii="Arial" w:hAnsi="Arial" w:cs="Arial"/>
          <w:lang w:val="tr-TR"/>
        </w:rPr>
        <w:t>Renault'nun</w:t>
      </w:r>
      <w:proofErr w:type="spellEnd"/>
      <w:r w:rsidRPr="00471852">
        <w:rPr>
          <w:rFonts w:ascii="Arial" w:hAnsi="Arial" w:cs="Arial"/>
          <w:lang w:val="tr-TR"/>
        </w:rPr>
        <w:t xml:space="preserve"> C </w:t>
      </w:r>
      <w:proofErr w:type="spellStart"/>
      <w:r w:rsidRPr="00471852">
        <w:rPr>
          <w:rFonts w:ascii="Arial" w:hAnsi="Arial" w:cs="Arial"/>
          <w:lang w:val="tr-TR"/>
        </w:rPr>
        <w:t>segmentini</w:t>
      </w:r>
      <w:proofErr w:type="spellEnd"/>
      <w:r w:rsidRPr="00471852">
        <w:rPr>
          <w:rFonts w:ascii="Arial" w:hAnsi="Arial" w:cs="Arial"/>
          <w:lang w:val="tr-TR"/>
        </w:rPr>
        <w:t xml:space="preserve"> yeniden fethetme hamlesinin ilk adımını da temsil ediyor.</w:t>
      </w:r>
    </w:p>
    <w:sectPr w:rsidR="00D45CFA" w:rsidRPr="002E3A50" w:rsidSect="004D7E6D">
      <w:headerReference w:type="first" r:id="rId11"/>
      <w:footerReference w:type="first" r:id="rId12"/>
      <w:pgSz w:w="11901" w:h="16817"/>
      <w:pgMar w:top="2835" w:right="1021" w:bottom="1814" w:left="1021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DF0FB" w14:textId="77777777" w:rsidR="002F1E13" w:rsidRDefault="002F1E13" w:rsidP="00E66B13">
      <w:r>
        <w:separator/>
      </w:r>
    </w:p>
  </w:endnote>
  <w:endnote w:type="continuationSeparator" w:id="0">
    <w:p w14:paraId="46103B50" w14:textId="77777777" w:rsidR="002F1E13" w:rsidRDefault="002F1E13" w:rsidP="00E66B13">
      <w:r>
        <w:continuationSeparator/>
      </w:r>
    </w:p>
  </w:endnote>
  <w:endnote w:type="continuationNotice" w:id="1">
    <w:p w14:paraId="26A55C53" w14:textId="77777777" w:rsidR="002F1E13" w:rsidRDefault="002F1E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uvelR">
    <w:altName w:val="Calibri"/>
    <w:panose1 w:val="00000000000000000000"/>
    <w:charset w:val="00"/>
    <w:family w:val="modern"/>
    <w:notTrueType/>
    <w:pitch w:val="variable"/>
    <w:sig w:usb0="E00002A7" w:usb1="5000006B" w:usb2="00000000" w:usb3="00000000" w:csb0="000001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A8387" w14:textId="752A3A2C" w:rsidR="00FF225C" w:rsidRPr="00994AAF" w:rsidRDefault="00FF225C" w:rsidP="00317B55">
    <w:pPr>
      <w:pStyle w:val="AltBilgi"/>
      <w:ind w:right="360"/>
      <w:rPr>
        <w:rFonts w:ascii="NouvelR" w:hAnsi="Nouvel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0344E" w14:textId="77777777" w:rsidR="002F1E13" w:rsidRDefault="002F1E13" w:rsidP="00E66B13">
      <w:r>
        <w:separator/>
      </w:r>
    </w:p>
  </w:footnote>
  <w:footnote w:type="continuationSeparator" w:id="0">
    <w:p w14:paraId="344C1C27" w14:textId="77777777" w:rsidR="002F1E13" w:rsidRDefault="002F1E13" w:rsidP="00E66B13">
      <w:r>
        <w:continuationSeparator/>
      </w:r>
    </w:p>
  </w:footnote>
  <w:footnote w:type="continuationNotice" w:id="1">
    <w:p w14:paraId="58FFE36F" w14:textId="77777777" w:rsidR="002F1E13" w:rsidRDefault="002F1E1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A9829" w14:textId="4EE52CF6" w:rsidR="00B13EA4" w:rsidRDefault="00B13EA4">
    <w:pPr>
      <w:pStyle w:val="stBilgi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76CCC79" wp14:editId="5387BBB5">
              <wp:simplePos x="0" y="0"/>
              <wp:positionH relativeFrom="margin">
                <wp:align>right</wp:align>
              </wp:positionH>
              <wp:positionV relativeFrom="page">
                <wp:posOffset>320040</wp:posOffset>
              </wp:positionV>
              <wp:extent cx="576580" cy="758825"/>
              <wp:effectExtent l="0" t="0" r="0" b="3175"/>
              <wp:wrapNone/>
              <wp:docPr id="6" name="Serbest Form: Şekil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6580" cy="758825"/>
                      </a:xfrm>
                      <a:custGeom>
                        <a:avLst/>
                        <a:gdLst>
                          <a:gd name="T0" fmla="*/ 461010 w 908"/>
                          <a:gd name="T1" fmla="*/ 742315 h 1195"/>
                          <a:gd name="T2" fmla="*/ 331470 w 908"/>
                          <a:gd name="T3" fmla="*/ 499110 h 1195"/>
                          <a:gd name="T4" fmla="*/ 302260 w 908"/>
                          <a:gd name="T5" fmla="*/ 553085 h 1195"/>
                          <a:gd name="T6" fmla="*/ 403860 w 908"/>
                          <a:gd name="T7" fmla="*/ 742315 h 1195"/>
                          <a:gd name="T8" fmla="*/ 230505 w 908"/>
                          <a:gd name="T9" fmla="*/ 1067435 h 1195"/>
                          <a:gd name="T10" fmla="*/ 57150 w 908"/>
                          <a:gd name="T11" fmla="*/ 742315 h 1195"/>
                          <a:gd name="T12" fmla="*/ 259715 w 908"/>
                          <a:gd name="T13" fmla="*/ 363220 h 1195"/>
                          <a:gd name="T14" fmla="*/ 201930 w 908"/>
                          <a:gd name="T15" fmla="*/ 363220 h 1195"/>
                          <a:gd name="T16" fmla="*/ 0 w 908"/>
                          <a:gd name="T17" fmla="*/ 742315 h 1195"/>
                          <a:gd name="T18" fmla="*/ 201930 w 908"/>
                          <a:gd name="T19" fmla="*/ 1122045 h 1195"/>
                          <a:gd name="T20" fmla="*/ 259080 w 908"/>
                          <a:gd name="T21" fmla="*/ 1122045 h 1195"/>
                          <a:gd name="T22" fmla="*/ 461010 w 908"/>
                          <a:gd name="T23" fmla="*/ 742315 h 1195"/>
                          <a:gd name="T24" fmla="*/ 576580 w 908"/>
                          <a:gd name="T25" fmla="*/ 742315 h 1195"/>
                          <a:gd name="T26" fmla="*/ 374015 w 908"/>
                          <a:gd name="T27" fmla="*/ 363220 h 1195"/>
                          <a:gd name="T28" fmla="*/ 316865 w 908"/>
                          <a:gd name="T29" fmla="*/ 363220 h 1195"/>
                          <a:gd name="T30" fmla="*/ 114935 w 908"/>
                          <a:gd name="T31" fmla="*/ 742315 h 1195"/>
                          <a:gd name="T32" fmla="*/ 245110 w 908"/>
                          <a:gd name="T33" fmla="*/ 986155 h 1195"/>
                          <a:gd name="T34" fmla="*/ 273685 w 908"/>
                          <a:gd name="T35" fmla="*/ 932180 h 1195"/>
                          <a:gd name="T36" fmla="*/ 172720 w 908"/>
                          <a:gd name="T37" fmla="*/ 742315 h 1195"/>
                          <a:gd name="T38" fmla="*/ 345440 w 908"/>
                          <a:gd name="T39" fmla="*/ 417830 h 1195"/>
                          <a:gd name="T40" fmla="*/ 518795 w 908"/>
                          <a:gd name="T41" fmla="*/ 742315 h 1195"/>
                          <a:gd name="T42" fmla="*/ 316865 w 908"/>
                          <a:gd name="T43" fmla="*/ 1122045 h 1195"/>
                          <a:gd name="T44" fmla="*/ 374015 w 908"/>
                          <a:gd name="T45" fmla="*/ 1122045 h 1195"/>
                          <a:gd name="T46" fmla="*/ 576580 w 908"/>
                          <a:gd name="T47" fmla="*/ 742315 h 1195"/>
                          <a:gd name="T48" fmla="*/ 0 60000 65536"/>
                          <a:gd name="T49" fmla="*/ 0 60000 65536"/>
                          <a:gd name="T50" fmla="*/ 0 60000 65536"/>
                          <a:gd name="T51" fmla="*/ 0 60000 65536"/>
                          <a:gd name="T52" fmla="*/ 0 60000 65536"/>
                          <a:gd name="T53" fmla="*/ 0 60000 65536"/>
                          <a:gd name="T54" fmla="*/ 0 60000 65536"/>
                          <a:gd name="T55" fmla="*/ 0 60000 65536"/>
                          <a:gd name="T56" fmla="*/ 0 60000 65536"/>
                          <a:gd name="T57" fmla="*/ 0 60000 65536"/>
                          <a:gd name="T58" fmla="*/ 0 60000 65536"/>
                          <a:gd name="T59" fmla="*/ 0 60000 65536"/>
                          <a:gd name="T60" fmla="*/ 0 60000 65536"/>
                          <a:gd name="T61" fmla="*/ 0 60000 65536"/>
                          <a:gd name="T62" fmla="*/ 0 60000 65536"/>
                          <a:gd name="T63" fmla="*/ 0 60000 65536"/>
                          <a:gd name="T64" fmla="*/ 0 60000 65536"/>
                          <a:gd name="T65" fmla="*/ 0 60000 65536"/>
                          <a:gd name="T66" fmla="*/ 0 60000 65536"/>
                          <a:gd name="T67" fmla="*/ 0 60000 65536"/>
                          <a:gd name="T68" fmla="*/ 0 60000 65536"/>
                          <a:gd name="T69" fmla="*/ 0 60000 65536"/>
                          <a:gd name="T70" fmla="*/ 0 60000 65536"/>
                          <a:gd name="T71" fmla="*/ 0 60000 65536"/>
                        </a:gdLst>
                        <a:ahLst/>
                        <a:cxnLst>
                          <a:cxn ang="T48">
                            <a:pos x="T0" y="T1"/>
                          </a:cxn>
                          <a:cxn ang="T49">
                            <a:pos x="T2" y="T3"/>
                          </a:cxn>
                          <a:cxn ang="T50">
                            <a:pos x="T4" y="T5"/>
                          </a:cxn>
                          <a:cxn ang="T51">
                            <a:pos x="T6" y="T7"/>
                          </a:cxn>
                          <a:cxn ang="T52">
                            <a:pos x="T8" y="T9"/>
                          </a:cxn>
                          <a:cxn ang="T53">
                            <a:pos x="T10" y="T11"/>
                          </a:cxn>
                          <a:cxn ang="T54">
                            <a:pos x="T12" y="T13"/>
                          </a:cxn>
                          <a:cxn ang="T55">
                            <a:pos x="T14" y="T15"/>
                          </a:cxn>
                          <a:cxn ang="T56">
                            <a:pos x="T16" y="T17"/>
                          </a:cxn>
                          <a:cxn ang="T57">
                            <a:pos x="T18" y="T19"/>
                          </a:cxn>
                          <a:cxn ang="T58">
                            <a:pos x="T20" y="T21"/>
                          </a:cxn>
                          <a:cxn ang="T59">
                            <a:pos x="T22" y="T23"/>
                          </a:cxn>
                          <a:cxn ang="T60">
                            <a:pos x="T24" y="T25"/>
                          </a:cxn>
                          <a:cxn ang="T61">
                            <a:pos x="T26" y="T27"/>
                          </a:cxn>
                          <a:cxn ang="T62">
                            <a:pos x="T28" y="T29"/>
                          </a:cxn>
                          <a:cxn ang="T63">
                            <a:pos x="T30" y="T31"/>
                          </a:cxn>
                          <a:cxn ang="T64">
                            <a:pos x="T32" y="T33"/>
                          </a:cxn>
                          <a:cxn ang="T65">
                            <a:pos x="T34" y="T35"/>
                          </a:cxn>
                          <a:cxn ang="T66">
                            <a:pos x="T36" y="T37"/>
                          </a:cxn>
                          <a:cxn ang="T67">
                            <a:pos x="T38" y="T39"/>
                          </a:cxn>
                          <a:cxn ang="T68">
                            <a:pos x="T40" y="T41"/>
                          </a:cxn>
                          <a:cxn ang="T69">
                            <a:pos x="T42" y="T43"/>
                          </a:cxn>
                          <a:cxn ang="T70">
                            <a:pos x="T44" y="T45"/>
                          </a:cxn>
                          <a:cxn ang="T71">
                            <a:pos x="T46" y="T47"/>
                          </a:cxn>
                        </a:cxnLst>
                        <a:rect l="0" t="0" r="r" b="b"/>
                        <a:pathLst>
                          <a:path w="908" h="1195">
                            <a:moveTo>
                              <a:pt x="726" y="597"/>
                            </a:moveTo>
                            <a:lnTo>
                              <a:pt x="522" y="214"/>
                            </a:lnTo>
                            <a:lnTo>
                              <a:pt x="476" y="299"/>
                            </a:lnTo>
                            <a:lnTo>
                              <a:pt x="636" y="597"/>
                            </a:lnTo>
                            <a:lnTo>
                              <a:pt x="363" y="1109"/>
                            </a:lnTo>
                            <a:lnTo>
                              <a:pt x="90" y="597"/>
                            </a:lnTo>
                            <a:lnTo>
                              <a:pt x="409" y="0"/>
                            </a:lnTo>
                            <a:lnTo>
                              <a:pt x="318" y="0"/>
                            </a:lnTo>
                            <a:lnTo>
                              <a:pt x="0" y="597"/>
                            </a:lnTo>
                            <a:lnTo>
                              <a:pt x="318" y="1195"/>
                            </a:lnTo>
                            <a:lnTo>
                              <a:pt x="408" y="1195"/>
                            </a:lnTo>
                            <a:lnTo>
                              <a:pt x="726" y="597"/>
                            </a:lnTo>
                            <a:close/>
                            <a:moveTo>
                              <a:pt x="908" y="597"/>
                            </a:moveTo>
                            <a:lnTo>
                              <a:pt x="589" y="0"/>
                            </a:lnTo>
                            <a:lnTo>
                              <a:pt x="499" y="0"/>
                            </a:lnTo>
                            <a:lnTo>
                              <a:pt x="181" y="597"/>
                            </a:lnTo>
                            <a:lnTo>
                              <a:pt x="386" y="981"/>
                            </a:lnTo>
                            <a:lnTo>
                              <a:pt x="431" y="896"/>
                            </a:lnTo>
                            <a:lnTo>
                              <a:pt x="272" y="597"/>
                            </a:lnTo>
                            <a:lnTo>
                              <a:pt x="544" y="86"/>
                            </a:lnTo>
                            <a:lnTo>
                              <a:pt x="817" y="597"/>
                            </a:lnTo>
                            <a:lnTo>
                              <a:pt x="499" y="1195"/>
                            </a:lnTo>
                            <a:lnTo>
                              <a:pt x="589" y="1195"/>
                            </a:lnTo>
                            <a:lnTo>
                              <a:pt x="908" y="597"/>
                            </a:lnTo>
                            <a:close/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 w14:anchorId="35529378" id="Serbest Form: Şekil 6" o:spid="_x0000_s1026" style="position:absolute;margin-left:-5.8pt;margin-top:25.2pt;width:45.4pt;height:59.7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coordsize="908,1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" path="m726,597l522,214r-46,85l636,597,363,1109,90,597,409,,318,,,597r318,598l408,1195,726,597xm908,597l589,,499,,181,597,386,981r45,-85l272,597,544,86,817,597,499,1195r90,l908,597xe" fillcolor="#231f20" stroked="f">
              <v:path arrowok="t" o:connecttype="custom" o:connectlocs="292741350,471370025;210483450,316934850;191935100,351208975;256451100,471370025;146370675,677821225;36290250,471370025;164919025,230644700;128225550,230644700;0,471370025;128225550,712498575;164515800,712498575;292741350,471370025;366128300,471370025;237499525,230644700;201209275,230644700;72983725,471370025;155644850,626208425;173789975,591934300;109677200,471370025;219354400,265322050;329434825,471370025;201209275,712498575;237499525,712498575;366128300,471370025" o:connectangles="0,0,0,0,0,0,0,0,0,0,0,0,0,0,0,0,0,0,0,0,0,0,0,0"/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9196A"/>
    <w:multiLevelType w:val="hybridMultilevel"/>
    <w:tmpl w:val="7E7E1B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F48F9"/>
    <w:multiLevelType w:val="hybridMultilevel"/>
    <w:tmpl w:val="6EDC8568"/>
    <w:lvl w:ilvl="0" w:tplc="619ACC2C">
      <w:start w:val="16"/>
      <w:numFmt w:val="bullet"/>
      <w:lvlText w:val="-"/>
      <w:lvlJc w:val="left"/>
      <w:pPr>
        <w:ind w:left="720" w:hanging="360"/>
      </w:pPr>
      <w:rPr>
        <w:rFonts w:ascii="NouvelR" w:eastAsia="Times New Roman" w:hAnsi="NouvelR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22C57"/>
    <w:multiLevelType w:val="hybridMultilevel"/>
    <w:tmpl w:val="75A48A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D4D32"/>
    <w:multiLevelType w:val="hybridMultilevel"/>
    <w:tmpl w:val="D2C8BE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E91C32"/>
    <w:multiLevelType w:val="hybridMultilevel"/>
    <w:tmpl w:val="D9C60A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88321B"/>
    <w:multiLevelType w:val="hybridMultilevel"/>
    <w:tmpl w:val="C60C641C"/>
    <w:lvl w:ilvl="0" w:tplc="F66C1B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D242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948F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2C81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74D7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94A9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029F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D0E2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12A0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5930CF"/>
    <w:multiLevelType w:val="hybridMultilevel"/>
    <w:tmpl w:val="5584FB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attachedTemplate r:id="rId1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91B"/>
    <w:rsid w:val="000019FC"/>
    <w:rsid w:val="00007B1B"/>
    <w:rsid w:val="00010A5A"/>
    <w:rsid w:val="0001152E"/>
    <w:rsid w:val="000147B0"/>
    <w:rsid w:val="00015043"/>
    <w:rsid w:val="00016D04"/>
    <w:rsid w:val="000178B4"/>
    <w:rsid w:val="000211AB"/>
    <w:rsid w:val="0002174C"/>
    <w:rsid w:val="000236F8"/>
    <w:rsid w:val="00023A00"/>
    <w:rsid w:val="00023F55"/>
    <w:rsid w:val="000310A2"/>
    <w:rsid w:val="00032688"/>
    <w:rsid w:val="00033D55"/>
    <w:rsid w:val="000346DD"/>
    <w:rsid w:val="0003498D"/>
    <w:rsid w:val="0003694F"/>
    <w:rsid w:val="00037D5A"/>
    <w:rsid w:val="00040DD7"/>
    <w:rsid w:val="00041626"/>
    <w:rsid w:val="00042A16"/>
    <w:rsid w:val="00044040"/>
    <w:rsid w:val="00045E3D"/>
    <w:rsid w:val="0004721E"/>
    <w:rsid w:val="0004739E"/>
    <w:rsid w:val="00047AF2"/>
    <w:rsid w:val="00047B53"/>
    <w:rsid w:val="00054277"/>
    <w:rsid w:val="0005457E"/>
    <w:rsid w:val="000545CB"/>
    <w:rsid w:val="00054920"/>
    <w:rsid w:val="0006021B"/>
    <w:rsid w:val="00061C3E"/>
    <w:rsid w:val="00061D8C"/>
    <w:rsid w:val="00063183"/>
    <w:rsid w:val="00064D01"/>
    <w:rsid w:val="00066548"/>
    <w:rsid w:val="0007392A"/>
    <w:rsid w:val="000746E2"/>
    <w:rsid w:val="000749EA"/>
    <w:rsid w:val="000759F2"/>
    <w:rsid w:val="0007709D"/>
    <w:rsid w:val="00077537"/>
    <w:rsid w:val="00081378"/>
    <w:rsid w:val="00081897"/>
    <w:rsid w:val="000833B4"/>
    <w:rsid w:val="00085C24"/>
    <w:rsid w:val="0009182F"/>
    <w:rsid w:val="0009212E"/>
    <w:rsid w:val="0009291B"/>
    <w:rsid w:val="000931AF"/>
    <w:rsid w:val="00093F02"/>
    <w:rsid w:val="0009519E"/>
    <w:rsid w:val="0009786D"/>
    <w:rsid w:val="000A13C7"/>
    <w:rsid w:val="000A1BD6"/>
    <w:rsid w:val="000A6BF3"/>
    <w:rsid w:val="000B22D7"/>
    <w:rsid w:val="000B3FAF"/>
    <w:rsid w:val="000B41E7"/>
    <w:rsid w:val="000B453C"/>
    <w:rsid w:val="000B4633"/>
    <w:rsid w:val="000B5213"/>
    <w:rsid w:val="000B627C"/>
    <w:rsid w:val="000B7FD1"/>
    <w:rsid w:val="000C291B"/>
    <w:rsid w:val="000C3AF8"/>
    <w:rsid w:val="000C5034"/>
    <w:rsid w:val="000C601A"/>
    <w:rsid w:val="000C72CD"/>
    <w:rsid w:val="000C7BF3"/>
    <w:rsid w:val="000D121F"/>
    <w:rsid w:val="000D22AA"/>
    <w:rsid w:val="000D2FAE"/>
    <w:rsid w:val="000D3631"/>
    <w:rsid w:val="000D46FF"/>
    <w:rsid w:val="000D506E"/>
    <w:rsid w:val="000D5905"/>
    <w:rsid w:val="000D596B"/>
    <w:rsid w:val="000D5CEA"/>
    <w:rsid w:val="000D5F25"/>
    <w:rsid w:val="000D7044"/>
    <w:rsid w:val="000E020A"/>
    <w:rsid w:val="000E1AD3"/>
    <w:rsid w:val="000E2720"/>
    <w:rsid w:val="000E4AD5"/>
    <w:rsid w:val="000E59DE"/>
    <w:rsid w:val="000E5ECE"/>
    <w:rsid w:val="000F0283"/>
    <w:rsid w:val="000F323C"/>
    <w:rsid w:val="000F50F2"/>
    <w:rsid w:val="00100020"/>
    <w:rsid w:val="001011F4"/>
    <w:rsid w:val="0010336B"/>
    <w:rsid w:val="00103484"/>
    <w:rsid w:val="00103888"/>
    <w:rsid w:val="00105B1F"/>
    <w:rsid w:val="00106252"/>
    <w:rsid w:val="00106A78"/>
    <w:rsid w:val="00107C01"/>
    <w:rsid w:val="001101F9"/>
    <w:rsid w:val="00110639"/>
    <w:rsid w:val="0011340F"/>
    <w:rsid w:val="0011364A"/>
    <w:rsid w:val="00115739"/>
    <w:rsid w:val="00116B46"/>
    <w:rsid w:val="001203EB"/>
    <w:rsid w:val="00122ECB"/>
    <w:rsid w:val="00123985"/>
    <w:rsid w:val="00127BC2"/>
    <w:rsid w:val="00130DE4"/>
    <w:rsid w:val="00131186"/>
    <w:rsid w:val="00132DD3"/>
    <w:rsid w:val="0013497F"/>
    <w:rsid w:val="00134CD9"/>
    <w:rsid w:val="0013562A"/>
    <w:rsid w:val="00136756"/>
    <w:rsid w:val="00137EA7"/>
    <w:rsid w:val="00141210"/>
    <w:rsid w:val="0014157A"/>
    <w:rsid w:val="00142322"/>
    <w:rsid w:val="001426C8"/>
    <w:rsid w:val="0014300C"/>
    <w:rsid w:val="00145296"/>
    <w:rsid w:val="00147765"/>
    <w:rsid w:val="00147B6D"/>
    <w:rsid w:val="00153979"/>
    <w:rsid w:val="00153CE6"/>
    <w:rsid w:val="00154346"/>
    <w:rsid w:val="001551DB"/>
    <w:rsid w:val="00156BB4"/>
    <w:rsid w:val="00157780"/>
    <w:rsid w:val="00160111"/>
    <w:rsid w:val="00160D7E"/>
    <w:rsid w:val="00160F21"/>
    <w:rsid w:val="001627B8"/>
    <w:rsid w:val="001637B5"/>
    <w:rsid w:val="001663C2"/>
    <w:rsid w:val="00166961"/>
    <w:rsid w:val="00167DD2"/>
    <w:rsid w:val="00170767"/>
    <w:rsid w:val="0017144F"/>
    <w:rsid w:val="001745F7"/>
    <w:rsid w:val="00174A3E"/>
    <w:rsid w:val="00175602"/>
    <w:rsid w:val="00177062"/>
    <w:rsid w:val="00177184"/>
    <w:rsid w:val="001777ED"/>
    <w:rsid w:val="0018136A"/>
    <w:rsid w:val="001862C9"/>
    <w:rsid w:val="001872E7"/>
    <w:rsid w:val="00187756"/>
    <w:rsid w:val="0019042F"/>
    <w:rsid w:val="00190F82"/>
    <w:rsid w:val="00191396"/>
    <w:rsid w:val="00191D3A"/>
    <w:rsid w:val="001930EB"/>
    <w:rsid w:val="001938AE"/>
    <w:rsid w:val="001944B3"/>
    <w:rsid w:val="00196AB5"/>
    <w:rsid w:val="00196F31"/>
    <w:rsid w:val="00197296"/>
    <w:rsid w:val="001A12F0"/>
    <w:rsid w:val="001A1B61"/>
    <w:rsid w:val="001A5E4C"/>
    <w:rsid w:val="001A6EC7"/>
    <w:rsid w:val="001B0876"/>
    <w:rsid w:val="001B1198"/>
    <w:rsid w:val="001B340F"/>
    <w:rsid w:val="001B7480"/>
    <w:rsid w:val="001B7698"/>
    <w:rsid w:val="001C2043"/>
    <w:rsid w:val="001C2CFC"/>
    <w:rsid w:val="001C406F"/>
    <w:rsid w:val="001C5E60"/>
    <w:rsid w:val="001C68B4"/>
    <w:rsid w:val="001C6D11"/>
    <w:rsid w:val="001C751C"/>
    <w:rsid w:val="001C7C9C"/>
    <w:rsid w:val="001D04C4"/>
    <w:rsid w:val="001D0E46"/>
    <w:rsid w:val="001D1114"/>
    <w:rsid w:val="001D33B0"/>
    <w:rsid w:val="001D4D6C"/>
    <w:rsid w:val="001D5505"/>
    <w:rsid w:val="001D5778"/>
    <w:rsid w:val="001D64A6"/>
    <w:rsid w:val="001E5633"/>
    <w:rsid w:val="001E74BF"/>
    <w:rsid w:val="001E7886"/>
    <w:rsid w:val="001F0E61"/>
    <w:rsid w:val="001F1711"/>
    <w:rsid w:val="001F1E7C"/>
    <w:rsid w:val="001F2773"/>
    <w:rsid w:val="001F2C24"/>
    <w:rsid w:val="001F3AA0"/>
    <w:rsid w:val="001F3E36"/>
    <w:rsid w:val="001F4F4E"/>
    <w:rsid w:val="00201B42"/>
    <w:rsid w:val="00202F6E"/>
    <w:rsid w:val="00204AB9"/>
    <w:rsid w:val="00204F52"/>
    <w:rsid w:val="0020510E"/>
    <w:rsid w:val="002065EC"/>
    <w:rsid w:val="0020662D"/>
    <w:rsid w:val="00207A9D"/>
    <w:rsid w:val="00207FB7"/>
    <w:rsid w:val="00213AE0"/>
    <w:rsid w:val="00215F92"/>
    <w:rsid w:val="00220691"/>
    <w:rsid w:val="00225A69"/>
    <w:rsid w:val="00226F2A"/>
    <w:rsid w:val="002272F2"/>
    <w:rsid w:val="00230652"/>
    <w:rsid w:val="00231414"/>
    <w:rsid w:val="0023313B"/>
    <w:rsid w:val="002370CD"/>
    <w:rsid w:val="0024078A"/>
    <w:rsid w:val="002407D1"/>
    <w:rsid w:val="00240C83"/>
    <w:rsid w:val="00242A3C"/>
    <w:rsid w:val="00242E69"/>
    <w:rsid w:val="00243512"/>
    <w:rsid w:val="00245260"/>
    <w:rsid w:val="0025064F"/>
    <w:rsid w:val="00252AF9"/>
    <w:rsid w:val="002539B8"/>
    <w:rsid w:val="00253FD4"/>
    <w:rsid w:val="00256FD6"/>
    <w:rsid w:val="002574A3"/>
    <w:rsid w:val="00261E4D"/>
    <w:rsid w:val="00263E96"/>
    <w:rsid w:val="00264327"/>
    <w:rsid w:val="0026470C"/>
    <w:rsid w:val="00265992"/>
    <w:rsid w:val="00265E88"/>
    <w:rsid w:val="00266920"/>
    <w:rsid w:val="00267BAF"/>
    <w:rsid w:val="00267DC7"/>
    <w:rsid w:val="0027028C"/>
    <w:rsid w:val="00271EF8"/>
    <w:rsid w:val="00273AD7"/>
    <w:rsid w:val="0027625B"/>
    <w:rsid w:val="0028265D"/>
    <w:rsid w:val="00282AF6"/>
    <w:rsid w:val="002842DE"/>
    <w:rsid w:val="00286360"/>
    <w:rsid w:val="00287F77"/>
    <w:rsid w:val="00291175"/>
    <w:rsid w:val="00291469"/>
    <w:rsid w:val="00291854"/>
    <w:rsid w:val="002918BE"/>
    <w:rsid w:val="002919B9"/>
    <w:rsid w:val="00292199"/>
    <w:rsid w:val="00293AE7"/>
    <w:rsid w:val="002940F6"/>
    <w:rsid w:val="00295B87"/>
    <w:rsid w:val="00295CD3"/>
    <w:rsid w:val="0029709C"/>
    <w:rsid w:val="0029787E"/>
    <w:rsid w:val="002A1B8B"/>
    <w:rsid w:val="002A1E60"/>
    <w:rsid w:val="002A2581"/>
    <w:rsid w:val="002A6EBF"/>
    <w:rsid w:val="002A7159"/>
    <w:rsid w:val="002A7AE5"/>
    <w:rsid w:val="002B141B"/>
    <w:rsid w:val="002B2397"/>
    <w:rsid w:val="002B4E40"/>
    <w:rsid w:val="002B5DC6"/>
    <w:rsid w:val="002B6466"/>
    <w:rsid w:val="002C0545"/>
    <w:rsid w:val="002C0CE8"/>
    <w:rsid w:val="002C1199"/>
    <w:rsid w:val="002C12A0"/>
    <w:rsid w:val="002C7689"/>
    <w:rsid w:val="002D0BF8"/>
    <w:rsid w:val="002D22C7"/>
    <w:rsid w:val="002D2B85"/>
    <w:rsid w:val="002D4AE9"/>
    <w:rsid w:val="002D598D"/>
    <w:rsid w:val="002D6771"/>
    <w:rsid w:val="002E037B"/>
    <w:rsid w:val="002E0559"/>
    <w:rsid w:val="002E3A50"/>
    <w:rsid w:val="002E43C9"/>
    <w:rsid w:val="002E4A4D"/>
    <w:rsid w:val="002E526F"/>
    <w:rsid w:val="002E630D"/>
    <w:rsid w:val="002E7077"/>
    <w:rsid w:val="002E731B"/>
    <w:rsid w:val="002F0841"/>
    <w:rsid w:val="002F1628"/>
    <w:rsid w:val="002F1E13"/>
    <w:rsid w:val="002F1F0E"/>
    <w:rsid w:val="002F4982"/>
    <w:rsid w:val="002F6B34"/>
    <w:rsid w:val="0030205E"/>
    <w:rsid w:val="003066B9"/>
    <w:rsid w:val="0030799E"/>
    <w:rsid w:val="003108C2"/>
    <w:rsid w:val="00311A32"/>
    <w:rsid w:val="00313671"/>
    <w:rsid w:val="0031646E"/>
    <w:rsid w:val="00316D36"/>
    <w:rsid w:val="00317B55"/>
    <w:rsid w:val="00317C5F"/>
    <w:rsid w:val="00322EF4"/>
    <w:rsid w:val="00323281"/>
    <w:rsid w:val="003244A2"/>
    <w:rsid w:val="003248AD"/>
    <w:rsid w:val="003322D4"/>
    <w:rsid w:val="00333DA7"/>
    <w:rsid w:val="00335CFA"/>
    <w:rsid w:val="00336080"/>
    <w:rsid w:val="003421D9"/>
    <w:rsid w:val="00342425"/>
    <w:rsid w:val="00343FDB"/>
    <w:rsid w:val="00344AA5"/>
    <w:rsid w:val="003452E3"/>
    <w:rsid w:val="0034640B"/>
    <w:rsid w:val="00346F18"/>
    <w:rsid w:val="003471DE"/>
    <w:rsid w:val="00350DCC"/>
    <w:rsid w:val="00352102"/>
    <w:rsid w:val="00353485"/>
    <w:rsid w:val="00355B08"/>
    <w:rsid w:val="00356542"/>
    <w:rsid w:val="003624CB"/>
    <w:rsid w:val="0036453F"/>
    <w:rsid w:val="0037369D"/>
    <w:rsid w:val="00373F2A"/>
    <w:rsid w:val="003769A2"/>
    <w:rsid w:val="00376A13"/>
    <w:rsid w:val="00380E99"/>
    <w:rsid w:val="0038199A"/>
    <w:rsid w:val="00383E99"/>
    <w:rsid w:val="003850F1"/>
    <w:rsid w:val="003853E5"/>
    <w:rsid w:val="00385584"/>
    <w:rsid w:val="00385F04"/>
    <w:rsid w:val="00390A29"/>
    <w:rsid w:val="003913C0"/>
    <w:rsid w:val="003913FB"/>
    <w:rsid w:val="00391A51"/>
    <w:rsid w:val="00391C57"/>
    <w:rsid w:val="00391FA8"/>
    <w:rsid w:val="00392135"/>
    <w:rsid w:val="0039491B"/>
    <w:rsid w:val="00396031"/>
    <w:rsid w:val="00396841"/>
    <w:rsid w:val="003A0125"/>
    <w:rsid w:val="003A2C60"/>
    <w:rsid w:val="003A392B"/>
    <w:rsid w:val="003A3B90"/>
    <w:rsid w:val="003A70BE"/>
    <w:rsid w:val="003A7477"/>
    <w:rsid w:val="003B00C4"/>
    <w:rsid w:val="003B16E9"/>
    <w:rsid w:val="003B4588"/>
    <w:rsid w:val="003B78D8"/>
    <w:rsid w:val="003C11D6"/>
    <w:rsid w:val="003C2A58"/>
    <w:rsid w:val="003C3551"/>
    <w:rsid w:val="003C47AD"/>
    <w:rsid w:val="003C59EA"/>
    <w:rsid w:val="003C5D8B"/>
    <w:rsid w:val="003C64E8"/>
    <w:rsid w:val="003D0628"/>
    <w:rsid w:val="003D45F4"/>
    <w:rsid w:val="003D525E"/>
    <w:rsid w:val="003D5F43"/>
    <w:rsid w:val="003D6814"/>
    <w:rsid w:val="003E0DCC"/>
    <w:rsid w:val="003E51FA"/>
    <w:rsid w:val="003E64BE"/>
    <w:rsid w:val="003F0A25"/>
    <w:rsid w:val="003F14E7"/>
    <w:rsid w:val="003F177D"/>
    <w:rsid w:val="003F38C0"/>
    <w:rsid w:val="003F4214"/>
    <w:rsid w:val="003F44A3"/>
    <w:rsid w:val="003F4A97"/>
    <w:rsid w:val="003F4F1A"/>
    <w:rsid w:val="003F5AC4"/>
    <w:rsid w:val="003F6E9F"/>
    <w:rsid w:val="00400BCE"/>
    <w:rsid w:val="004045C6"/>
    <w:rsid w:val="00404F73"/>
    <w:rsid w:val="00405311"/>
    <w:rsid w:val="00406C49"/>
    <w:rsid w:val="00410AA4"/>
    <w:rsid w:val="00410BF4"/>
    <w:rsid w:val="004111A4"/>
    <w:rsid w:val="004122F6"/>
    <w:rsid w:val="00417BB8"/>
    <w:rsid w:val="00420677"/>
    <w:rsid w:val="004251BF"/>
    <w:rsid w:val="00426236"/>
    <w:rsid w:val="00430205"/>
    <w:rsid w:val="00430467"/>
    <w:rsid w:val="00430CD2"/>
    <w:rsid w:val="00432C44"/>
    <w:rsid w:val="00433647"/>
    <w:rsid w:val="00434A2C"/>
    <w:rsid w:val="004359A4"/>
    <w:rsid w:val="004415CE"/>
    <w:rsid w:val="00441821"/>
    <w:rsid w:val="0044298B"/>
    <w:rsid w:val="00443F78"/>
    <w:rsid w:val="00445BB6"/>
    <w:rsid w:val="004467BB"/>
    <w:rsid w:val="00446C1B"/>
    <w:rsid w:val="00447EEC"/>
    <w:rsid w:val="004504FA"/>
    <w:rsid w:val="00451C04"/>
    <w:rsid w:val="0045280C"/>
    <w:rsid w:val="00453CDC"/>
    <w:rsid w:val="00455822"/>
    <w:rsid w:val="00457354"/>
    <w:rsid w:val="004577C1"/>
    <w:rsid w:val="00457F81"/>
    <w:rsid w:val="00461318"/>
    <w:rsid w:val="00461AA9"/>
    <w:rsid w:val="0046339C"/>
    <w:rsid w:val="00465A78"/>
    <w:rsid w:val="00467901"/>
    <w:rsid w:val="00470C8C"/>
    <w:rsid w:val="00472D5D"/>
    <w:rsid w:val="004730B6"/>
    <w:rsid w:val="004743B3"/>
    <w:rsid w:val="004743C7"/>
    <w:rsid w:val="0047558C"/>
    <w:rsid w:val="00475602"/>
    <w:rsid w:val="004758A1"/>
    <w:rsid w:val="00476A3C"/>
    <w:rsid w:val="00480B77"/>
    <w:rsid w:val="00480BF1"/>
    <w:rsid w:val="00482F38"/>
    <w:rsid w:val="00483168"/>
    <w:rsid w:val="00483601"/>
    <w:rsid w:val="00483DFC"/>
    <w:rsid w:val="00484307"/>
    <w:rsid w:val="00484800"/>
    <w:rsid w:val="00484B27"/>
    <w:rsid w:val="00484C28"/>
    <w:rsid w:val="00487025"/>
    <w:rsid w:val="00487F46"/>
    <w:rsid w:val="004925C8"/>
    <w:rsid w:val="00493AB3"/>
    <w:rsid w:val="00493B50"/>
    <w:rsid w:val="00495757"/>
    <w:rsid w:val="00495954"/>
    <w:rsid w:val="00495CC0"/>
    <w:rsid w:val="004964F0"/>
    <w:rsid w:val="004967C9"/>
    <w:rsid w:val="004968A1"/>
    <w:rsid w:val="004A0C81"/>
    <w:rsid w:val="004A1EA7"/>
    <w:rsid w:val="004A1F1B"/>
    <w:rsid w:val="004A3B07"/>
    <w:rsid w:val="004A493D"/>
    <w:rsid w:val="004A53B8"/>
    <w:rsid w:val="004A6EFF"/>
    <w:rsid w:val="004B22BB"/>
    <w:rsid w:val="004B22D4"/>
    <w:rsid w:val="004B2803"/>
    <w:rsid w:val="004B3AD4"/>
    <w:rsid w:val="004B4329"/>
    <w:rsid w:val="004B4D95"/>
    <w:rsid w:val="004B533D"/>
    <w:rsid w:val="004B5443"/>
    <w:rsid w:val="004B609C"/>
    <w:rsid w:val="004C03C3"/>
    <w:rsid w:val="004C13A1"/>
    <w:rsid w:val="004C3937"/>
    <w:rsid w:val="004C3D93"/>
    <w:rsid w:val="004C49AF"/>
    <w:rsid w:val="004C4D2D"/>
    <w:rsid w:val="004C5021"/>
    <w:rsid w:val="004C5B44"/>
    <w:rsid w:val="004D139C"/>
    <w:rsid w:val="004D1B33"/>
    <w:rsid w:val="004D382F"/>
    <w:rsid w:val="004D4A5F"/>
    <w:rsid w:val="004D7E6D"/>
    <w:rsid w:val="004D7EDA"/>
    <w:rsid w:val="004E02D4"/>
    <w:rsid w:val="004E3336"/>
    <w:rsid w:val="004E3C80"/>
    <w:rsid w:val="004E3D08"/>
    <w:rsid w:val="004E66E1"/>
    <w:rsid w:val="004F2FF8"/>
    <w:rsid w:val="004F3894"/>
    <w:rsid w:val="004F3E66"/>
    <w:rsid w:val="004F4E53"/>
    <w:rsid w:val="004F65BE"/>
    <w:rsid w:val="004F72BD"/>
    <w:rsid w:val="004F7F56"/>
    <w:rsid w:val="00500705"/>
    <w:rsid w:val="00500DD8"/>
    <w:rsid w:val="0050358E"/>
    <w:rsid w:val="00504023"/>
    <w:rsid w:val="00504891"/>
    <w:rsid w:val="00505265"/>
    <w:rsid w:val="0050723D"/>
    <w:rsid w:val="00507252"/>
    <w:rsid w:val="00507577"/>
    <w:rsid w:val="00510A71"/>
    <w:rsid w:val="00514E23"/>
    <w:rsid w:val="005156D2"/>
    <w:rsid w:val="005174AC"/>
    <w:rsid w:val="00520EB2"/>
    <w:rsid w:val="00522760"/>
    <w:rsid w:val="00522EAD"/>
    <w:rsid w:val="005255D5"/>
    <w:rsid w:val="00525A6C"/>
    <w:rsid w:val="00534901"/>
    <w:rsid w:val="00534B71"/>
    <w:rsid w:val="00536421"/>
    <w:rsid w:val="00536EB1"/>
    <w:rsid w:val="005422EC"/>
    <w:rsid w:val="00542611"/>
    <w:rsid w:val="00542C5A"/>
    <w:rsid w:val="005444CE"/>
    <w:rsid w:val="005462BC"/>
    <w:rsid w:val="005471D7"/>
    <w:rsid w:val="00547C72"/>
    <w:rsid w:val="0055028D"/>
    <w:rsid w:val="0055096D"/>
    <w:rsid w:val="005509FE"/>
    <w:rsid w:val="0055133E"/>
    <w:rsid w:val="00552043"/>
    <w:rsid w:val="005553BA"/>
    <w:rsid w:val="00555C6B"/>
    <w:rsid w:val="0055671C"/>
    <w:rsid w:val="005573B5"/>
    <w:rsid w:val="005619A6"/>
    <w:rsid w:val="00563421"/>
    <w:rsid w:val="00564756"/>
    <w:rsid w:val="00566B19"/>
    <w:rsid w:val="00567838"/>
    <w:rsid w:val="00567A5D"/>
    <w:rsid w:val="0057018B"/>
    <w:rsid w:val="00570C83"/>
    <w:rsid w:val="00571FA2"/>
    <w:rsid w:val="00572436"/>
    <w:rsid w:val="00572DC4"/>
    <w:rsid w:val="00574F10"/>
    <w:rsid w:val="0057520C"/>
    <w:rsid w:val="005755B6"/>
    <w:rsid w:val="0057603F"/>
    <w:rsid w:val="00577404"/>
    <w:rsid w:val="00581ED9"/>
    <w:rsid w:val="00582EB0"/>
    <w:rsid w:val="005833A5"/>
    <w:rsid w:val="005848EE"/>
    <w:rsid w:val="00586789"/>
    <w:rsid w:val="005870CC"/>
    <w:rsid w:val="00587F32"/>
    <w:rsid w:val="0059145C"/>
    <w:rsid w:val="00591912"/>
    <w:rsid w:val="00597527"/>
    <w:rsid w:val="005A1599"/>
    <w:rsid w:val="005A262C"/>
    <w:rsid w:val="005A492D"/>
    <w:rsid w:val="005B12AA"/>
    <w:rsid w:val="005B2FFD"/>
    <w:rsid w:val="005B5A45"/>
    <w:rsid w:val="005B70FB"/>
    <w:rsid w:val="005C0ABE"/>
    <w:rsid w:val="005C1452"/>
    <w:rsid w:val="005C46A4"/>
    <w:rsid w:val="005C4710"/>
    <w:rsid w:val="005C4938"/>
    <w:rsid w:val="005C6F11"/>
    <w:rsid w:val="005D043A"/>
    <w:rsid w:val="005D0C0A"/>
    <w:rsid w:val="005D2A25"/>
    <w:rsid w:val="005D3A21"/>
    <w:rsid w:val="005D40F1"/>
    <w:rsid w:val="005D6D28"/>
    <w:rsid w:val="005D6DE2"/>
    <w:rsid w:val="005D701B"/>
    <w:rsid w:val="005E10EC"/>
    <w:rsid w:val="005E1F3A"/>
    <w:rsid w:val="005E4EDC"/>
    <w:rsid w:val="005E512B"/>
    <w:rsid w:val="005F425C"/>
    <w:rsid w:val="005F4CA8"/>
    <w:rsid w:val="005F5158"/>
    <w:rsid w:val="005F5C89"/>
    <w:rsid w:val="005F679C"/>
    <w:rsid w:val="005F7712"/>
    <w:rsid w:val="005F7B8D"/>
    <w:rsid w:val="00601498"/>
    <w:rsid w:val="00601DF9"/>
    <w:rsid w:val="00603B7F"/>
    <w:rsid w:val="006040A6"/>
    <w:rsid w:val="00604D58"/>
    <w:rsid w:val="00605E49"/>
    <w:rsid w:val="00606289"/>
    <w:rsid w:val="00606F38"/>
    <w:rsid w:val="006133ED"/>
    <w:rsid w:val="00613713"/>
    <w:rsid w:val="00614DFD"/>
    <w:rsid w:val="00617808"/>
    <w:rsid w:val="006179AF"/>
    <w:rsid w:val="00617CD5"/>
    <w:rsid w:val="006216D8"/>
    <w:rsid w:val="00623E4A"/>
    <w:rsid w:val="006311A3"/>
    <w:rsid w:val="00631CE9"/>
    <w:rsid w:val="0063268D"/>
    <w:rsid w:val="00632A7A"/>
    <w:rsid w:val="0063454C"/>
    <w:rsid w:val="006360BA"/>
    <w:rsid w:val="00640870"/>
    <w:rsid w:val="00643F69"/>
    <w:rsid w:val="00644B7A"/>
    <w:rsid w:val="00645A68"/>
    <w:rsid w:val="0065182A"/>
    <w:rsid w:val="00651AAC"/>
    <w:rsid w:val="00652853"/>
    <w:rsid w:val="00652943"/>
    <w:rsid w:val="006529B5"/>
    <w:rsid w:val="00654661"/>
    <w:rsid w:val="00655D0A"/>
    <w:rsid w:val="00662E5D"/>
    <w:rsid w:val="00662F3E"/>
    <w:rsid w:val="00663020"/>
    <w:rsid w:val="006666B0"/>
    <w:rsid w:val="006705B1"/>
    <w:rsid w:val="00671C7C"/>
    <w:rsid w:val="006721B0"/>
    <w:rsid w:val="00673D62"/>
    <w:rsid w:val="006741C2"/>
    <w:rsid w:val="00675789"/>
    <w:rsid w:val="00675BA3"/>
    <w:rsid w:val="006761A4"/>
    <w:rsid w:val="00677FDF"/>
    <w:rsid w:val="00680AA9"/>
    <w:rsid w:val="00680C7A"/>
    <w:rsid w:val="006817AB"/>
    <w:rsid w:val="00681922"/>
    <w:rsid w:val="00682967"/>
    <w:rsid w:val="00683828"/>
    <w:rsid w:val="00684EC0"/>
    <w:rsid w:val="006853E7"/>
    <w:rsid w:val="00687549"/>
    <w:rsid w:val="006911FC"/>
    <w:rsid w:val="0069205D"/>
    <w:rsid w:val="00692361"/>
    <w:rsid w:val="00693707"/>
    <w:rsid w:val="006942FE"/>
    <w:rsid w:val="00694983"/>
    <w:rsid w:val="00696610"/>
    <w:rsid w:val="006A0D32"/>
    <w:rsid w:val="006A12B0"/>
    <w:rsid w:val="006A181E"/>
    <w:rsid w:val="006A2991"/>
    <w:rsid w:val="006A41A5"/>
    <w:rsid w:val="006A53FA"/>
    <w:rsid w:val="006A7A25"/>
    <w:rsid w:val="006B025D"/>
    <w:rsid w:val="006B0662"/>
    <w:rsid w:val="006B0D3C"/>
    <w:rsid w:val="006B1006"/>
    <w:rsid w:val="006B1855"/>
    <w:rsid w:val="006B18DB"/>
    <w:rsid w:val="006B207A"/>
    <w:rsid w:val="006B39C1"/>
    <w:rsid w:val="006B4BB4"/>
    <w:rsid w:val="006B5312"/>
    <w:rsid w:val="006B6544"/>
    <w:rsid w:val="006B7974"/>
    <w:rsid w:val="006C0584"/>
    <w:rsid w:val="006C16C5"/>
    <w:rsid w:val="006C3270"/>
    <w:rsid w:val="006C7058"/>
    <w:rsid w:val="006D06A4"/>
    <w:rsid w:val="006D1340"/>
    <w:rsid w:val="006D50D6"/>
    <w:rsid w:val="006D678A"/>
    <w:rsid w:val="006E3103"/>
    <w:rsid w:val="006E3210"/>
    <w:rsid w:val="006E3AC6"/>
    <w:rsid w:val="006E5F99"/>
    <w:rsid w:val="006E6515"/>
    <w:rsid w:val="006E6B4E"/>
    <w:rsid w:val="006F3AF4"/>
    <w:rsid w:val="006F3B41"/>
    <w:rsid w:val="006F4D4F"/>
    <w:rsid w:val="006F63DD"/>
    <w:rsid w:val="006F6932"/>
    <w:rsid w:val="00700593"/>
    <w:rsid w:val="00702A5B"/>
    <w:rsid w:val="00702A67"/>
    <w:rsid w:val="00702CD8"/>
    <w:rsid w:val="00703D40"/>
    <w:rsid w:val="0070449C"/>
    <w:rsid w:val="007044CE"/>
    <w:rsid w:val="007064F0"/>
    <w:rsid w:val="00706913"/>
    <w:rsid w:val="00706D98"/>
    <w:rsid w:val="00706F70"/>
    <w:rsid w:val="007109CD"/>
    <w:rsid w:val="00712CBF"/>
    <w:rsid w:val="00713DBF"/>
    <w:rsid w:val="00715695"/>
    <w:rsid w:val="00715B3A"/>
    <w:rsid w:val="00716BDC"/>
    <w:rsid w:val="00720EED"/>
    <w:rsid w:val="00721942"/>
    <w:rsid w:val="00722FE5"/>
    <w:rsid w:val="00723578"/>
    <w:rsid w:val="007238EB"/>
    <w:rsid w:val="00723C61"/>
    <w:rsid w:val="007245CD"/>
    <w:rsid w:val="007336D0"/>
    <w:rsid w:val="0073461A"/>
    <w:rsid w:val="0073481C"/>
    <w:rsid w:val="007371EA"/>
    <w:rsid w:val="00743DC4"/>
    <w:rsid w:val="00746500"/>
    <w:rsid w:val="00756A72"/>
    <w:rsid w:val="007610B4"/>
    <w:rsid w:val="0076129B"/>
    <w:rsid w:val="007618B9"/>
    <w:rsid w:val="00765005"/>
    <w:rsid w:val="007661EE"/>
    <w:rsid w:val="00766B5F"/>
    <w:rsid w:val="00766E63"/>
    <w:rsid w:val="00767A40"/>
    <w:rsid w:val="00770C5F"/>
    <w:rsid w:val="007717FF"/>
    <w:rsid w:val="00772B96"/>
    <w:rsid w:val="0077414B"/>
    <w:rsid w:val="00777449"/>
    <w:rsid w:val="00783343"/>
    <w:rsid w:val="00784059"/>
    <w:rsid w:val="00784E3E"/>
    <w:rsid w:val="00785927"/>
    <w:rsid w:val="0078599E"/>
    <w:rsid w:val="007860B3"/>
    <w:rsid w:val="007869FD"/>
    <w:rsid w:val="00787C6B"/>
    <w:rsid w:val="007900FB"/>
    <w:rsid w:val="00790B94"/>
    <w:rsid w:val="00790C0E"/>
    <w:rsid w:val="00791654"/>
    <w:rsid w:val="007921D8"/>
    <w:rsid w:val="007931D4"/>
    <w:rsid w:val="00793332"/>
    <w:rsid w:val="00794CBD"/>
    <w:rsid w:val="00795C8C"/>
    <w:rsid w:val="007A21CE"/>
    <w:rsid w:val="007A2A24"/>
    <w:rsid w:val="007A334A"/>
    <w:rsid w:val="007A4F0A"/>
    <w:rsid w:val="007A52CF"/>
    <w:rsid w:val="007A56D6"/>
    <w:rsid w:val="007A5A11"/>
    <w:rsid w:val="007A5CCE"/>
    <w:rsid w:val="007B10CE"/>
    <w:rsid w:val="007B1485"/>
    <w:rsid w:val="007B22DE"/>
    <w:rsid w:val="007B431B"/>
    <w:rsid w:val="007B502D"/>
    <w:rsid w:val="007B5BD0"/>
    <w:rsid w:val="007B7D77"/>
    <w:rsid w:val="007B7F0C"/>
    <w:rsid w:val="007C010B"/>
    <w:rsid w:val="007C0981"/>
    <w:rsid w:val="007C220B"/>
    <w:rsid w:val="007C2470"/>
    <w:rsid w:val="007C31FC"/>
    <w:rsid w:val="007C3815"/>
    <w:rsid w:val="007C42BA"/>
    <w:rsid w:val="007C522F"/>
    <w:rsid w:val="007C5EB1"/>
    <w:rsid w:val="007D2282"/>
    <w:rsid w:val="007D230B"/>
    <w:rsid w:val="007D291B"/>
    <w:rsid w:val="007D4C75"/>
    <w:rsid w:val="007D4D53"/>
    <w:rsid w:val="007E0D99"/>
    <w:rsid w:val="007E0EC7"/>
    <w:rsid w:val="007E27A9"/>
    <w:rsid w:val="007E2ECA"/>
    <w:rsid w:val="007E3116"/>
    <w:rsid w:val="007E4684"/>
    <w:rsid w:val="007E7307"/>
    <w:rsid w:val="007E736B"/>
    <w:rsid w:val="007F345B"/>
    <w:rsid w:val="007F40AB"/>
    <w:rsid w:val="007F5D7F"/>
    <w:rsid w:val="007F77FE"/>
    <w:rsid w:val="0080021C"/>
    <w:rsid w:val="00803CC1"/>
    <w:rsid w:val="00805F74"/>
    <w:rsid w:val="00805FF5"/>
    <w:rsid w:val="008064AE"/>
    <w:rsid w:val="008067EC"/>
    <w:rsid w:val="008074B4"/>
    <w:rsid w:val="00807E6D"/>
    <w:rsid w:val="00810962"/>
    <w:rsid w:val="00811D96"/>
    <w:rsid w:val="00812423"/>
    <w:rsid w:val="008128E2"/>
    <w:rsid w:val="00812A24"/>
    <w:rsid w:val="00812DC4"/>
    <w:rsid w:val="00813ABD"/>
    <w:rsid w:val="00813E6A"/>
    <w:rsid w:val="008140D4"/>
    <w:rsid w:val="00815276"/>
    <w:rsid w:val="00815D42"/>
    <w:rsid w:val="00815DF3"/>
    <w:rsid w:val="00820CA5"/>
    <w:rsid w:val="008213DF"/>
    <w:rsid w:val="00824A8A"/>
    <w:rsid w:val="008253C7"/>
    <w:rsid w:val="00826AFE"/>
    <w:rsid w:val="00827D9A"/>
    <w:rsid w:val="00830A68"/>
    <w:rsid w:val="00832AFC"/>
    <w:rsid w:val="00833832"/>
    <w:rsid w:val="008338D5"/>
    <w:rsid w:val="00835CAA"/>
    <w:rsid w:val="00836421"/>
    <w:rsid w:val="00836B15"/>
    <w:rsid w:val="00836E11"/>
    <w:rsid w:val="00837548"/>
    <w:rsid w:val="0084046C"/>
    <w:rsid w:val="00840FA0"/>
    <w:rsid w:val="00843A0D"/>
    <w:rsid w:val="00844D6D"/>
    <w:rsid w:val="00845EC7"/>
    <w:rsid w:val="00846B3F"/>
    <w:rsid w:val="00847820"/>
    <w:rsid w:val="00850A01"/>
    <w:rsid w:val="00851A0F"/>
    <w:rsid w:val="00856BAA"/>
    <w:rsid w:val="0086017C"/>
    <w:rsid w:val="00860DD5"/>
    <w:rsid w:val="00862BF3"/>
    <w:rsid w:val="00862E49"/>
    <w:rsid w:val="00863119"/>
    <w:rsid w:val="00863821"/>
    <w:rsid w:val="0086459F"/>
    <w:rsid w:val="00867862"/>
    <w:rsid w:val="00871D3A"/>
    <w:rsid w:val="0087746E"/>
    <w:rsid w:val="00881396"/>
    <w:rsid w:val="008837A9"/>
    <w:rsid w:val="00884E48"/>
    <w:rsid w:val="0088701F"/>
    <w:rsid w:val="00890F4D"/>
    <w:rsid w:val="0089543D"/>
    <w:rsid w:val="00895490"/>
    <w:rsid w:val="00895D91"/>
    <w:rsid w:val="008A0A8C"/>
    <w:rsid w:val="008A2DA3"/>
    <w:rsid w:val="008A7816"/>
    <w:rsid w:val="008A7E07"/>
    <w:rsid w:val="008B1A05"/>
    <w:rsid w:val="008B2C4E"/>
    <w:rsid w:val="008B4212"/>
    <w:rsid w:val="008B67C0"/>
    <w:rsid w:val="008B6927"/>
    <w:rsid w:val="008B6AF6"/>
    <w:rsid w:val="008C0AB8"/>
    <w:rsid w:val="008C0C7F"/>
    <w:rsid w:val="008C136D"/>
    <w:rsid w:val="008C17C9"/>
    <w:rsid w:val="008C27A7"/>
    <w:rsid w:val="008C2D11"/>
    <w:rsid w:val="008C3A36"/>
    <w:rsid w:val="008C3D94"/>
    <w:rsid w:val="008C4E14"/>
    <w:rsid w:val="008D04C4"/>
    <w:rsid w:val="008D40BD"/>
    <w:rsid w:val="008E3879"/>
    <w:rsid w:val="008E553F"/>
    <w:rsid w:val="008E5FBD"/>
    <w:rsid w:val="008E67F8"/>
    <w:rsid w:val="008F06B6"/>
    <w:rsid w:val="008F1D70"/>
    <w:rsid w:val="008F6071"/>
    <w:rsid w:val="009023E7"/>
    <w:rsid w:val="009058EE"/>
    <w:rsid w:val="00910426"/>
    <w:rsid w:val="009108EA"/>
    <w:rsid w:val="00911AF7"/>
    <w:rsid w:val="00913068"/>
    <w:rsid w:val="009139A2"/>
    <w:rsid w:val="00914922"/>
    <w:rsid w:val="009152CA"/>
    <w:rsid w:val="00917EC9"/>
    <w:rsid w:val="009220B8"/>
    <w:rsid w:val="0092556B"/>
    <w:rsid w:val="00925578"/>
    <w:rsid w:val="00927625"/>
    <w:rsid w:val="00927DBD"/>
    <w:rsid w:val="00930593"/>
    <w:rsid w:val="00934E50"/>
    <w:rsid w:val="00936B4E"/>
    <w:rsid w:val="0093767B"/>
    <w:rsid w:val="00937758"/>
    <w:rsid w:val="00940DEF"/>
    <w:rsid w:val="0094157E"/>
    <w:rsid w:val="0094187E"/>
    <w:rsid w:val="00942ABB"/>
    <w:rsid w:val="00946E06"/>
    <w:rsid w:val="00947337"/>
    <w:rsid w:val="009478A0"/>
    <w:rsid w:val="0095137E"/>
    <w:rsid w:val="0095189E"/>
    <w:rsid w:val="00953F5A"/>
    <w:rsid w:val="0095609C"/>
    <w:rsid w:val="009571B3"/>
    <w:rsid w:val="00961651"/>
    <w:rsid w:val="009616B2"/>
    <w:rsid w:val="00961D74"/>
    <w:rsid w:val="009636DC"/>
    <w:rsid w:val="00964A1B"/>
    <w:rsid w:val="00964FEA"/>
    <w:rsid w:val="009654C8"/>
    <w:rsid w:val="00966A7C"/>
    <w:rsid w:val="009672A5"/>
    <w:rsid w:val="0097155C"/>
    <w:rsid w:val="009716D9"/>
    <w:rsid w:val="00975DFE"/>
    <w:rsid w:val="00977049"/>
    <w:rsid w:val="00980880"/>
    <w:rsid w:val="00983331"/>
    <w:rsid w:val="009841AA"/>
    <w:rsid w:val="0098497B"/>
    <w:rsid w:val="009858E0"/>
    <w:rsid w:val="009859A4"/>
    <w:rsid w:val="00985CB8"/>
    <w:rsid w:val="00985DC8"/>
    <w:rsid w:val="0099045A"/>
    <w:rsid w:val="009926F8"/>
    <w:rsid w:val="0099283E"/>
    <w:rsid w:val="009935C0"/>
    <w:rsid w:val="00994AAF"/>
    <w:rsid w:val="00997364"/>
    <w:rsid w:val="00997753"/>
    <w:rsid w:val="009A0B22"/>
    <w:rsid w:val="009A0E1E"/>
    <w:rsid w:val="009A0FD6"/>
    <w:rsid w:val="009A2393"/>
    <w:rsid w:val="009A2D13"/>
    <w:rsid w:val="009A2E2C"/>
    <w:rsid w:val="009A7195"/>
    <w:rsid w:val="009A7402"/>
    <w:rsid w:val="009A7955"/>
    <w:rsid w:val="009A7F50"/>
    <w:rsid w:val="009B21E7"/>
    <w:rsid w:val="009B36CD"/>
    <w:rsid w:val="009B3A82"/>
    <w:rsid w:val="009B5FBF"/>
    <w:rsid w:val="009B64F6"/>
    <w:rsid w:val="009C10F5"/>
    <w:rsid w:val="009C33EB"/>
    <w:rsid w:val="009C54D6"/>
    <w:rsid w:val="009C721D"/>
    <w:rsid w:val="009C7F4D"/>
    <w:rsid w:val="009D0054"/>
    <w:rsid w:val="009D05F0"/>
    <w:rsid w:val="009D21E1"/>
    <w:rsid w:val="009D42D9"/>
    <w:rsid w:val="009D4C89"/>
    <w:rsid w:val="009D5EAD"/>
    <w:rsid w:val="009D69C7"/>
    <w:rsid w:val="009D6D74"/>
    <w:rsid w:val="009D7990"/>
    <w:rsid w:val="009E0018"/>
    <w:rsid w:val="009E0096"/>
    <w:rsid w:val="009E0B76"/>
    <w:rsid w:val="009E25CD"/>
    <w:rsid w:val="009E2F9D"/>
    <w:rsid w:val="009E490F"/>
    <w:rsid w:val="009E50D9"/>
    <w:rsid w:val="009E5579"/>
    <w:rsid w:val="009E739C"/>
    <w:rsid w:val="009E74A8"/>
    <w:rsid w:val="009E77F6"/>
    <w:rsid w:val="009F0CE9"/>
    <w:rsid w:val="009F0EED"/>
    <w:rsid w:val="009F117A"/>
    <w:rsid w:val="009F1277"/>
    <w:rsid w:val="009F1747"/>
    <w:rsid w:val="009F1CA2"/>
    <w:rsid w:val="009F243C"/>
    <w:rsid w:val="009F3F5A"/>
    <w:rsid w:val="00A0005A"/>
    <w:rsid w:val="00A002CB"/>
    <w:rsid w:val="00A00315"/>
    <w:rsid w:val="00A00A73"/>
    <w:rsid w:val="00A01E00"/>
    <w:rsid w:val="00A02579"/>
    <w:rsid w:val="00A02C96"/>
    <w:rsid w:val="00A0649A"/>
    <w:rsid w:val="00A06C96"/>
    <w:rsid w:val="00A07A72"/>
    <w:rsid w:val="00A1630C"/>
    <w:rsid w:val="00A16B25"/>
    <w:rsid w:val="00A17031"/>
    <w:rsid w:val="00A17790"/>
    <w:rsid w:val="00A17DF4"/>
    <w:rsid w:val="00A20C16"/>
    <w:rsid w:val="00A20D03"/>
    <w:rsid w:val="00A20E53"/>
    <w:rsid w:val="00A24F93"/>
    <w:rsid w:val="00A278A8"/>
    <w:rsid w:val="00A30AD3"/>
    <w:rsid w:val="00A32A61"/>
    <w:rsid w:val="00A34F8F"/>
    <w:rsid w:val="00A357B2"/>
    <w:rsid w:val="00A36BEB"/>
    <w:rsid w:val="00A36D6A"/>
    <w:rsid w:val="00A376F9"/>
    <w:rsid w:val="00A37C09"/>
    <w:rsid w:val="00A40CF0"/>
    <w:rsid w:val="00A41111"/>
    <w:rsid w:val="00A414E8"/>
    <w:rsid w:val="00A41A14"/>
    <w:rsid w:val="00A449BE"/>
    <w:rsid w:val="00A44E52"/>
    <w:rsid w:val="00A45D24"/>
    <w:rsid w:val="00A47190"/>
    <w:rsid w:val="00A4725B"/>
    <w:rsid w:val="00A51CF6"/>
    <w:rsid w:val="00A522D6"/>
    <w:rsid w:val="00A524AC"/>
    <w:rsid w:val="00A54E65"/>
    <w:rsid w:val="00A55CD6"/>
    <w:rsid w:val="00A5703C"/>
    <w:rsid w:val="00A5738F"/>
    <w:rsid w:val="00A619A3"/>
    <w:rsid w:val="00A62B6B"/>
    <w:rsid w:val="00A64D33"/>
    <w:rsid w:val="00A666F4"/>
    <w:rsid w:val="00A66C98"/>
    <w:rsid w:val="00A6701C"/>
    <w:rsid w:val="00A67186"/>
    <w:rsid w:val="00A67932"/>
    <w:rsid w:val="00A67AB0"/>
    <w:rsid w:val="00A72C95"/>
    <w:rsid w:val="00A72CB5"/>
    <w:rsid w:val="00A73FCC"/>
    <w:rsid w:val="00A75F39"/>
    <w:rsid w:val="00A76C0C"/>
    <w:rsid w:val="00A77AC0"/>
    <w:rsid w:val="00A80E3B"/>
    <w:rsid w:val="00A841F6"/>
    <w:rsid w:val="00A874BA"/>
    <w:rsid w:val="00A90EA0"/>
    <w:rsid w:val="00A91A37"/>
    <w:rsid w:val="00A93668"/>
    <w:rsid w:val="00A93846"/>
    <w:rsid w:val="00AA0089"/>
    <w:rsid w:val="00AA0E30"/>
    <w:rsid w:val="00AA2262"/>
    <w:rsid w:val="00AA3840"/>
    <w:rsid w:val="00AA4028"/>
    <w:rsid w:val="00AA5326"/>
    <w:rsid w:val="00AA599B"/>
    <w:rsid w:val="00AA68CF"/>
    <w:rsid w:val="00AA786F"/>
    <w:rsid w:val="00AB034C"/>
    <w:rsid w:val="00AB2810"/>
    <w:rsid w:val="00AB2CB4"/>
    <w:rsid w:val="00AB2DD0"/>
    <w:rsid w:val="00AB35AE"/>
    <w:rsid w:val="00AB3A74"/>
    <w:rsid w:val="00AB5C4F"/>
    <w:rsid w:val="00AB60F2"/>
    <w:rsid w:val="00AC009B"/>
    <w:rsid w:val="00AC0E3D"/>
    <w:rsid w:val="00AC5BC4"/>
    <w:rsid w:val="00AD052D"/>
    <w:rsid w:val="00AD0B7D"/>
    <w:rsid w:val="00AD1B34"/>
    <w:rsid w:val="00AD4B33"/>
    <w:rsid w:val="00AD5FDA"/>
    <w:rsid w:val="00AD7489"/>
    <w:rsid w:val="00AD7B47"/>
    <w:rsid w:val="00AE01F2"/>
    <w:rsid w:val="00AE09EF"/>
    <w:rsid w:val="00AE176A"/>
    <w:rsid w:val="00AE17E9"/>
    <w:rsid w:val="00AE1D6C"/>
    <w:rsid w:val="00AE3944"/>
    <w:rsid w:val="00AE3B52"/>
    <w:rsid w:val="00AF0A47"/>
    <w:rsid w:val="00AF167C"/>
    <w:rsid w:val="00AF4F60"/>
    <w:rsid w:val="00AF4F94"/>
    <w:rsid w:val="00AF549F"/>
    <w:rsid w:val="00AF6DC4"/>
    <w:rsid w:val="00B00D3E"/>
    <w:rsid w:val="00B021E4"/>
    <w:rsid w:val="00B02872"/>
    <w:rsid w:val="00B034A1"/>
    <w:rsid w:val="00B04D9B"/>
    <w:rsid w:val="00B05DFA"/>
    <w:rsid w:val="00B06178"/>
    <w:rsid w:val="00B06D91"/>
    <w:rsid w:val="00B11313"/>
    <w:rsid w:val="00B114F6"/>
    <w:rsid w:val="00B13EA4"/>
    <w:rsid w:val="00B158FB"/>
    <w:rsid w:val="00B1785E"/>
    <w:rsid w:val="00B17A39"/>
    <w:rsid w:val="00B17E2E"/>
    <w:rsid w:val="00B21721"/>
    <w:rsid w:val="00B219B9"/>
    <w:rsid w:val="00B220C6"/>
    <w:rsid w:val="00B22A88"/>
    <w:rsid w:val="00B22AEC"/>
    <w:rsid w:val="00B25726"/>
    <w:rsid w:val="00B25A0A"/>
    <w:rsid w:val="00B264AB"/>
    <w:rsid w:val="00B30006"/>
    <w:rsid w:val="00B300E7"/>
    <w:rsid w:val="00B31DC8"/>
    <w:rsid w:val="00B328E6"/>
    <w:rsid w:val="00B33849"/>
    <w:rsid w:val="00B3513D"/>
    <w:rsid w:val="00B362DE"/>
    <w:rsid w:val="00B37A53"/>
    <w:rsid w:val="00B5056A"/>
    <w:rsid w:val="00B5545C"/>
    <w:rsid w:val="00B56F90"/>
    <w:rsid w:val="00B57292"/>
    <w:rsid w:val="00B600CA"/>
    <w:rsid w:val="00B619B4"/>
    <w:rsid w:val="00B642BE"/>
    <w:rsid w:val="00B64E4C"/>
    <w:rsid w:val="00B65434"/>
    <w:rsid w:val="00B66638"/>
    <w:rsid w:val="00B66F8B"/>
    <w:rsid w:val="00B72A4C"/>
    <w:rsid w:val="00B734C1"/>
    <w:rsid w:val="00B76A34"/>
    <w:rsid w:val="00B7722E"/>
    <w:rsid w:val="00B83760"/>
    <w:rsid w:val="00B847AF"/>
    <w:rsid w:val="00B851E7"/>
    <w:rsid w:val="00B85AC2"/>
    <w:rsid w:val="00B91162"/>
    <w:rsid w:val="00B94AA5"/>
    <w:rsid w:val="00B956F9"/>
    <w:rsid w:val="00B95947"/>
    <w:rsid w:val="00B96104"/>
    <w:rsid w:val="00B97437"/>
    <w:rsid w:val="00BA125B"/>
    <w:rsid w:val="00BA4CC3"/>
    <w:rsid w:val="00BA5E0A"/>
    <w:rsid w:val="00BA5FA5"/>
    <w:rsid w:val="00BB09A8"/>
    <w:rsid w:val="00BB1A65"/>
    <w:rsid w:val="00BB1E98"/>
    <w:rsid w:val="00BB398A"/>
    <w:rsid w:val="00BC0C55"/>
    <w:rsid w:val="00BC1556"/>
    <w:rsid w:val="00BC16B7"/>
    <w:rsid w:val="00BC193B"/>
    <w:rsid w:val="00BC3F4F"/>
    <w:rsid w:val="00BC6680"/>
    <w:rsid w:val="00BC6AE4"/>
    <w:rsid w:val="00BC6BCA"/>
    <w:rsid w:val="00BD0799"/>
    <w:rsid w:val="00BD1F12"/>
    <w:rsid w:val="00BD2544"/>
    <w:rsid w:val="00BD4E7C"/>
    <w:rsid w:val="00BD4FC4"/>
    <w:rsid w:val="00BD61D8"/>
    <w:rsid w:val="00BD62E4"/>
    <w:rsid w:val="00BD630E"/>
    <w:rsid w:val="00BD6CF2"/>
    <w:rsid w:val="00BE02A6"/>
    <w:rsid w:val="00BE0C01"/>
    <w:rsid w:val="00BE2D68"/>
    <w:rsid w:val="00BF1449"/>
    <w:rsid w:val="00BF1C91"/>
    <w:rsid w:val="00BF2E0D"/>
    <w:rsid w:val="00BF3AB9"/>
    <w:rsid w:val="00BF3B86"/>
    <w:rsid w:val="00BF3D6E"/>
    <w:rsid w:val="00BF41FE"/>
    <w:rsid w:val="00BF4747"/>
    <w:rsid w:val="00BF593A"/>
    <w:rsid w:val="00BF6CB6"/>
    <w:rsid w:val="00BF7FE7"/>
    <w:rsid w:val="00C03070"/>
    <w:rsid w:val="00C037B9"/>
    <w:rsid w:val="00C04AA5"/>
    <w:rsid w:val="00C07EA0"/>
    <w:rsid w:val="00C10AC8"/>
    <w:rsid w:val="00C116ED"/>
    <w:rsid w:val="00C1198C"/>
    <w:rsid w:val="00C11DAB"/>
    <w:rsid w:val="00C14ED4"/>
    <w:rsid w:val="00C16C8C"/>
    <w:rsid w:val="00C17161"/>
    <w:rsid w:val="00C23666"/>
    <w:rsid w:val="00C24423"/>
    <w:rsid w:val="00C25B26"/>
    <w:rsid w:val="00C2650E"/>
    <w:rsid w:val="00C27A0C"/>
    <w:rsid w:val="00C30C28"/>
    <w:rsid w:val="00C310FF"/>
    <w:rsid w:val="00C34A42"/>
    <w:rsid w:val="00C34B38"/>
    <w:rsid w:val="00C3646A"/>
    <w:rsid w:val="00C4066E"/>
    <w:rsid w:val="00C41667"/>
    <w:rsid w:val="00C42C94"/>
    <w:rsid w:val="00C44C8F"/>
    <w:rsid w:val="00C46D95"/>
    <w:rsid w:val="00C476B9"/>
    <w:rsid w:val="00C47A7E"/>
    <w:rsid w:val="00C603F1"/>
    <w:rsid w:val="00C617F7"/>
    <w:rsid w:val="00C637A7"/>
    <w:rsid w:val="00C648EE"/>
    <w:rsid w:val="00C64A26"/>
    <w:rsid w:val="00C65CF0"/>
    <w:rsid w:val="00C65F7A"/>
    <w:rsid w:val="00C66D70"/>
    <w:rsid w:val="00C679FC"/>
    <w:rsid w:val="00C7009B"/>
    <w:rsid w:val="00C73E4D"/>
    <w:rsid w:val="00C75590"/>
    <w:rsid w:val="00C761BD"/>
    <w:rsid w:val="00C84553"/>
    <w:rsid w:val="00C85F02"/>
    <w:rsid w:val="00C861C0"/>
    <w:rsid w:val="00C90B6A"/>
    <w:rsid w:val="00C93AA7"/>
    <w:rsid w:val="00C94943"/>
    <w:rsid w:val="00C951AC"/>
    <w:rsid w:val="00C967CF"/>
    <w:rsid w:val="00CA04CB"/>
    <w:rsid w:val="00CA340E"/>
    <w:rsid w:val="00CA371B"/>
    <w:rsid w:val="00CA5F69"/>
    <w:rsid w:val="00CA61EA"/>
    <w:rsid w:val="00CA663C"/>
    <w:rsid w:val="00CA7963"/>
    <w:rsid w:val="00CA79DD"/>
    <w:rsid w:val="00CA7AA6"/>
    <w:rsid w:val="00CB0273"/>
    <w:rsid w:val="00CB11AA"/>
    <w:rsid w:val="00CB217B"/>
    <w:rsid w:val="00CB27A1"/>
    <w:rsid w:val="00CB2EB7"/>
    <w:rsid w:val="00CB4D45"/>
    <w:rsid w:val="00CB5EDB"/>
    <w:rsid w:val="00CB65C7"/>
    <w:rsid w:val="00CB6F62"/>
    <w:rsid w:val="00CB76CC"/>
    <w:rsid w:val="00CC09FA"/>
    <w:rsid w:val="00CC109B"/>
    <w:rsid w:val="00CC2649"/>
    <w:rsid w:val="00CC2E42"/>
    <w:rsid w:val="00CC42F6"/>
    <w:rsid w:val="00CD49FE"/>
    <w:rsid w:val="00CD5507"/>
    <w:rsid w:val="00CD7090"/>
    <w:rsid w:val="00CD7119"/>
    <w:rsid w:val="00CD7AB2"/>
    <w:rsid w:val="00CD7B9D"/>
    <w:rsid w:val="00CE03D7"/>
    <w:rsid w:val="00CE0D0D"/>
    <w:rsid w:val="00CE28D8"/>
    <w:rsid w:val="00CE7BC2"/>
    <w:rsid w:val="00CF0373"/>
    <w:rsid w:val="00CF08D3"/>
    <w:rsid w:val="00CF4DC8"/>
    <w:rsid w:val="00CF6488"/>
    <w:rsid w:val="00CF7937"/>
    <w:rsid w:val="00D025F6"/>
    <w:rsid w:val="00D04182"/>
    <w:rsid w:val="00D04894"/>
    <w:rsid w:val="00D04C45"/>
    <w:rsid w:val="00D05A6C"/>
    <w:rsid w:val="00D11102"/>
    <w:rsid w:val="00D12917"/>
    <w:rsid w:val="00D12E40"/>
    <w:rsid w:val="00D1436B"/>
    <w:rsid w:val="00D143FD"/>
    <w:rsid w:val="00D17824"/>
    <w:rsid w:val="00D2320F"/>
    <w:rsid w:val="00D238A7"/>
    <w:rsid w:val="00D23D92"/>
    <w:rsid w:val="00D25758"/>
    <w:rsid w:val="00D26688"/>
    <w:rsid w:val="00D26F4F"/>
    <w:rsid w:val="00D30693"/>
    <w:rsid w:val="00D3305C"/>
    <w:rsid w:val="00D340AF"/>
    <w:rsid w:val="00D34758"/>
    <w:rsid w:val="00D37D5D"/>
    <w:rsid w:val="00D42287"/>
    <w:rsid w:val="00D4260A"/>
    <w:rsid w:val="00D42DA7"/>
    <w:rsid w:val="00D45C7B"/>
    <w:rsid w:val="00D45CFA"/>
    <w:rsid w:val="00D46491"/>
    <w:rsid w:val="00D476EF"/>
    <w:rsid w:val="00D533D5"/>
    <w:rsid w:val="00D53FD1"/>
    <w:rsid w:val="00D545FF"/>
    <w:rsid w:val="00D552DD"/>
    <w:rsid w:val="00D55858"/>
    <w:rsid w:val="00D565BD"/>
    <w:rsid w:val="00D56B72"/>
    <w:rsid w:val="00D61C38"/>
    <w:rsid w:val="00D630E2"/>
    <w:rsid w:val="00D66776"/>
    <w:rsid w:val="00D67BCF"/>
    <w:rsid w:val="00D7153A"/>
    <w:rsid w:val="00D72E5C"/>
    <w:rsid w:val="00D7617A"/>
    <w:rsid w:val="00D76838"/>
    <w:rsid w:val="00D777E2"/>
    <w:rsid w:val="00D82CFA"/>
    <w:rsid w:val="00D842CA"/>
    <w:rsid w:val="00D847C6"/>
    <w:rsid w:val="00D84AAE"/>
    <w:rsid w:val="00D84F2C"/>
    <w:rsid w:val="00D8590A"/>
    <w:rsid w:val="00D9029D"/>
    <w:rsid w:val="00D91AA5"/>
    <w:rsid w:val="00D9330E"/>
    <w:rsid w:val="00D965D6"/>
    <w:rsid w:val="00D97EED"/>
    <w:rsid w:val="00DA00BC"/>
    <w:rsid w:val="00DA02C8"/>
    <w:rsid w:val="00DA0C30"/>
    <w:rsid w:val="00DA0FD7"/>
    <w:rsid w:val="00DA3822"/>
    <w:rsid w:val="00DA3DCB"/>
    <w:rsid w:val="00DA6DFD"/>
    <w:rsid w:val="00DA7087"/>
    <w:rsid w:val="00DB2A18"/>
    <w:rsid w:val="00DB4CD7"/>
    <w:rsid w:val="00DB65A8"/>
    <w:rsid w:val="00DB66CF"/>
    <w:rsid w:val="00DC0212"/>
    <w:rsid w:val="00DC27EF"/>
    <w:rsid w:val="00DC385B"/>
    <w:rsid w:val="00DC5181"/>
    <w:rsid w:val="00DC5557"/>
    <w:rsid w:val="00DC5724"/>
    <w:rsid w:val="00DC7916"/>
    <w:rsid w:val="00DD06C6"/>
    <w:rsid w:val="00DD215C"/>
    <w:rsid w:val="00DD6E6D"/>
    <w:rsid w:val="00DE0FC0"/>
    <w:rsid w:val="00DE343A"/>
    <w:rsid w:val="00DE41FF"/>
    <w:rsid w:val="00DE5154"/>
    <w:rsid w:val="00DE60E1"/>
    <w:rsid w:val="00DE6C10"/>
    <w:rsid w:val="00DE7157"/>
    <w:rsid w:val="00DE71D8"/>
    <w:rsid w:val="00DF0A1D"/>
    <w:rsid w:val="00DF1261"/>
    <w:rsid w:val="00DF1769"/>
    <w:rsid w:val="00DF2303"/>
    <w:rsid w:val="00DF2537"/>
    <w:rsid w:val="00DF3AA4"/>
    <w:rsid w:val="00DF6093"/>
    <w:rsid w:val="00DF72DD"/>
    <w:rsid w:val="00E0263D"/>
    <w:rsid w:val="00E07929"/>
    <w:rsid w:val="00E10753"/>
    <w:rsid w:val="00E12D8F"/>
    <w:rsid w:val="00E13A6D"/>
    <w:rsid w:val="00E1544B"/>
    <w:rsid w:val="00E16159"/>
    <w:rsid w:val="00E166B7"/>
    <w:rsid w:val="00E2023D"/>
    <w:rsid w:val="00E2082C"/>
    <w:rsid w:val="00E23DC2"/>
    <w:rsid w:val="00E25552"/>
    <w:rsid w:val="00E25C8A"/>
    <w:rsid w:val="00E26B18"/>
    <w:rsid w:val="00E30D06"/>
    <w:rsid w:val="00E314E8"/>
    <w:rsid w:val="00E319F0"/>
    <w:rsid w:val="00E36416"/>
    <w:rsid w:val="00E4055A"/>
    <w:rsid w:val="00E44A15"/>
    <w:rsid w:val="00E45269"/>
    <w:rsid w:val="00E45641"/>
    <w:rsid w:val="00E46121"/>
    <w:rsid w:val="00E462C2"/>
    <w:rsid w:val="00E54246"/>
    <w:rsid w:val="00E55C05"/>
    <w:rsid w:val="00E57D20"/>
    <w:rsid w:val="00E60AC2"/>
    <w:rsid w:val="00E61B03"/>
    <w:rsid w:val="00E62B01"/>
    <w:rsid w:val="00E66B13"/>
    <w:rsid w:val="00E67609"/>
    <w:rsid w:val="00E676E9"/>
    <w:rsid w:val="00E700E1"/>
    <w:rsid w:val="00E701FF"/>
    <w:rsid w:val="00E725D2"/>
    <w:rsid w:val="00E72649"/>
    <w:rsid w:val="00E77522"/>
    <w:rsid w:val="00E777EA"/>
    <w:rsid w:val="00E80E26"/>
    <w:rsid w:val="00E8197F"/>
    <w:rsid w:val="00E81A4A"/>
    <w:rsid w:val="00E8334D"/>
    <w:rsid w:val="00E84EA2"/>
    <w:rsid w:val="00E875F9"/>
    <w:rsid w:val="00E90697"/>
    <w:rsid w:val="00E90AFF"/>
    <w:rsid w:val="00E90CC1"/>
    <w:rsid w:val="00E91998"/>
    <w:rsid w:val="00E91BF3"/>
    <w:rsid w:val="00E92A87"/>
    <w:rsid w:val="00E93065"/>
    <w:rsid w:val="00E95D1B"/>
    <w:rsid w:val="00EA142F"/>
    <w:rsid w:val="00EA3494"/>
    <w:rsid w:val="00EA3E43"/>
    <w:rsid w:val="00EA519C"/>
    <w:rsid w:val="00EB157F"/>
    <w:rsid w:val="00EB28BB"/>
    <w:rsid w:val="00EB39AE"/>
    <w:rsid w:val="00EB3F15"/>
    <w:rsid w:val="00EB4A2A"/>
    <w:rsid w:val="00EB4B2C"/>
    <w:rsid w:val="00EC10CD"/>
    <w:rsid w:val="00EC3309"/>
    <w:rsid w:val="00EC4956"/>
    <w:rsid w:val="00EC4F45"/>
    <w:rsid w:val="00EC56CE"/>
    <w:rsid w:val="00EC6234"/>
    <w:rsid w:val="00EC6BC4"/>
    <w:rsid w:val="00EC7175"/>
    <w:rsid w:val="00ED299A"/>
    <w:rsid w:val="00ED4C86"/>
    <w:rsid w:val="00ED55DB"/>
    <w:rsid w:val="00EE0EA3"/>
    <w:rsid w:val="00EE1070"/>
    <w:rsid w:val="00EE1E79"/>
    <w:rsid w:val="00EE418D"/>
    <w:rsid w:val="00EE4734"/>
    <w:rsid w:val="00EE4F0C"/>
    <w:rsid w:val="00EE5C2D"/>
    <w:rsid w:val="00EE789C"/>
    <w:rsid w:val="00EE7D33"/>
    <w:rsid w:val="00EF0170"/>
    <w:rsid w:val="00EF0196"/>
    <w:rsid w:val="00EF2350"/>
    <w:rsid w:val="00EF2608"/>
    <w:rsid w:val="00EF2CB3"/>
    <w:rsid w:val="00EF5025"/>
    <w:rsid w:val="00EF55C5"/>
    <w:rsid w:val="00EF5D2F"/>
    <w:rsid w:val="00EF7E15"/>
    <w:rsid w:val="00F004CC"/>
    <w:rsid w:val="00F00CEA"/>
    <w:rsid w:val="00F011B2"/>
    <w:rsid w:val="00F0165E"/>
    <w:rsid w:val="00F03515"/>
    <w:rsid w:val="00F07280"/>
    <w:rsid w:val="00F11077"/>
    <w:rsid w:val="00F157F6"/>
    <w:rsid w:val="00F15A81"/>
    <w:rsid w:val="00F15DE4"/>
    <w:rsid w:val="00F1676D"/>
    <w:rsid w:val="00F16990"/>
    <w:rsid w:val="00F16DC4"/>
    <w:rsid w:val="00F21D79"/>
    <w:rsid w:val="00F2264A"/>
    <w:rsid w:val="00F2444F"/>
    <w:rsid w:val="00F255FE"/>
    <w:rsid w:val="00F2602E"/>
    <w:rsid w:val="00F271EC"/>
    <w:rsid w:val="00F306D0"/>
    <w:rsid w:val="00F31309"/>
    <w:rsid w:val="00F31371"/>
    <w:rsid w:val="00F32CF7"/>
    <w:rsid w:val="00F34ED5"/>
    <w:rsid w:val="00F34F8B"/>
    <w:rsid w:val="00F37C99"/>
    <w:rsid w:val="00F403FB"/>
    <w:rsid w:val="00F41626"/>
    <w:rsid w:val="00F41DB0"/>
    <w:rsid w:val="00F42D39"/>
    <w:rsid w:val="00F44A5D"/>
    <w:rsid w:val="00F478B1"/>
    <w:rsid w:val="00F534B0"/>
    <w:rsid w:val="00F5419A"/>
    <w:rsid w:val="00F546C7"/>
    <w:rsid w:val="00F546E7"/>
    <w:rsid w:val="00F57024"/>
    <w:rsid w:val="00F60DB8"/>
    <w:rsid w:val="00F61667"/>
    <w:rsid w:val="00F61983"/>
    <w:rsid w:val="00F62F92"/>
    <w:rsid w:val="00F70980"/>
    <w:rsid w:val="00F70B10"/>
    <w:rsid w:val="00F71080"/>
    <w:rsid w:val="00F730D0"/>
    <w:rsid w:val="00F731C7"/>
    <w:rsid w:val="00F749C0"/>
    <w:rsid w:val="00F7679D"/>
    <w:rsid w:val="00F76AFD"/>
    <w:rsid w:val="00F7757A"/>
    <w:rsid w:val="00F77B74"/>
    <w:rsid w:val="00F802E9"/>
    <w:rsid w:val="00F81302"/>
    <w:rsid w:val="00F81DC8"/>
    <w:rsid w:val="00F8340C"/>
    <w:rsid w:val="00F83BE6"/>
    <w:rsid w:val="00F843C7"/>
    <w:rsid w:val="00F84B9E"/>
    <w:rsid w:val="00F90D6D"/>
    <w:rsid w:val="00F923FE"/>
    <w:rsid w:val="00F939ED"/>
    <w:rsid w:val="00F95B5A"/>
    <w:rsid w:val="00F96398"/>
    <w:rsid w:val="00FA2197"/>
    <w:rsid w:val="00FA3222"/>
    <w:rsid w:val="00FA32DA"/>
    <w:rsid w:val="00FA5BDF"/>
    <w:rsid w:val="00FA7634"/>
    <w:rsid w:val="00FB07FB"/>
    <w:rsid w:val="00FB1A6F"/>
    <w:rsid w:val="00FB1F46"/>
    <w:rsid w:val="00FB2F34"/>
    <w:rsid w:val="00FB459B"/>
    <w:rsid w:val="00FB5E4A"/>
    <w:rsid w:val="00FB5F26"/>
    <w:rsid w:val="00FB654D"/>
    <w:rsid w:val="00FC0314"/>
    <w:rsid w:val="00FC0564"/>
    <w:rsid w:val="00FC3D08"/>
    <w:rsid w:val="00FC47E0"/>
    <w:rsid w:val="00FC4D76"/>
    <w:rsid w:val="00FC52DF"/>
    <w:rsid w:val="00FD0868"/>
    <w:rsid w:val="00FD0B18"/>
    <w:rsid w:val="00FD1309"/>
    <w:rsid w:val="00FD2D1B"/>
    <w:rsid w:val="00FD4D54"/>
    <w:rsid w:val="00FD604F"/>
    <w:rsid w:val="00FD65E8"/>
    <w:rsid w:val="00FD7167"/>
    <w:rsid w:val="00FD7345"/>
    <w:rsid w:val="00FD7F66"/>
    <w:rsid w:val="00FE07D9"/>
    <w:rsid w:val="00FE20B2"/>
    <w:rsid w:val="00FE47DC"/>
    <w:rsid w:val="00FE6A27"/>
    <w:rsid w:val="00FE7B3C"/>
    <w:rsid w:val="00FF0822"/>
    <w:rsid w:val="00FF09A5"/>
    <w:rsid w:val="00FF1644"/>
    <w:rsid w:val="00FF225C"/>
    <w:rsid w:val="00FF23A7"/>
    <w:rsid w:val="00FF364C"/>
    <w:rsid w:val="00FF50B2"/>
    <w:rsid w:val="00FF5654"/>
    <w:rsid w:val="00FF70CA"/>
    <w:rsid w:val="00FF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8D883D"/>
  <w14:defaultImageDpi w14:val="32767"/>
  <w15:chartTrackingRefBased/>
  <w15:docId w15:val="{A49A87CD-A0BE-4D87-9B3B-3E4BC6A2F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06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6B1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6B13"/>
  </w:style>
  <w:style w:type="paragraph" w:styleId="AltBilgi">
    <w:name w:val="footer"/>
    <w:basedOn w:val="Normal"/>
    <w:link w:val="AltBilgiChar"/>
    <w:uiPriority w:val="99"/>
    <w:unhideWhenUsed/>
    <w:rsid w:val="00E66B1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6B13"/>
  </w:style>
  <w:style w:type="character" w:styleId="Kpr">
    <w:name w:val="Hyperlink"/>
    <w:basedOn w:val="VarsaylanParagrafYazTipi"/>
    <w:uiPriority w:val="99"/>
    <w:unhideWhenUsed/>
    <w:rsid w:val="00FF225C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rsid w:val="00FF225C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FF225C"/>
    <w:rPr>
      <w:color w:val="954F72" w:themeColor="followed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317B55"/>
  </w:style>
  <w:style w:type="paragraph" w:customStyle="1" w:styleId="Maintitle">
    <w:name w:val="Main title"/>
    <w:qFormat/>
    <w:rsid w:val="009F1277"/>
    <w:rPr>
      <w:rFonts w:ascii="Arial" w:hAnsi="Arial" w:cs="Arial"/>
      <w:b/>
      <w:bCs/>
      <w:caps/>
      <w:sz w:val="30"/>
      <w:szCs w:val="30"/>
    </w:rPr>
  </w:style>
  <w:style w:type="paragraph" w:customStyle="1" w:styleId="Sous-titre1">
    <w:name w:val="Sous-titre1"/>
    <w:qFormat/>
    <w:rsid w:val="009F1277"/>
    <w:rPr>
      <w:rFonts w:ascii="Arial" w:hAnsi="Arial" w:cs="Arial"/>
      <w:caps/>
      <w:sz w:val="22"/>
      <w:szCs w:val="22"/>
    </w:rPr>
  </w:style>
  <w:style w:type="paragraph" w:customStyle="1" w:styleId="Intro">
    <w:name w:val="Intro"/>
    <w:basedOn w:val="Normal"/>
    <w:qFormat/>
    <w:rsid w:val="005422EC"/>
    <w:pPr>
      <w:spacing w:line="240" w:lineRule="exact"/>
    </w:pPr>
    <w:rPr>
      <w:rFonts w:ascii="Arial" w:hAnsi="Arial" w:cs="Arial"/>
      <w:b/>
      <w:bCs/>
      <w:sz w:val="20"/>
      <w:szCs w:val="20"/>
    </w:rPr>
  </w:style>
  <w:style w:type="paragraph" w:customStyle="1" w:styleId="Currenttext">
    <w:name w:val="Current text"/>
    <w:basedOn w:val="Normal"/>
    <w:qFormat/>
    <w:rsid w:val="005422EC"/>
    <w:pPr>
      <w:spacing w:line="256" w:lineRule="exact"/>
    </w:pPr>
    <w:rPr>
      <w:rFonts w:ascii="Arial" w:hAnsi="Arial" w:cs="Arial"/>
      <w:sz w:val="18"/>
      <w:szCs w:val="18"/>
    </w:rPr>
  </w:style>
  <w:style w:type="paragraph" w:customStyle="1" w:styleId="Citation1">
    <w:name w:val="Citation1"/>
    <w:qFormat/>
    <w:rsid w:val="003F5AC4"/>
    <w:pPr>
      <w:spacing w:line="360" w:lineRule="exact"/>
    </w:pPr>
    <w:rPr>
      <w:rFonts w:ascii="Arial" w:hAnsi="Arial" w:cs="Arial"/>
      <w:sz w:val="36"/>
      <w:szCs w:val="36"/>
      <w:lang w:val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812DC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12DC4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12DC4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14E23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14E23"/>
    <w:rPr>
      <w:b/>
      <w:bCs/>
      <w:sz w:val="20"/>
      <w:szCs w:val="20"/>
    </w:rPr>
  </w:style>
  <w:style w:type="paragraph" w:styleId="Dzeltme">
    <w:name w:val="Revision"/>
    <w:hidden/>
    <w:uiPriority w:val="99"/>
    <w:semiHidden/>
    <w:rsid w:val="00DC5557"/>
  </w:style>
  <w:style w:type="paragraph" w:styleId="ListeParagraf">
    <w:name w:val="List Paragraph"/>
    <w:basedOn w:val="Normal"/>
    <w:uiPriority w:val="34"/>
    <w:qFormat/>
    <w:rsid w:val="008837A9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A36D6A"/>
    <w:rPr>
      <w:b/>
      <w:bCs/>
    </w:rPr>
  </w:style>
  <w:style w:type="paragraph" w:customStyle="1" w:styleId="Default">
    <w:name w:val="Default"/>
    <w:rsid w:val="00A76C0C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B3F1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3F15"/>
    <w:rPr>
      <w:rFonts w:ascii="Segoe UI" w:hAnsi="Segoe UI" w:cs="Segoe UI"/>
      <w:sz w:val="18"/>
      <w:szCs w:val="18"/>
    </w:rPr>
  </w:style>
  <w:style w:type="paragraph" w:styleId="Altyaz">
    <w:name w:val="Subtitle"/>
    <w:basedOn w:val="Normal"/>
    <w:next w:val="Normal"/>
    <w:link w:val="AltyazChar"/>
    <w:uiPriority w:val="11"/>
    <w:qFormat/>
    <w:rsid w:val="00F15DE4"/>
    <w:pPr>
      <w:numPr>
        <w:ilvl w:val="1"/>
      </w:numPr>
      <w:spacing w:after="160" w:line="259" w:lineRule="auto"/>
    </w:pPr>
    <w:rPr>
      <w:rFonts w:ascii="HelveticaNeueLT Std" w:eastAsiaTheme="minorEastAsia" w:hAnsi="HelveticaNeueLT Std"/>
      <w:color w:val="5B9BD5" w:themeColor="accent5"/>
      <w:spacing w:val="15"/>
      <w:sz w:val="23"/>
      <w:szCs w:val="22"/>
      <w:lang w:val="en-US"/>
    </w:rPr>
  </w:style>
  <w:style w:type="character" w:customStyle="1" w:styleId="AltyazChar">
    <w:name w:val="Altyazı Char"/>
    <w:basedOn w:val="VarsaylanParagrafYazTipi"/>
    <w:link w:val="Altyaz"/>
    <w:uiPriority w:val="11"/>
    <w:rsid w:val="00F15DE4"/>
    <w:rPr>
      <w:rFonts w:ascii="HelveticaNeueLT Std" w:eastAsiaTheme="minorEastAsia" w:hAnsi="HelveticaNeueLT Std"/>
      <w:color w:val="5B9BD5" w:themeColor="accent5"/>
      <w:spacing w:val="15"/>
      <w:sz w:val="23"/>
      <w:szCs w:val="22"/>
      <w:lang w:val="en-US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F15D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tr-TR"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F15DE4"/>
    <w:rPr>
      <w:rFonts w:ascii="Courier New" w:eastAsia="Times New Roman" w:hAnsi="Courier New" w:cs="Courier New"/>
      <w:sz w:val="20"/>
      <w:szCs w:val="20"/>
      <w:lang w:val="tr-TR" w:eastAsia="tr-TR"/>
    </w:rPr>
  </w:style>
  <w:style w:type="character" w:customStyle="1" w:styleId="y2iqfc">
    <w:name w:val="y2iqfc"/>
    <w:basedOn w:val="VarsaylanParagrafYazTipi"/>
    <w:rsid w:val="00F15D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6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001656\Downloads\R_Press_Release_A4_EN_v21.1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CD0EEEABDB9C469DA19BA29E42A0E0" ma:contentTypeVersion="12" ma:contentTypeDescription="Crée un document." ma:contentTypeScope="" ma:versionID="3ce92b26736b9936c4d75bcca94777d8">
  <xsd:schema xmlns:xsd="http://www.w3.org/2001/XMLSchema" xmlns:xs="http://www.w3.org/2001/XMLSchema" xmlns:p="http://schemas.microsoft.com/office/2006/metadata/properties" xmlns:ns2="06668eb1-cc7d-41f5-a272-3b166a6f06cb" xmlns:ns3="08b3fd59-2fa6-428f-81bb-3e39b39fd000" targetNamespace="http://schemas.microsoft.com/office/2006/metadata/properties" ma:root="true" ma:fieldsID="9e0147740975348755d7c131aba8c17c" ns2:_="" ns3:_="">
    <xsd:import namespace="06668eb1-cc7d-41f5-a272-3b166a6f06cb"/>
    <xsd:import namespace="08b3fd59-2fa6-428f-81bb-3e39b39fd0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668eb1-cc7d-41f5-a272-3b166a6f06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3fd59-2fa6-428f-81bb-3e39b39fd00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C81611-916E-4053-A364-2AC330A27E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945F40-5D0D-4058-8D85-9B2FCA51936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387F83F-1497-41EC-812A-2808FDBD19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3ABBAF2-3E2F-4C8F-B0E8-2532C5DFDA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668eb1-cc7d-41f5-a272-3b166a6f06cb"/>
    <ds:schemaRef ds:uri="08b3fd59-2fa6-428f-81bb-3e39b39fd0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R_Press_Release_A4_EN_v21.1</Template>
  <TotalTime>18</TotalTime>
  <Pages>4</Pages>
  <Words>1185</Words>
  <Characters>6761</Characters>
  <Application>Microsoft Office Word</Application>
  <DocSecurity>0</DocSecurity>
  <Lines>56</Lines>
  <Paragraphs>15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CHENOT Yann</dc:creator>
  <cp:keywords/>
  <dc:description/>
  <cp:lastModifiedBy>Aslıhan Güzeller SÖNMEZ</cp:lastModifiedBy>
  <cp:revision>10</cp:revision>
  <cp:lastPrinted>2022-01-24T23:44:00Z</cp:lastPrinted>
  <dcterms:created xsi:type="dcterms:W3CDTF">2022-10-16T18:01:00Z</dcterms:created>
  <dcterms:modified xsi:type="dcterms:W3CDTF">2022-10-17T08:13:00Z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0x0101003ACD0EEEABDB9C469DA19BA29E42A0E0</vt:lpwstr>
  </property>
  <property fmtid="{D5CDD505-2E9C-101B-9397-08002B2CF9AE}" pid="3" name="MSIP_Label_fd1c0902-ed92-4fed-896d-2e7725de02d4_Enabled">
    <vt:lpwstr>true</vt:lpwstr>
  </property>
  <property fmtid="{D5CDD505-2E9C-101B-9397-08002B2CF9AE}" pid="4" name="MSIP_Label_fd1c0902-ed92-4fed-896d-2e7725de02d4_SetDate">
    <vt:lpwstr>2022-02-25T11:35:48Z</vt:lpwstr>
  </property>
  <property fmtid="{D5CDD505-2E9C-101B-9397-08002B2CF9AE}" pid="5" name="MSIP_Label_fd1c0902-ed92-4fed-896d-2e7725de02d4_Method">
    <vt:lpwstr>Standard</vt:lpwstr>
  </property>
  <property fmtid="{D5CDD505-2E9C-101B-9397-08002B2CF9AE}" pid="6" name="MSIP_Label_fd1c0902-ed92-4fed-896d-2e7725de02d4_Name">
    <vt:lpwstr>Anyone (not protected)</vt:lpwstr>
  </property>
  <property fmtid="{D5CDD505-2E9C-101B-9397-08002B2CF9AE}" pid="7" name="MSIP_Label_fd1c0902-ed92-4fed-896d-2e7725de02d4_SiteId">
    <vt:lpwstr>d6b0bbee-7cd9-4d60-bce6-4a67b543e2ae</vt:lpwstr>
  </property>
  <property fmtid="{D5CDD505-2E9C-101B-9397-08002B2CF9AE}" pid="8" name="MSIP_Label_fd1c0902-ed92-4fed-896d-2e7725de02d4_ActionId">
    <vt:lpwstr>2c39fedf-98da-4c12-9013-044567610061</vt:lpwstr>
  </property>
  <property fmtid="{D5CDD505-2E9C-101B-9397-08002B2CF9AE}" pid="9" name="MSIP_Label_fd1c0902-ed92-4fed-896d-2e7725de02d4_ContentBits">
    <vt:lpwstr>2</vt:lpwstr>
  </property>
</Properties>
</file>